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F" w:rsidRDefault="0070394F" w:rsidP="00786549"/>
    <w:p w:rsidR="0070394F" w:rsidRDefault="0070394F" w:rsidP="0070394F">
      <w:pPr>
        <w:rPr>
          <w:bCs/>
          <w:iCs/>
        </w:rPr>
      </w:pPr>
      <w:r>
        <w:rPr>
          <w:bCs/>
          <w:iCs/>
        </w:rPr>
        <w:t>Věznice Horní Slavkov</w:t>
      </w:r>
    </w:p>
    <w:p w:rsidR="0070394F" w:rsidRDefault="0070394F" w:rsidP="0070394F">
      <w:r>
        <w:rPr>
          <w:bCs/>
          <w:iCs/>
        </w:rPr>
        <w:t xml:space="preserve">přijme do pracovního poměru </w:t>
      </w:r>
      <w:r w:rsidR="00D47AB3">
        <w:rPr>
          <w:bCs/>
          <w:iCs/>
        </w:rPr>
        <w:t xml:space="preserve">zaměstnance </w:t>
      </w:r>
      <w:r>
        <w:rPr>
          <w:bCs/>
          <w:iCs/>
        </w:rPr>
        <w:t>na pozici</w:t>
      </w:r>
      <w:r w:rsidR="00D47AB3">
        <w:rPr>
          <w:bCs/>
          <w:iCs/>
        </w:rPr>
        <w:t>:</w:t>
      </w:r>
      <w:r>
        <w:rPr>
          <w:bCs/>
          <w:iCs/>
        </w:rPr>
        <w:t xml:space="preserve">  </w:t>
      </w:r>
    </w:p>
    <w:p w:rsidR="0070394F" w:rsidRPr="00BA4A92" w:rsidRDefault="0016041D" w:rsidP="0070394F">
      <w:pPr>
        <w:spacing w:before="100" w:beforeAutospacing="1" w:after="270"/>
        <w:rPr>
          <w:b/>
          <w:sz w:val="32"/>
          <w:szCs w:val="32"/>
        </w:rPr>
      </w:pPr>
      <w:r>
        <w:rPr>
          <w:b/>
          <w:sz w:val="32"/>
          <w:szCs w:val="32"/>
        </w:rPr>
        <w:t>Psychologa-psycholožku</w:t>
      </w:r>
    </w:p>
    <w:p w:rsidR="00C71783" w:rsidRDefault="00C71783" w:rsidP="00C71783">
      <w:pPr>
        <w:rPr>
          <w:b/>
        </w:rPr>
      </w:pPr>
      <w:r w:rsidRPr="00F32CB4">
        <w:rPr>
          <w:b/>
        </w:rPr>
        <w:t>Požadujeme:</w:t>
      </w:r>
    </w:p>
    <w:p w:rsidR="00884478" w:rsidRDefault="00884478" w:rsidP="00884478">
      <w:pPr>
        <w:ind w:left="1068"/>
      </w:pPr>
    </w:p>
    <w:p w:rsidR="00884478" w:rsidRDefault="00884478" w:rsidP="00884478">
      <w:pPr>
        <w:rPr>
          <w:iCs/>
        </w:rPr>
      </w:pPr>
      <w:r>
        <w:t xml:space="preserve">vysokoškolské </w:t>
      </w:r>
      <w:r w:rsidR="007E6B3B">
        <w:t xml:space="preserve">vzdělání </w:t>
      </w:r>
      <w:r>
        <w:t>-</w:t>
      </w:r>
      <w:r w:rsidRPr="00884478">
        <w:rPr>
          <w:iCs/>
        </w:rPr>
        <w:t xml:space="preserve"> </w:t>
      </w:r>
      <w:r>
        <w:rPr>
          <w:iCs/>
        </w:rPr>
        <w:t>magisterský akreditovaný studijní program jednooborové</w:t>
      </w:r>
      <w:r w:rsidR="00B64BB6">
        <w:rPr>
          <w:iCs/>
        </w:rPr>
        <w:t xml:space="preserve"> p</w:t>
      </w:r>
      <w:r>
        <w:rPr>
          <w:iCs/>
        </w:rPr>
        <w:t>sychologie</w:t>
      </w:r>
    </w:p>
    <w:p w:rsidR="00884478" w:rsidRDefault="00884478" w:rsidP="00884478">
      <w:pPr>
        <w:rPr>
          <w:iCs/>
        </w:rPr>
      </w:pPr>
      <w:r>
        <w:rPr>
          <w:iCs/>
        </w:rPr>
        <w:t>pozitivní přístup k práci, schopnost týmové práce</w:t>
      </w:r>
    </w:p>
    <w:p w:rsidR="00C71783" w:rsidRPr="00F32CB4" w:rsidRDefault="00C71783" w:rsidP="008F7D0A">
      <w:pPr>
        <w:jc w:val="both"/>
      </w:pPr>
      <w:r w:rsidRPr="00F32CB4">
        <w:t>zdravotní a osobnostní způsobilost</w:t>
      </w:r>
    </w:p>
    <w:p w:rsidR="007339F2" w:rsidRDefault="007339F2" w:rsidP="00C71783">
      <w:pPr>
        <w:rPr>
          <w:b/>
        </w:rPr>
      </w:pPr>
    </w:p>
    <w:p w:rsidR="00C71783" w:rsidRPr="00F32CB4" w:rsidRDefault="00C71783" w:rsidP="00C71783">
      <w:pPr>
        <w:rPr>
          <w:b/>
        </w:rPr>
      </w:pPr>
      <w:r w:rsidRPr="00F32CB4">
        <w:rPr>
          <w:b/>
        </w:rPr>
        <w:t>Platové podmínky:</w:t>
      </w:r>
    </w:p>
    <w:p w:rsidR="00AC736F" w:rsidRDefault="00C71783" w:rsidP="00C71783">
      <w:r w:rsidRPr="00F32CB4">
        <w:t xml:space="preserve">platové ohodnocení dle § 122 </w:t>
      </w:r>
      <w:proofErr w:type="gramStart"/>
      <w:r w:rsidRPr="00F32CB4">
        <w:t>odst.1 zákona</w:t>
      </w:r>
      <w:proofErr w:type="gramEnd"/>
      <w:r w:rsidRPr="00F32CB4">
        <w:t xml:space="preserve"> č. 262/2006 Sb., NV č. </w:t>
      </w:r>
      <w:r w:rsidR="00661177">
        <w:t>341/2017</w:t>
      </w:r>
      <w:r w:rsidRPr="00F32CB4">
        <w:t xml:space="preserve"> Sb.,</w:t>
      </w:r>
      <w:bookmarkStart w:id="0" w:name="_GoBack"/>
      <w:bookmarkEnd w:id="0"/>
    </w:p>
    <w:p w:rsidR="00C71783" w:rsidRPr="00F32CB4" w:rsidRDefault="00884478" w:rsidP="00C71783">
      <w:r>
        <w:t>12</w:t>
      </w:r>
      <w:r w:rsidR="007E6B3B">
        <w:t>.</w:t>
      </w:r>
      <w:r w:rsidR="00C71783" w:rsidRPr="00F32CB4">
        <w:t xml:space="preserve"> platová třída</w:t>
      </w:r>
      <w:r w:rsidR="00C52E8F">
        <w:t xml:space="preserve"> </w:t>
      </w:r>
      <w:r w:rsidR="00C71783" w:rsidRPr="00F32CB4">
        <w:t>+ zvláštní příplatek</w:t>
      </w:r>
      <w:r w:rsidR="007E6B3B">
        <w:t xml:space="preserve"> </w:t>
      </w:r>
      <w:r w:rsidR="00EE1E8B" w:rsidRPr="00F32CB4">
        <w:t xml:space="preserve"> </w:t>
      </w:r>
    </w:p>
    <w:p w:rsidR="00F32CB4" w:rsidRPr="00434C54" w:rsidRDefault="00434C54" w:rsidP="00C71783">
      <w:r>
        <w:t>h</w:t>
      </w:r>
      <w:r w:rsidR="00F32CB4" w:rsidRPr="00434C54">
        <w:t xml:space="preserve">rubý měsíční plat od </w:t>
      </w:r>
      <w:r w:rsidR="00561805">
        <w:t>2</w:t>
      </w:r>
      <w:r w:rsidR="002865E7">
        <w:t>7</w:t>
      </w:r>
      <w:r w:rsidR="00561805">
        <w:t xml:space="preserve"> 0</w:t>
      </w:r>
      <w:r w:rsidR="002865E7">
        <w:t>4</w:t>
      </w:r>
      <w:r w:rsidR="00561805">
        <w:t>0</w:t>
      </w:r>
      <w:r w:rsidR="00F32CB4" w:rsidRPr="00434C54">
        <w:t xml:space="preserve"> Kč </w:t>
      </w:r>
      <w:r w:rsidR="00B70922">
        <w:t>do 38 180 Kč.</w:t>
      </w:r>
    </w:p>
    <w:p w:rsidR="00C71783" w:rsidRPr="00F32CB4" w:rsidRDefault="00434C54" w:rsidP="00C71783">
      <w:r>
        <w:t>d</w:t>
      </w:r>
      <w:r w:rsidR="00C71783" w:rsidRPr="00F32CB4">
        <w:t>ovolená v dé</w:t>
      </w:r>
      <w:r>
        <w:t>lce 25 dnů + dodatková dovolená</w:t>
      </w:r>
    </w:p>
    <w:p w:rsidR="009E0B43" w:rsidRPr="00F32CB4" w:rsidRDefault="009E0B43" w:rsidP="00C71783"/>
    <w:p w:rsidR="009E0B43" w:rsidRDefault="009E0B43" w:rsidP="00C71783">
      <w:pPr>
        <w:rPr>
          <w:b/>
        </w:rPr>
      </w:pPr>
      <w:r w:rsidRPr="00F32CB4">
        <w:rPr>
          <w:b/>
        </w:rPr>
        <w:t>Zaměstnanecké výhody:</w:t>
      </w:r>
    </w:p>
    <w:p w:rsidR="00AF1FC6" w:rsidRDefault="00AF1FC6" w:rsidP="00C71783">
      <w:r>
        <w:t>m</w:t>
      </w:r>
      <w:r w:rsidRPr="00AF1FC6">
        <w:t>ožnost čerpání bezúročných půjček z fondu kulturních a sociálních potřeb</w:t>
      </w:r>
    </w:p>
    <w:p w:rsidR="00AF1FC6" w:rsidRDefault="00AF1FC6" w:rsidP="00C71783">
      <w:r>
        <w:t>rodinn</w:t>
      </w:r>
      <w:r w:rsidR="005E19C2">
        <w:t>á</w:t>
      </w:r>
      <w:r>
        <w:t xml:space="preserve"> i dětsk</w:t>
      </w:r>
      <w:r w:rsidR="005E19C2">
        <w:t>á</w:t>
      </w:r>
      <w:r>
        <w:t>, letní i zimní rekreac</w:t>
      </w:r>
      <w:r w:rsidR="005E19C2">
        <w:t>e</w:t>
      </w:r>
      <w:r>
        <w:t xml:space="preserve"> ve vlastních rekreačních zařízeních</w:t>
      </w:r>
    </w:p>
    <w:p w:rsidR="00AF1FC6" w:rsidRPr="00AF1FC6" w:rsidRDefault="00AF1FC6" w:rsidP="00C71783">
      <w:r>
        <w:t>sportovní vyžití (vlastní posilovna, sauna)</w:t>
      </w:r>
    </w:p>
    <w:p w:rsidR="009E0B43" w:rsidRPr="00F32CB4" w:rsidRDefault="009E0B43" w:rsidP="009E0B43">
      <w:pPr>
        <w:rPr>
          <w:noProof/>
        </w:rPr>
      </w:pPr>
      <w:r w:rsidRPr="00F32CB4">
        <w:rPr>
          <w:noProof/>
        </w:rPr>
        <w:t>poskytujeme indispoziční volno, odměnu při životním a pracovním výročí</w:t>
      </w:r>
    </w:p>
    <w:p w:rsidR="00745500" w:rsidRDefault="00745500" w:rsidP="009E0B43">
      <w:pPr>
        <w:rPr>
          <w:noProof/>
        </w:rPr>
      </w:pPr>
      <w:r>
        <w:rPr>
          <w:noProof/>
        </w:rPr>
        <w:t>možnost ubytování, závodní stravování</w:t>
      </w:r>
    </w:p>
    <w:p w:rsidR="005308DE" w:rsidRDefault="00766763" w:rsidP="009E0B43">
      <w:pPr>
        <w:rPr>
          <w:noProof/>
        </w:rPr>
      </w:pPr>
      <w:r>
        <w:rPr>
          <w:noProof/>
        </w:rPr>
        <w:t>možnost dalšího vzdělávání</w:t>
      </w:r>
    </w:p>
    <w:p w:rsidR="00766763" w:rsidRDefault="00766763" w:rsidP="009E0B43">
      <w:pPr>
        <w:rPr>
          <w:noProof/>
        </w:rPr>
      </w:pPr>
    </w:p>
    <w:p w:rsidR="00C06EFC" w:rsidRDefault="00C06EFC" w:rsidP="009E0B43">
      <w:pPr>
        <w:rPr>
          <w:b/>
        </w:rPr>
      </w:pPr>
      <w:r>
        <w:rPr>
          <w:b/>
        </w:rPr>
        <w:t xml:space="preserve">Nástup: </w:t>
      </w:r>
      <w:r w:rsidR="009411C7" w:rsidRPr="00A93678">
        <w:t>dle dohody</w:t>
      </w:r>
    </w:p>
    <w:p w:rsidR="00C06EFC" w:rsidRDefault="00C06EFC" w:rsidP="009E0B43">
      <w:pPr>
        <w:rPr>
          <w:b/>
        </w:rPr>
      </w:pPr>
    </w:p>
    <w:p w:rsidR="009E0B43" w:rsidRPr="00F32CB4" w:rsidRDefault="009E0B43" w:rsidP="009E0B43">
      <w:pPr>
        <w:rPr>
          <w:b/>
        </w:rPr>
      </w:pPr>
      <w:r w:rsidRPr="00F32CB4">
        <w:rPr>
          <w:b/>
        </w:rPr>
        <w:t>Kontakt</w:t>
      </w:r>
      <w:r w:rsidR="00EE1E8B" w:rsidRPr="00F32CB4">
        <w:rPr>
          <w:b/>
        </w:rPr>
        <w:t>y</w:t>
      </w:r>
      <w:r w:rsidRPr="00F32CB4">
        <w:rPr>
          <w:b/>
        </w:rPr>
        <w:t>:</w:t>
      </w:r>
    </w:p>
    <w:p w:rsidR="00EE1E8B" w:rsidRPr="00F32CB4" w:rsidRDefault="00EE1E8B" w:rsidP="009E0B43"/>
    <w:p w:rsidR="00EE1E8B" w:rsidRPr="00F32CB4" w:rsidRDefault="00EE1E8B" w:rsidP="00EE1E8B">
      <w:r w:rsidRPr="00F32CB4">
        <w:t>Bližší informace: Mgr. Zuzana Brejchová, vedoucí oddělení personálního</w:t>
      </w:r>
    </w:p>
    <w:p w:rsidR="00EE1E8B" w:rsidRPr="00F32CB4" w:rsidRDefault="00EE1E8B" w:rsidP="00EE1E8B">
      <w:r w:rsidRPr="00F32CB4">
        <w:t>Telefon:</w:t>
      </w:r>
      <w:r w:rsidR="00805311">
        <w:tab/>
      </w:r>
      <w:r w:rsidRPr="00F32CB4">
        <w:t xml:space="preserve">352 660 204 </w:t>
      </w:r>
    </w:p>
    <w:p w:rsidR="00EE1E8B" w:rsidRPr="00F32CB4" w:rsidRDefault="00EE1E8B" w:rsidP="00EE1E8B">
      <w:r w:rsidRPr="00F32CB4">
        <w:t>Mobil:</w:t>
      </w:r>
      <w:r w:rsidRPr="00F32CB4">
        <w:tab/>
        <w:t xml:space="preserve">   </w:t>
      </w:r>
      <w:r w:rsidR="00805311">
        <w:tab/>
      </w:r>
      <w:r w:rsidRPr="00F32CB4">
        <w:t>602 555 905</w:t>
      </w:r>
    </w:p>
    <w:p w:rsidR="00EE1E8B" w:rsidRPr="00F32CB4" w:rsidRDefault="00C52E8F" w:rsidP="00EE1E8B">
      <w:pPr>
        <w:tabs>
          <w:tab w:val="left" w:pos="540"/>
        </w:tabs>
        <w:spacing w:before="100" w:beforeAutospacing="1" w:after="100" w:afterAutospacing="1"/>
        <w:jc w:val="both"/>
      </w:pPr>
      <w:r>
        <w:t xml:space="preserve">Strukturovaný životopis zasílejte na </w:t>
      </w:r>
      <w:r w:rsidR="00EE1E8B" w:rsidRPr="00F32CB4">
        <w:t xml:space="preserve">e-mail: </w:t>
      </w:r>
      <w:hyperlink r:id="rId12" w:history="1">
        <w:r w:rsidR="00EE1E8B" w:rsidRPr="00F32CB4">
          <w:rPr>
            <w:rStyle w:val="Hypertextovodkaz"/>
          </w:rPr>
          <w:t>zbrejchova@vez.hsl.justice.cz</w:t>
        </w:r>
      </w:hyperlink>
    </w:p>
    <w:p w:rsidR="00EE1E8B" w:rsidRPr="00F32CB4" w:rsidRDefault="00EE1E8B" w:rsidP="00EE1E8B">
      <w:pPr>
        <w:rPr>
          <w:b/>
        </w:rPr>
      </w:pPr>
    </w:p>
    <w:p w:rsidR="00EE1E8B" w:rsidRPr="00F32CB4" w:rsidRDefault="00EE1E8B" w:rsidP="009E0B43"/>
    <w:p w:rsidR="009E0B43" w:rsidRDefault="009E0B43" w:rsidP="009E0B43">
      <w:pPr>
        <w:rPr>
          <w:sz w:val="18"/>
          <w:szCs w:val="18"/>
        </w:rPr>
      </w:pPr>
    </w:p>
    <w:sectPr w:rsidR="009E0B43" w:rsidSect="00F922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0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F" w:rsidRDefault="00AC736F">
      <w:r>
        <w:separator/>
      </w:r>
    </w:p>
  </w:endnote>
  <w:endnote w:type="continuationSeparator" w:id="0">
    <w:p w:rsidR="00AC736F" w:rsidRDefault="00A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 w:rsidP="00B14156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550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F" w:rsidRDefault="00AC736F">
      <w:r>
        <w:separator/>
      </w:r>
    </w:p>
  </w:footnote>
  <w:footnote w:type="continuationSeparator" w:id="0">
    <w:p w:rsidR="00AC736F" w:rsidRDefault="00AC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AC73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6F" w:rsidRDefault="00661177" w:rsidP="00F9221A">
    <w:pPr>
      <w:jc w:val="center"/>
      <w:rPr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5.4pt">
          <v:imagedata r:id="rId1" o:title="Znak Vězeňská služba 2006"/>
        </v:shape>
      </w:pict>
    </w:r>
  </w:p>
  <w:p w:rsidR="00AC736F" w:rsidRPr="00B27146" w:rsidRDefault="00AC736F" w:rsidP="00F9221A">
    <w:pPr>
      <w:pStyle w:val="Nadpis2"/>
      <w:spacing w:before="60"/>
      <w:rPr>
        <w:i w:val="0"/>
        <w:iCs w:val="0"/>
        <w:spacing w:val="14"/>
        <w:szCs w:val="24"/>
      </w:rPr>
    </w:pPr>
    <w:r w:rsidRPr="00B27146">
      <w:rPr>
        <w:i w:val="0"/>
        <w:iCs w:val="0"/>
        <w:spacing w:val="32"/>
        <w:szCs w:val="24"/>
      </w:rPr>
      <w:t>Vězeňská služba České republiky</w:t>
    </w:r>
  </w:p>
  <w:p w:rsidR="00AC736F" w:rsidRPr="00C30BE7" w:rsidRDefault="00AC736F" w:rsidP="00F9221A">
    <w:pPr>
      <w:pStyle w:val="Nadpis2"/>
      <w:spacing w:before="60"/>
      <w:rPr>
        <w:i w:val="0"/>
        <w:iCs w:val="0"/>
        <w:spacing w:val="28"/>
        <w:szCs w:val="24"/>
      </w:rPr>
    </w:pPr>
    <w:r>
      <w:rPr>
        <w:i w:val="0"/>
        <w:iCs w:val="0"/>
        <w:spacing w:val="28"/>
        <w:szCs w:val="24"/>
      </w:rPr>
      <w:t>Věznice Horní Slavkov, oddělení personální</w:t>
    </w:r>
  </w:p>
  <w:p w:rsidR="00AC736F" w:rsidRPr="00677C7B" w:rsidRDefault="00AC736F" w:rsidP="00F9221A">
    <w:pPr>
      <w:pStyle w:val="Nadpis2"/>
      <w:pBdr>
        <w:bottom w:val="single" w:sz="4" w:space="1" w:color="auto"/>
      </w:pBdr>
      <w:spacing w:before="60"/>
      <w:rPr>
        <w:b w:val="0"/>
        <w:bCs w:val="0"/>
        <w:i w:val="0"/>
        <w:iCs w:val="0"/>
        <w:spacing w:val="6"/>
        <w:sz w:val="18"/>
        <w:szCs w:val="18"/>
      </w:rPr>
    </w:pPr>
    <w:r w:rsidRPr="00677C7B">
      <w:rPr>
        <w:b w:val="0"/>
        <w:bCs w:val="0"/>
        <w:i w:val="0"/>
        <w:iCs w:val="0"/>
        <w:spacing w:val="6"/>
        <w:sz w:val="18"/>
        <w:szCs w:val="18"/>
      </w:rPr>
      <w:t>Hasičská 785,</w:t>
    </w:r>
    <w:proofErr w:type="gramStart"/>
    <w:r w:rsidRPr="00677C7B">
      <w:rPr>
        <w:b w:val="0"/>
        <w:bCs w:val="0"/>
        <w:i w:val="0"/>
        <w:iCs w:val="0"/>
        <w:spacing w:val="6"/>
        <w:sz w:val="18"/>
        <w:szCs w:val="18"/>
      </w:rPr>
      <w:t>pošt</w:t>
    </w:r>
    <w:proofErr w:type="gramEnd"/>
    <w:r w:rsidRPr="00677C7B">
      <w:rPr>
        <w:b w:val="0"/>
        <w:bCs w:val="0"/>
        <w:i w:val="0"/>
        <w:iCs w:val="0"/>
        <w:spacing w:val="6"/>
        <w:sz w:val="18"/>
        <w:szCs w:val="18"/>
      </w:rPr>
      <w:t>.</w:t>
    </w:r>
    <w:proofErr w:type="gramStart"/>
    <w:r w:rsidRPr="00677C7B">
      <w:rPr>
        <w:b w:val="0"/>
        <w:bCs w:val="0"/>
        <w:i w:val="0"/>
        <w:iCs w:val="0"/>
        <w:spacing w:val="6"/>
        <w:sz w:val="18"/>
        <w:szCs w:val="18"/>
      </w:rPr>
      <w:t>přihrádka</w:t>
    </w:r>
    <w:proofErr w:type="gramEnd"/>
    <w:r w:rsidRPr="00677C7B">
      <w:rPr>
        <w:b w:val="0"/>
        <w:bCs w:val="0"/>
        <w:i w:val="0"/>
        <w:iCs w:val="0"/>
        <w:spacing w:val="6"/>
        <w:sz w:val="18"/>
        <w:szCs w:val="18"/>
      </w:rPr>
      <w:t xml:space="preserve"> 50,35</w:t>
    </w:r>
    <w:r>
      <w:rPr>
        <w:b w:val="0"/>
        <w:bCs w:val="0"/>
        <w:i w:val="0"/>
        <w:iCs w:val="0"/>
        <w:spacing w:val="6"/>
        <w:sz w:val="18"/>
        <w:szCs w:val="18"/>
      </w:rPr>
      <w:t>7 31 Horní Slavkov, tel.: 352 660 1</w:t>
    </w:r>
    <w:r w:rsidRPr="00677C7B">
      <w:rPr>
        <w:b w:val="0"/>
        <w:bCs w:val="0"/>
        <w:i w:val="0"/>
        <w:iCs w:val="0"/>
        <w:spacing w:val="6"/>
        <w:sz w:val="18"/>
        <w:szCs w:val="18"/>
      </w:rPr>
      <w:t>11,</w:t>
    </w:r>
    <w:r>
      <w:rPr>
        <w:b w:val="0"/>
        <w:bCs w:val="0"/>
        <w:i w:val="0"/>
        <w:iCs w:val="0"/>
        <w:spacing w:val="6"/>
        <w:sz w:val="18"/>
        <w:szCs w:val="18"/>
      </w:rPr>
      <w:t xml:space="preserve"> fax: 352 660 211</w:t>
    </w:r>
    <w:r w:rsidRPr="00677C7B">
      <w:rPr>
        <w:b w:val="0"/>
        <w:bCs w:val="0"/>
        <w:i w:val="0"/>
        <w:iCs w:val="0"/>
        <w:spacing w:val="6"/>
        <w:sz w:val="18"/>
        <w:szCs w:val="18"/>
      </w:rPr>
      <w:t xml:space="preserve">, ISDS: </w:t>
    </w:r>
    <w:r>
      <w:rPr>
        <w:b w:val="0"/>
        <w:bCs w:val="0"/>
        <w:i w:val="0"/>
        <w:iCs w:val="0"/>
        <w:spacing w:val="6"/>
        <w:sz w:val="18"/>
        <w:szCs w:val="18"/>
      </w:rPr>
      <w:t>kufd4vf</w:t>
    </w:r>
    <w:r w:rsidRPr="00677C7B">
      <w:rPr>
        <w:b w:val="0"/>
        <w:bCs w:val="0"/>
        <w:i w:val="0"/>
        <w:iCs w:val="0"/>
        <w:spacing w:val="6"/>
        <w:sz w:val="18"/>
        <w:szCs w:val="18"/>
      </w:rPr>
      <w:t xml:space="preserve"> </w:t>
    </w:r>
  </w:p>
  <w:p w:rsidR="00AC736F" w:rsidRDefault="00AC73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FC"/>
    <w:multiLevelType w:val="singleLevel"/>
    <w:tmpl w:val="10CE10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CEC6B5C"/>
    <w:multiLevelType w:val="multilevel"/>
    <w:tmpl w:val="38F4621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4CA375C"/>
    <w:multiLevelType w:val="hybridMultilevel"/>
    <w:tmpl w:val="8252E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C6649"/>
    <w:multiLevelType w:val="multilevel"/>
    <w:tmpl w:val="E6A62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213D2"/>
    <w:multiLevelType w:val="multilevel"/>
    <w:tmpl w:val="E72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02069"/>
    <w:multiLevelType w:val="hybridMultilevel"/>
    <w:tmpl w:val="C23E5E88"/>
    <w:lvl w:ilvl="0" w:tplc="27A6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40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522A6"/>
    <w:multiLevelType w:val="multilevel"/>
    <w:tmpl w:val="17D83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E265E"/>
    <w:multiLevelType w:val="hybridMultilevel"/>
    <w:tmpl w:val="6E16D6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A1528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11">
    <w:nsid w:val="2C445DEF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44AD0"/>
    <w:multiLevelType w:val="multilevel"/>
    <w:tmpl w:val="38F4621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4B4F"/>
    <w:multiLevelType w:val="multilevel"/>
    <w:tmpl w:val="67769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82D20"/>
    <w:multiLevelType w:val="multilevel"/>
    <w:tmpl w:val="5ADAE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A598B"/>
    <w:multiLevelType w:val="hybridMultilevel"/>
    <w:tmpl w:val="C11CD3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D3AEA"/>
    <w:multiLevelType w:val="hybridMultilevel"/>
    <w:tmpl w:val="D4460616"/>
    <w:lvl w:ilvl="0" w:tplc="B6345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62A5D"/>
    <w:multiLevelType w:val="multilevel"/>
    <w:tmpl w:val="EC60DF60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64294"/>
    <w:multiLevelType w:val="hybridMultilevel"/>
    <w:tmpl w:val="538EFC40"/>
    <w:lvl w:ilvl="0" w:tplc="DDB88394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5" w:hanging="360"/>
      </w:pPr>
    </w:lvl>
    <w:lvl w:ilvl="2" w:tplc="0405001B" w:tentative="1">
      <w:start w:val="1"/>
      <w:numFmt w:val="lowerRoman"/>
      <w:lvlText w:val="%3."/>
      <w:lvlJc w:val="right"/>
      <w:pPr>
        <w:ind w:left="8325" w:hanging="180"/>
      </w:pPr>
    </w:lvl>
    <w:lvl w:ilvl="3" w:tplc="0405000F" w:tentative="1">
      <w:start w:val="1"/>
      <w:numFmt w:val="decimal"/>
      <w:lvlText w:val="%4."/>
      <w:lvlJc w:val="left"/>
      <w:pPr>
        <w:ind w:left="9045" w:hanging="360"/>
      </w:pPr>
    </w:lvl>
    <w:lvl w:ilvl="4" w:tplc="04050019" w:tentative="1">
      <w:start w:val="1"/>
      <w:numFmt w:val="lowerLetter"/>
      <w:lvlText w:val="%5."/>
      <w:lvlJc w:val="left"/>
      <w:pPr>
        <w:ind w:left="9765" w:hanging="360"/>
      </w:pPr>
    </w:lvl>
    <w:lvl w:ilvl="5" w:tplc="0405001B" w:tentative="1">
      <w:start w:val="1"/>
      <w:numFmt w:val="lowerRoman"/>
      <w:lvlText w:val="%6."/>
      <w:lvlJc w:val="right"/>
      <w:pPr>
        <w:ind w:left="10485" w:hanging="180"/>
      </w:pPr>
    </w:lvl>
    <w:lvl w:ilvl="6" w:tplc="0405000F" w:tentative="1">
      <w:start w:val="1"/>
      <w:numFmt w:val="decimal"/>
      <w:lvlText w:val="%7."/>
      <w:lvlJc w:val="left"/>
      <w:pPr>
        <w:ind w:left="11205" w:hanging="360"/>
      </w:pPr>
    </w:lvl>
    <w:lvl w:ilvl="7" w:tplc="04050019" w:tentative="1">
      <w:start w:val="1"/>
      <w:numFmt w:val="lowerLetter"/>
      <w:lvlText w:val="%8."/>
      <w:lvlJc w:val="left"/>
      <w:pPr>
        <w:ind w:left="11925" w:hanging="360"/>
      </w:pPr>
    </w:lvl>
    <w:lvl w:ilvl="8" w:tplc="0405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9">
    <w:nsid w:val="4DFA3CF1"/>
    <w:multiLevelType w:val="hybridMultilevel"/>
    <w:tmpl w:val="6702364C"/>
    <w:lvl w:ilvl="0" w:tplc="248C5F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C568F"/>
    <w:multiLevelType w:val="multilevel"/>
    <w:tmpl w:val="0A60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32856"/>
    <w:multiLevelType w:val="multilevel"/>
    <w:tmpl w:val="72360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42A"/>
    <w:multiLevelType w:val="multilevel"/>
    <w:tmpl w:val="129C4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D79B3"/>
    <w:multiLevelType w:val="multilevel"/>
    <w:tmpl w:val="AB52F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D36AF"/>
    <w:multiLevelType w:val="multilevel"/>
    <w:tmpl w:val="D10EAA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2202D"/>
    <w:multiLevelType w:val="hybridMultilevel"/>
    <w:tmpl w:val="8252E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85E8B"/>
    <w:multiLevelType w:val="hybridMultilevel"/>
    <w:tmpl w:val="A1D4DB88"/>
    <w:lvl w:ilvl="0" w:tplc="248C5F4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345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A4E1E"/>
    <w:multiLevelType w:val="hybridMultilevel"/>
    <w:tmpl w:val="684C9A72"/>
    <w:lvl w:ilvl="0" w:tplc="8448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26"/>
  </w:num>
  <w:num w:numId="10">
    <w:abstractNumId w:val="23"/>
  </w:num>
  <w:num w:numId="11">
    <w:abstractNumId w:val="22"/>
  </w:num>
  <w:num w:numId="12">
    <w:abstractNumId w:val="11"/>
  </w:num>
  <w:num w:numId="13">
    <w:abstractNumId w:val="21"/>
  </w:num>
  <w:num w:numId="14">
    <w:abstractNumId w:val="12"/>
  </w:num>
  <w:num w:numId="15">
    <w:abstractNumId w:val="1"/>
  </w:num>
  <w:num w:numId="16">
    <w:abstractNumId w:val="17"/>
  </w:num>
  <w:num w:numId="17">
    <w:abstractNumId w:val="24"/>
  </w:num>
  <w:num w:numId="18">
    <w:abstractNumId w:val="7"/>
  </w:num>
  <w:num w:numId="19">
    <w:abstractNumId w:val="5"/>
  </w:num>
  <w:num w:numId="20">
    <w:abstractNumId w:val="20"/>
  </w:num>
  <w:num w:numId="21">
    <w:abstractNumId w:val="13"/>
  </w:num>
  <w:num w:numId="22">
    <w:abstractNumId w:val="19"/>
  </w:num>
  <w:num w:numId="23">
    <w:abstractNumId w:val="16"/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C7B"/>
    <w:rsid w:val="0000358A"/>
    <w:rsid w:val="000135C2"/>
    <w:rsid w:val="00016AE6"/>
    <w:rsid w:val="00032EAD"/>
    <w:rsid w:val="00043BBF"/>
    <w:rsid w:val="000476F9"/>
    <w:rsid w:val="00053A4B"/>
    <w:rsid w:val="00057D6F"/>
    <w:rsid w:val="00080A99"/>
    <w:rsid w:val="00085B14"/>
    <w:rsid w:val="00087088"/>
    <w:rsid w:val="000917A3"/>
    <w:rsid w:val="000B25A4"/>
    <w:rsid w:val="000D164B"/>
    <w:rsid w:val="000D26C0"/>
    <w:rsid w:val="000E5117"/>
    <w:rsid w:val="000F2F72"/>
    <w:rsid w:val="00107E73"/>
    <w:rsid w:val="001141A7"/>
    <w:rsid w:val="00115BF1"/>
    <w:rsid w:val="001207CF"/>
    <w:rsid w:val="00150D5B"/>
    <w:rsid w:val="00151D2B"/>
    <w:rsid w:val="00153639"/>
    <w:rsid w:val="001552E3"/>
    <w:rsid w:val="00155DDD"/>
    <w:rsid w:val="0016041D"/>
    <w:rsid w:val="00171803"/>
    <w:rsid w:val="001909E8"/>
    <w:rsid w:val="001B3246"/>
    <w:rsid w:val="001B567C"/>
    <w:rsid w:val="001C1EBC"/>
    <w:rsid w:val="001D54EE"/>
    <w:rsid w:val="001E252D"/>
    <w:rsid w:val="001E3A69"/>
    <w:rsid w:val="001E4717"/>
    <w:rsid w:val="001E6CA7"/>
    <w:rsid w:val="002002A9"/>
    <w:rsid w:val="002075B8"/>
    <w:rsid w:val="0022090A"/>
    <w:rsid w:val="00226B1E"/>
    <w:rsid w:val="002341CE"/>
    <w:rsid w:val="0024731B"/>
    <w:rsid w:val="0024736D"/>
    <w:rsid w:val="0025116C"/>
    <w:rsid w:val="00255811"/>
    <w:rsid w:val="002614B2"/>
    <w:rsid w:val="00276E09"/>
    <w:rsid w:val="00285B4D"/>
    <w:rsid w:val="002865E7"/>
    <w:rsid w:val="00292E8E"/>
    <w:rsid w:val="002A5119"/>
    <w:rsid w:val="002D5463"/>
    <w:rsid w:val="002E26A2"/>
    <w:rsid w:val="002F0A7D"/>
    <w:rsid w:val="00310393"/>
    <w:rsid w:val="00312567"/>
    <w:rsid w:val="003161E2"/>
    <w:rsid w:val="003223B8"/>
    <w:rsid w:val="00331234"/>
    <w:rsid w:val="003423AB"/>
    <w:rsid w:val="00367CCB"/>
    <w:rsid w:val="00372DB3"/>
    <w:rsid w:val="00385A15"/>
    <w:rsid w:val="0039173D"/>
    <w:rsid w:val="003B43C6"/>
    <w:rsid w:val="003B5525"/>
    <w:rsid w:val="003C3CF5"/>
    <w:rsid w:val="003D01C9"/>
    <w:rsid w:val="003E3EDD"/>
    <w:rsid w:val="003F7AFA"/>
    <w:rsid w:val="00401F48"/>
    <w:rsid w:val="004059FF"/>
    <w:rsid w:val="00406AAC"/>
    <w:rsid w:val="004278BC"/>
    <w:rsid w:val="00434C54"/>
    <w:rsid w:val="004446CD"/>
    <w:rsid w:val="00444E06"/>
    <w:rsid w:val="004466F4"/>
    <w:rsid w:val="00451CDF"/>
    <w:rsid w:val="00454ED2"/>
    <w:rsid w:val="00470F06"/>
    <w:rsid w:val="00480181"/>
    <w:rsid w:val="00480479"/>
    <w:rsid w:val="00486188"/>
    <w:rsid w:val="004B6A8E"/>
    <w:rsid w:val="004C3951"/>
    <w:rsid w:val="004D0C2A"/>
    <w:rsid w:val="004D5239"/>
    <w:rsid w:val="004F0996"/>
    <w:rsid w:val="00524AFE"/>
    <w:rsid w:val="005308DE"/>
    <w:rsid w:val="00540C61"/>
    <w:rsid w:val="005424A9"/>
    <w:rsid w:val="00544B73"/>
    <w:rsid w:val="00561805"/>
    <w:rsid w:val="00563D97"/>
    <w:rsid w:val="0057210E"/>
    <w:rsid w:val="00582749"/>
    <w:rsid w:val="005829A1"/>
    <w:rsid w:val="00583B28"/>
    <w:rsid w:val="005A4B23"/>
    <w:rsid w:val="005C5B7A"/>
    <w:rsid w:val="005D748A"/>
    <w:rsid w:val="005E0739"/>
    <w:rsid w:val="005E0F29"/>
    <w:rsid w:val="005E19C2"/>
    <w:rsid w:val="005E53C3"/>
    <w:rsid w:val="005F2B8F"/>
    <w:rsid w:val="00611D62"/>
    <w:rsid w:val="00616495"/>
    <w:rsid w:val="00634529"/>
    <w:rsid w:val="00644140"/>
    <w:rsid w:val="00651F9F"/>
    <w:rsid w:val="00661177"/>
    <w:rsid w:val="0067220A"/>
    <w:rsid w:val="00677C7B"/>
    <w:rsid w:val="006A706F"/>
    <w:rsid w:val="006A70B2"/>
    <w:rsid w:val="006B1215"/>
    <w:rsid w:val="006C1512"/>
    <w:rsid w:val="006C3895"/>
    <w:rsid w:val="006D0533"/>
    <w:rsid w:val="006D4225"/>
    <w:rsid w:val="006F0BF1"/>
    <w:rsid w:val="006F434E"/>
    <w:rsid w:val="006F6064"/>
    <w:rsid w:val="006F7280"/>
    <w:rsid w:val="007018A5"/>
    <w:rsid w:val="0070394F"/>
    <w:rsid w:val="00705F71"/>
    <w:rsid w:val="00706572"/>
    <w:rsid w:val="00706D8C"/>
    <w:rsid w:val="007149F7"/>
    <w:rsid w:val="00722241"/>
    <w:rsid w:val="007339F2"/>
    <w:rsid w:val="00742C4A"/>
    <w:rsid w:val="0074482C"/>
    <w:rsid w:val="00745500"/>
    <w:rsid w:val="007533BF"/>
    <w:rsid w:val="007644A5"/>
    <w:rsid w:val="00764DF8"/>
    <w:rsid w:val="007652DD"/>
    <w:rsid w:val="00766440"/>
    <w:rsid w:val="00766763"/>
    <w:rsid w:val="007802D3"/>
    <w:rsid w:val="00786549"/>
    <w:rsid w:val="00796E12"/>
    <w:rsid w:val="007C50FF"/>
    <w:rsid w:val="007D18E0"/>
    <w:rsid w:val="007D2DA0"/>
    <w:rsid w:val="007D5A26"/>
    <w:rsid w:val="007E0757"/>
    <w:rsid w:val="007E6B3B"/>
    <w:rsid w:val="007E7B90"/>
    <w:rsid w:val="008031CC"/>
    <w:rsid w:val="00805311"/>
    <w:rsid w:val="00820BAB"/>
    <w:rsid w:val="0082183E"/>
    <w:rsid w:val="0083729E"/>
    <w:rsid w:val="00847A75"/>
    <w:rsid w:val="00856BFA"/>
    <w:rsid w:val="00863B36"/>
    <w:rsid w:val="008707B7"/>
    <w:rsid w:val="008714C8"/>
    <w:rsid w:val="00871F2B"/>
    <w:rsid w:val="00873445"/>
    <w:rsid w:val="008801ED"/>
    <w:rsid w:val="00883A5D"/>
    <w:rsid w:val="00884478"/>
    <w:rsid w:val="008A4257"/>
    <w:rsid w:val="008C127D"/>
    <w:rsid w:val="008D7BF0"/>
    <w:rsid w:val="008E4793"/>
    <w:rsid w:val="008F21E5"/>
    <w:rsid w:val="008F7D0A"/>
    <w:rsid w:val="009027C5"/>
    <w:rsid w:val="00904E4E"/>
    <w:rsid w:val="00910A7C"/>
    <w:rsid w:val="00916D27"/>
    <w:rsid w:val="00923AF8"/>
    <w:rsid w:val="00935274"/>
    <w:rsid w:val="009411C7"/>
    <w:rsid w:val="00952AA5"/>
    <w:rsid w:val="009568C4"/>
    <w:rsid w:val="00997C61"/>
    <w:rsid w:val="009A715A"/>
    <w:rsid w:val="009B1F9B"/>
    <w:rsid w:val="009B3861"/>
    <w:rsid w:val="009D092A"/>
    <w:rsid w:val="009E0B43"/>
    <w:rsid w:val="009F5B2A"/>
    <w:rsid w:val="00A1327D"/>
    <w:rsid w:val="00A24BA8"/>
    <w:rsid w:val="00A25E9D"/>
    <w:rsid w:val="00A265EB"/>
    <w:rsid w:val="00A31B64"/>
    <w:rsid w:val="00A35C57"/>
    <w:rsid w:val="00A40898"/>
    <w:rsid w:val="00A42C0A"/>
    <w:rsid w:val="00A47233"/>
    <w:rsid w:val="00A4736E"/>
    <w:rsid w:val="00A8386F"/>
    <w:rsid w:val="00A92E33"/>
    <w:rsid w:val="00A93678"/>
    <w:rsid w:val="00AA425E"/>
    <w:rsid w:val="00AB0605"/>
    <w:rsid w:val="00AB326C"/>
    <w:rsid w:val="00AC03A3"/>
    <w:rsid w:val="00AC736F"/>
    <w:rsid w:val="00AD3E5A"/>
    <w:rsid w:val="00AE4B94"/>
    <w:rsid w:val="00AE5F7E"/>
    <w:rsid w:val="00AF1FC6"/>
    <w:rsid w:val="00AF5BC7"/>
    <w:rsid w:val="00B139B9"/>
    <w:rsid w:val="00B14156"/>
    <w:rsid w:val="00B26EE6"/>
    <w:rsid w:val="00B27146"/>
    <w:rsid w:val="00B34727"/>
    <w:rsid w:val="00B4091F"/>
    <w:rsid w:val="00B439CD"/>
    <w:rsid w:val="00B51DA2"/>
    <w:rsid w:val="00B53DE6"/>
    <w:rsid w:val="00B64BB6"/>
    <w:rsid w:val="00B70922"/>
    <w:rsid w:val="00B80D71"/>
    <w:rsid w:val="00B97807"/>
    <w:rsid w:val="00BA4A92"/>
    <w:rsid w:val="00BA6890"/>
    <w:rsid w:val="00BB5C08"/>
    <w:rsid w:val="00BB5E4B"/>
    <w:rsid w:val="00C04F82"/>
    <w:rsid w:val="00C06EFC"/>
    <w:rsid w:val="00C20F3A"/>
    <w:rsid w:val="00C21C26"/>
    <w:rsid w:val="00C30BE7"/>
    <w:rsid w:val="00C5222C"/>
    <w:rsid w:val="00C52E8F"/>
    <w:rsid w:val="00C6593F"/>
    <w:rsid w:val="00C71783"/>
    <w:rsid w:val="00C73322"/>
    <w:rsid w:val="00C77A2E"/>
    <w:rsid w:val="00C83A20"/>
    <w:rsid w:val="00C90DED"/>
    <w:rsid w:val="00CA4817"/>
    <w:rsid w:val="00CA7FCC"/>
    <w:rsid w:val="00CB0697"/>
    <w:rsid w:val="00CB5FF7"/>
    <w:rsid w:val="00CC3A77"/>
    <w:rsid w:val="00CC5A6E"/>
    <w:rsid w:val="00CE69D8"/>
    <w:rsid w:val="00D2656B"/>
    <w:rsid w:val="00D32531"/>
    <w:rsid w:val="00D364C8"/>
    <w:rsid w:val="00D42F89"/>
    <w:rsid w:val="00D47AB3"/>
    <w:rsid w:val="00D6243F"/>
    <w:rsid w:val="00D739A6"/>
    <w:rsid w:val="00D74F38"/>
    <w:rsid w:val="00D83A43"/>
    <w:rsid w:val="00D84259"/>
    <w:rsid w:val="00D932FB"/>
    <w:rsid w:val="00D93A2E"/>
    <w:rsid w:val="00D9682D"/>
    <w:rsid w:val="00DC2C84"/>
    <w:rsid w:val="00DD0DBE"/>
    <w:rsid w:val="00DF0973"/>
    <w:rsid w:val="00DF7D70"/>
    <w:rsid w:val="00E14D92"/>
    <w:rsid w:val="00E31195"/>
    <w:rsid w:val="00E463A4"/>
    <w:rsid w:val="00E63CC7"/>
    <w:rsid w:val="00E736FD"/>
    <w:rsid w:val="00E80FAD"/>
    <w:rsid w:val="00E87603"/>
    <w:rsid w:val="00EA4180"/>
    <w:rsid w:val="00EA43F4"/>
    <w:rsid w:val="00EA6C39"/>
    <w:rsid w:val="00EB1804"/>
    <w:rsid w:val="00EC073F"/>
    <w:rsid w:val="00ED0E6F"/>
    <w:rsid w:val="00ED1D2A"/>
    <w:rsid w:val="00ED284F"/>
    <w:rsid w:val="00ED69B1"/>
    <w:rsid w:val="00EE1E8B"/>
    <w:rsid w:val="00F120B3"/>
    <w:rsid w:val="00F26103"/>
    <w:rsid w:val="00F32CB4"/>
    <w:rsid w:val="00F459B0"/>
    <w:rsid w:val="00F5509E"/>
    <w:rsid w:val="00F5664D"/>
    <w:rsid w:val="00F8797A"/>
    <w:rsid w:val="00F9221A"/>
    <w:rsid w:val="00F931FE"/>
    <w:rsid w:val="00F932FD"/>
    <w:rsid w:val="00FB2F73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D5A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32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0"/>
    </w:rPr>
  </w:style>
  <w:style w:type="character" w:styleId="slostrnky">
    <w:name w:val="page number"/>
    <w:basedOn w:val="Standardnpsmoodstavce"/>
    <w:rsid w:val="0024731B"/>
  </w:style>
  <w:style w:type="paragraph" w:styleId="Textbubliny">
    <w:name w:val="Balloon Text"/>
    <w:basedOn w:val="Normln"/>
    <w:semiHidden/>
    <w:rsid w:val="006A70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0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871F2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1F2B"/>
  </w:style>
  <w:style w:type="character" w:customStyle="1" w:styleId="Nadpis1Char">
    <w:name w:val="Nadpis 1 Char"/>
    <w:link w:val="Nadpis1"/>
    <w:rsid w:val="007D5A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kladntextChar">
    <w:name w:val="Základní text Char"/>
    <w:link w:val="Zkladntext"/>
    <w:uiPriority w:val="99"/>
    <w:rsid w:val="007D5A26"/>
    <w:rPr>
      <w:sz w:val="24"/>
      <w:szCs w:val="24"/>
    </w:rPr>
  </w:style>
  <w:style w:type="character" w:customStyle="1" w:styleId="Zkladntext2Char">
    <w:name w:val="Základní text 2 Char"/>
    <w:link w:val="Zkladntext2"/>
    <w:rsid w:val="007D5A26"/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326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ZhlavChar">
    <w:name w:val="Záhlaví Char"/>
    <w:link w:val="Zhlav"/>
    <w:rsid w:val="00AB32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736FD"/>
    <w:pPr>
      <w:ind w:left="720"/>
      <w:contextualSpacing/>
    </w:pPr>
  </w:style>
  <w:style w:type="character" w:styleId="Hypertextovodkaz">
    <w:name w:val="Hyperlink"/>
    <w:unhideWhenUsed/>
    <w:rsid w:val="00703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brejchova@vez.hsl.justice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C987FD48BAA47880C6509B3E1D6D8" ma:contentTypeVersion="2" ma:contentTypeDescription="Vytvoří nový dokument" ma:contentTypeScope="" ma:versionID="aca3af5cb7d5724901626ac62e108d17">
  <xsd:schema xmlns:xsd="http://www.w3.org/2001/XMLSchema" xmlns:xs="http://www.w3.org/2001/XMLSchema" xmlns:p="http://schemas.microsoft.com/office/2006/metadata/properties" xmlns:ns2="83efd91d-3de4-487b-8daf-816449e3e142" xmlns:ns3="37b52096-9f04-4343-8ce3-619e91ae17f7" targetNamespace="http://schemas.microsoft.com/office/2006/metadata/properties" ma:root="true" ma:fieldsID="7ffe96366a27d14830c8afc52fc430c7" ns2:_="" ns3:_="">
    <xsd:import namespace="83efd91d-3de4-487b-8daf-816449e3e142"/>
    <xsd:import namespace="37b52096-9f04-4343-8ce3-619e91ae17f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d91d-3de4-487b-8daf-816449e3e142" elementFormDefault="qualified">
    <xsd:import namespace="http://schemas.microsoft.com/office/2006/documentManagement/types"/>
    <xsd:import namespace="http://schemas.microsoft.com/office/infopath/2007/PartnerControls"/>
    <xsd:element name="Info" ma:index="2" nillable="true" ma:displayName="Info" ma:internalName="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2096-9f04-4343-8ce3-619e91ae17f7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6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83efd91d-3de4-487b-8daf-816449e3e142" xsi:nil="true"/>
  </documentManagement>
</p:properties>
</file>

<file path=customXml/itemProps1.xml><?xml version="1.0" encoding="utf-8"?>
<ds:datastoreItem xmlns:ds="http://schemas.openxmlformats.org/officeDocument/2006/customXml" ds:itemID="{51EDC6E6-4C5D-4CEB-9DBC-8F24CA739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F1BAF-24EB-4B26-820C-2E44B8297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fd91d-3de4-487b-8daf-816449e3e142"/>
    <ds:schemaRef ds:uri="37b52096-9f04-4343-8ce3-619e91ae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E5EA0-7B1B-40F0-AAC0-D9A9E5761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686C63-4CBC-424B-9EF7-4E3BBA7F0BC9}">
  <ds:schemaRefs>
    <ds:schemaRef ds:uri="http://purl.org/dc/elements/1.1/"/>
    <ds:schemaRef ds:uri="37b52096-9f04-4343-8ce3-619e91ae17f7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3efd91d-3de4-487b-8daf-816449e3e1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E5FD6002.dotm</Template>
  <TotalTime>490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VS ČR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subject/>
  <dc:creator>Jílková Erika</dc:creator>
  <cp:keywords/>
  <dc:description/>
  <cp:lastModifiedBy>Brejchová Zuzana Mgr.</cp:lastModifiedBy>
  <cp:revision>148</cp:revision>
  <cp:lastPrinted>2018-02-02T08:32:00Z</cp:lastPrinted>
  <dcterms:created xsi:type="dcterms:W3CDTF">2013-03-20T13:01:00Z</dcterms:created>
  <dcterms:modified xsi:type="dcterms:W3CDTF">2018-04-23T07:41:00Z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0x0101009D2C987FD48BAA47880C6509B3E1D6D8</vt:lpwstr>
  </property>
  <property fmtid="{D5CDD505-2E9C-101B-9397-08002B2CF9AE}" pid="3" name="Info">
    <vt:lpwstr/>
  </property>
</Properties>
</file>