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8A" w:rsidRDefault="00DA1E8A"/>
    <w:p w:rsidR="00DE5E0A" w:rsidRDefault="00DE5E0A" w:rsidP="00DE5E0A">
      <w:pPr>
        <w:contextualSpacing/>
      </w:pPr>
    </w:p>
    <w:p w:rsidR="00CE4A63" w:rsidRPr="00B11C02" w:rsidRDefault="00CE4A63" w:rsidP="00DE5E0A">
      <w:pPr>
        <w:contextualSpacing/>
      </w:pPr>
    </w:p>
    <w:p w:rsidR="00DE5E0A" w:rsidRPr="009D435D" w:rsidRDefault="00DE5E0A" w:rsidP="00DE5E0A">
      <w:pPr>
        <w:contextualSpacing/>
      </w:pPr>
      <w:r w:rsidRPr="009D435D">
        <w:t xml:space="preserve">vyřizuje: </w:t>
      </w:r>
      <w:r w:rsidR="00657107">
        <w:t>Mgr. Jitka Luňáková</w:t>
      </w:r>
    </w:p>
    <w:p w:rsidR="00DE5E0A" w:rsidRPr="009D435D" w:rsidRDefault="00DE5E0A" w:rsidP="00DE5E0A">
      <w:pPr>
        <w:contextualSpacing/>
      </w:pPr>
      <w:r w:rsidRPr="009D435D">
        <w:t xml:space="preserve">tel.: </w:t>
      </w:r>
      <w:r w:rsidR="00657107">
        <w:t>376 3</w:t>
      </w:r>
      <w:r w:rsidR="0082113F">
        <w:t>47</w:t>
      </w:r>
      <w:r w:rsidR="00657107">
        <w:t> </w:t>
      </w:r>
      <w:r w:rsidR="0082113F">
        <w:t>79</w:t>
      </w:r>
      <w:r w:rsidR="00657107">
        <w:t>0, 775 580 941</w:t>
      </w:r>
    </w:p>
    <w:p w:rsidR="00DE5E0A" w:rsidRPr="009D435D" w:rsidRDefault="00DE5E0A" w:rsidP="00DE5E0A">
      <w:pPr>
        <w:contextualSpacing/>
      </w:pPr>
      <w:r w:rsidRPr="009D435D">
        <w:t xml:space="preserve">e-mail: </w:t>
      </w:r>
      <w:hyperlink r:id="rId8" w:history="1">
        <w:r w:rsidR="00657107" w:rsidRPr="00C02496">
          <w:rPr>
            <w:rStyle w:val="Hypertextovodkaz"/>
          </w:rPr>
          <w:t>reditelka@klatovskeskolky.cz</w:t>
        </w:r>
      </w:hyperlink>
    </w:p>
    <w:p w:rsidR="00B61ECB" w:rsidRDefault="00DE5E0A" w:rsidP="00B61ECB">
      <w:pPr>
        <w:contextualSpacing/>
      </w:pPr>
      <w:r w:rsidRPr="009D435D">
        <w:t xml:space="preserve">datum: </w:t>
      </w:r>
      <w:r w:rsidR="00CE4A63">
        <w:t>19. 4. 2021</w:t>
      </w:r>
    </w:p>
    <w:p w:rsidR="00B11C02" w:rsidRPr="00F6198F" w:rsidRDefault="00B11C02" w:rsidP="00B11C02">
      <w:r w:rsidRPr="00F6198F">
        <w:t xml:space="preserve">    </w:t>
      </w:r>
    </w:p>
    <w:p w:rsidR="00F922BE" w:rsidRDefault="00F922BE" w:rsidP="00B61ECB">
      <w:pPr>
        <w:contextualSpacing/>
      </w:pPr>
    </w:p>
    <w:p w:rsidR="00CE4A63" w:rsidRDefault="00CE4A63" w:rsidP="00CE4A63">
      <w:pPr>
        <w:jc w:val="center"/>
      </w:pPr>
    </w:p>
    <w:p w:rsidR="00EA4603" w:rsidRDefault="00CE4A63" w:rsidP="00CE4A63">
      <w:pPr>
        <w:spacing w:line="360" w:lineRule="auto"/>
      </w:pPr>
      <w:r>
        <w:t>V Klatovech dne 19. 4. 2021</w:t>
      </w:r>
    </w:p>
    <w:p w:rsidR="00725F65" w:rsidRDefault="00725F65" w:rsidP="00CE4A63">
      <w:pPr>
        <w:spacing w:line="360" w:lineRule="auto"/>
      </w:pPr>
    </w:p>
    <w:p w:rsidR="00081F90" w:rsidRPr="00725F65" w:rsidRDefault="00790020" w:rsidP="00CE4A63">
      <w:pPr>
        <w:spacing w:line="360" w:lineRule="auto"/>
        <w:rPr>
          <w:b/>
          <w:u w:val="single"/>
        </w:rPr>
      </w:pPr>
      <w:r w:rsidRPr="00725F65">
        <w:rPr>
          <w:b/>
          <w:u w:val="single"/>
        </w:rPr>
        <w:t>P</w:t>
      </w:r>
      <w:r w:rsidR="00725F65" w:rsidRPr="00725F65">
        <w:rPr>
          <w:b/>
          <w:u w:val="single"/>
        </w:rPr>
        <w:t xml:space="preserve">ožadavek na učitelku mateřské školy </w:t>
      </w:r>
      <w:r w:rsidRPr="00725F65">
        <w:rPr>
          <w:b/>
          <w:u w:val="single"/>
        </w:rPr>
        <w:t xml:space="preserve">ve speciální třídě </w:t>
      </w:r>
      <w:r w:rsidR="00DF2383">
        <w:rPr>
          <w:b/>
          <w:u w:val="single"/>
        </w:rPr>
        <w:t xml:space="preserve">v </w:t>
      </w:r>
      <w:bookmarkStart w:id="0" w:name="_GoBack"/>
      <w:bookmarkEnd w:id="0"/>
      <w:r w:rsidRPr="00725F65">
        <w:rPr>
          <w:b/>
          <w:u w:val="single"/>
        </w:rPr>
        <w:t>MŠ Sluníčko</w:t>
      </w:r>
      <w:r w:rsidR="00725F65" w:rsidRPr="00725F65">
        <w:rPr>
          <w:b/>
          <w:u w:val="single"/>
        </w:rPr>
        <w:t>, Klatovy</w:t>
      </w:r>
    </w:p>
    <w:p w:rsidR="00081F90" w:rsidRPr="00725F65" w:rsidRDefault="00081F90" w:rsidP="00CE4A63">
      <w:pPr>
        <w:spacing w:line="360" w:lineRule="auto"/>
        <w:rPr>
          <w:b/>
        </w:rPr>
      </w:pPr>
    </w:p>
    <w:p w:rsidR="00CE4A63" w:rsidRDefault="00CE4A63" w:rsidP="00CE4A63">
      <w:pPr>
        <w:spacing w:line="360" w:lineRule="auto"/>
        <w:rPr>
          <w:b/>
        </w:rPr>
      </w:pPr>
      <w:r w:rsidRPr="00EE69C6">
        <w:rPr>
          <w:b/>
        </w:rPr>
        <w:t>Vážení, obracím se na Vás s prosbou o zveřejnění naší žád</w:t>
      </w:r>
      <w:r w:rsidR="00FC2FFE">
        <w:rPr>
          <w:b/>
        </w:rPr>
        <w:t>osti mezi studentky/ty</w:t>
      </w:r>
      <w:r w:rsidR="00CC54C1">
        <w:rPr>
          <w:b/>
        </w:rPr>
        <w:t xml:space="preserve"> speciální pedagogiky a </w:t>
      </w:r>
      <w:r w:rsidR="0000709A">
        <w:rPr>
          <w:b/>
        </w:rPr>
        <w:t xml:space="preserve">studentky/ty </w:t>
      </w:r>
      <w:r w:rsidR="00002519">
        <w:rPr>
          <w:b/>
        </w:rPr>
        <w:t xml:space="preserve">předškolní </w:t>
      </w:r>
      <w:r w:rsidR="00790020">
        <w:rPr>
          <w:b/>
        </w:rPr>
        <w:t>pedagogiky (učitelství pro MŠ).</w:t>
      </w:r>
    </w:p>
    <w:p w:rsidR="00EE69C6" w:rsidRPr="00EE69C6" w:rsidRDefault="00EE69C6" w:rsidP="00CE4A63">
      <w:pPr>
        <w:spacing w:line="360" w:lineRule="auto"/>
        <w:rPr>
          <w:b/>
        </w:rPr>
      </w:pPr>
    </w:p>
    <w:p w:rsidR="00790020" w:rsidRPr="00725F65" w:rsidRDefault="00EE69C6" w:rsidP="00081F90">
      <w:pPr>
        <w:spacing w:line="360" w:lineRule="auto"/>
      </w:pPr>
      <w:r w:rsidRPr="00725F65">
        <w:t>H</w:t>
      </w:r>
      <w:r w:rsidR="00FC2FFE" w:rsidRPr="00725F65">
        <w:t>le</w:t>
      </w:r>
      <w:r w:rsidR="0000709A" w:rsidRPr="00725F65">
        <w:t xml:space="preserve">dáme do </w:t>
      </w:r>
      <w:r w:rsidR="00DF2383">
        <w:t xml:space="preserve">speciální třídy </w:t>
      </w:r>
      <w:r w:rsidR="00790020" w:rsidRPr="00725F65">
        <w:t>pro děti s různým typem postižení</w:t>
      </w:r>
      <w:r w:rsidR="00B97A0D" w:rsidRPr="00725F65">
        <w:t xml:space="preserve"> od 30. 8. 2021 učitelku mateřské školy </w:t>
      </w:r>
      <w:r w:rsidR="00835CF9" w:rsidRPr="00725F65">
        <w:t>na 1, 0 úvazku</w:t>
      </w:r>
      <w:r w:rsidR="00FC2FFE" w:rsidRPr="00725F65">
        <w:t xml:space="preserve"> (31 hodin přímé výchovné práce týdně) </w:t>
      </w:r>
      <w:r w:rsidR="00790020" w:rsidRPr="00725F65">
        <w:t>se vzděláním:</w:t>
      </w:r>
    </w:p>
    <w:p w:rsidR="00790020" w:rsidRPr="00725F65" w:rsidRDefault="00790020" w:rsidP="00790020">
      <w:pPr>
        <w:pStyle w:val="Odstavecseseznamem"/>
        <w:numPr>
          <w:ilvl w:val="0"/>
          <w:numId w:val="1"/>
        </w:numPr>
        <w:spacing w:line="360" w:lineRule="auto"/>
      </w:pPr>
      <w:r w:rsidRPr="00725F65">
        <w:t>speciální pedagog</w:t>
      </w:r>
    </w:p>
    <w:p w:rsidR="00790020" w:rsidRDefault="00B97A0D" w:rsidP="00790020">
      <w:pPr>
        <w:pStyle w:val="Odstavecseseznamem"/>
        <w:numPr>
          <w:ilvl w:val="0"/>
          <w:numId w:val="1"/>
        </w:numPr>
        <w:spacing w:line="360" w:lineRule="auto"/>
      </w:pPr>
      <w:r w:rsidRPr="00725F65">
        <w:t>učitelka</w:t>
      </w:r>
      <w:r w:rsidR="00A40576" w:rsidRPr="00725F65">
        <w:t xml:space="preserve"> MŠ s chutí rozšířit si vzdělávání o s</w:t>
      </w:r>
      <w:r w:rsidR="00790020" w:rsidRPr="00725F65">
        <w:t xml:space="preserve">peciální pedagogiku v rámci celoživotního vzdělávání (3 semestry na VŠ). </w:t>
      </w:r>
    </w:p>
    <w:p w:rsidR="00DF2383" w:rsidRPr="00725F65" w:rsidRDefault="00DF2383" w:rsidP="00DF2383">
      <w:pPr>
        <w:spacing w:line="360" w:lineRule="auto"/>
      </w:pPr>
      <w:r w:rsidRPr="00725F65">
        <w:t>Platové zařazení - 10 platová třída, specializační příplatek, osobní ohodnocení (po třech měsících).</w:t>
      </w:r>
      <w:r>
        <w:t xml:space="preserve"> </w:t>
      </w:r>
    </w:p>
    <w:p w:rsidR="00DF2383" w:rsidRDefault="00DF2383" w:rsidP="00081F90">
      <w:pPr>
        <w:spacing w:line="360" w:lineRule="auto"/>
      </w:pPr>
      <w:r>
        <w:t>Zatím se jedná o práci</w:t>
      </w:r>
      <w:r w:rsidR="0000709A" w:rsidRPr="00725F65">
        <w:t xml:space="preserve"> </w:t>
      </w:r>
      <w:r w:rsidR="00A40576" w:rsidRPr="00725F65">
        <w:t xml:space="preserve">na tři </w:t>
      </w:r>
      <w:r w:rsidR="00FC2FFE" w:rsidRPr="00725F65">
        <w:t>roky (</w:t>
      </w:r>
      <w:r w:rsidR="00EE69C6" w:rsidRPr="00725F65">
        <w:t xml:space="preserve">po dobu rodičovské </w:t>
      </w:r>
      <w:r w:rsidR="00790020" w:rsidRPr="00725F65">
        <w:t xml:space="preserve">dovolené). </w:t>
      </w:r>
      <w:r>
        <w:t xml:space="preserve"> </w:t>
      </w:r>
      <w:r w:rsidR="0000709A" w:rsidRPr="00725F65">
        <w:t>Do</w:t>
      </w:r>
      <w:r w:rsidR="00790020" w:rsidRPr="00725F65">
        <w:t xml:space="preserve"> speciální</w:t>
      </w:r>
      <w:r w:rsidR="0000709A" w:rsidRPr="00725F65">
        <w:t xml:space="preserve"> třídy </w:t>
      </w:r>
      <w:r>
        <w:t xml:space="preserve">nyní </w:t>
      </w:r>
      <w:r w:rsidR="0000709A" w:rsidRPr="00725F65">
        <w:t>dochází</w:t>
      </w:r>
      <w:r w:rsidR="00B97A0D" w:rsidRPr="00725F65">
        <w:t xml:space="preserve"> šest</w:t>
      </w:r>
      <w:r w:rsidR="00CC54C1" w:rsidRPr="00725F65">
        <w:t xml:space="preserve"> dětí </w:t>
      </w:r>
      <w:r w:rsidR="00B97A0D" w:rsidRPr="00725F65">
        <w:t>a pracují s nimi tři pedagogové.</w:t>
      </w:r>
      <w:r w:rsidR="00725F65">
        <w:t xml:space="preserve"> </w:t>
      </w:r>
    </w:p>
    <w:p w:rsidR="00EA4603" w:rsidRPr="00725F65" w:rsidRDefault="00DF2383" w:rsidP="00081F90">
      <w:pPr>
        <w:spacing w:line="360" w:lineRule="auto"/>
      </w:pPr>
      <w:r w:rsidRPr="00DF2383">
        <w:rPr>
          <w:u w:val="single"/>
        </w:rPr>
        <w:t xml:space="preserve">Co můžeme nabídnout </w:t>
      </w:r>
      <w:r>
        <w:t xml:space="preserve">- </w:t>
      </w:r>
      <w:r w:rsidR="00CC54C1" w:rsidRPr="00725F65">
        <w:t xml:space="preserve">vstřícné a </w:t>
      </w:r>
      <w:r w:rsidR="00EE69C6" w:rsidRPr="00725F65">
        <w:t>přátelské prostředí</w:t>
      </w:r>
      <w:r>
        <w:t xml:space="preserve">, </w:t>
      </w:r>
      <w:r w:rsidR="00FC2FFE" w:rsidRPr="00725F65">
        <w:t>poz</w:t>
      </w:r>
      <w:r>
        <w:t>itivní klima školy, možnost dalšího rozvoje, zajímavou a pestrou práci s předškolními dětmi.</w:t>
      </w:r>
    </w:p>
    <w:p w:rsidR="00EA4603" w:rsidRPr="00725F65" w:rsidRDefault="00EA4603" w:rsidP="00EA4603"/>
    <w:p w:rsidR="00790020" w:rsidRPr="00725F65" w:rsidRDefault="00790020" w:rsidP="00EA4603"/>
    <w:p w:rsidR="00EA4603" w:rsidRPr="00725F65" w:rsidRDefault="00002519" w:rsidP="00002519">
      <w:pPr>
        <w:jc w:val="center"/>
      </w:pPr>
      <w:r w:rsidRPr="00725F65">
        <w:t xml:space="preserve">                                                            Mgr. Jitka Luňáková, ředitelka školy</w:t>
      </w:r>
      <w:r w:rsidR="00835CF9" w:rsidRPr="00725F65">
        <w:t xml:space="preserve"> </w:t>
      </w:r>
      <w:proofErr w:type="gramStart"/>
      <w:r w:rsidR="00835CF9" w:rsidRPr="00725F65">
        <w:t>v.r.</w:t>
      </w:r>
      <w:proofErr w:type="gramEnd"/>
    </w:p>
    <w:p w:rsidR="00EA4603" w:rsidRDefault="00EA4603" w:rsidP="00EA4603"/>
    <w:p w:rsidR="00EA4603" w:rsidRDefault="00EA4603" w:rsidP="00EA4603"/>
    <w:p w:rsidR="00F922BE" w:rsidRDefault="00F922BE" w:rsidP="00B61ECB">
      <w:pPr>
        <w:contextualSpacing/>
      </w:pPr>
    </w:p>
    <w:p w:rsidR="00F922BE" w:rsidRDefault="00F922BE" w:rsidP="00B61ECB">
      <w:pPr>
        <w:contextualSpacing/>
      </w:pPr>
    </w:p>
    <w:p w:rsidR="00F922BE" w:rsidRDefault="00F922BE" w:rsidP="00B61ECB">
      <w:pPr>
        <w:contextualSpacing/>
      </w:pPr>
    </w:p>
    <w:p w:rsidR="00F922BE" w:rsidRDefault="00F922BE" w:rsidP="00B61ECB">
      <w:pPr>
        <w:contextualSpacing/>
      </w:pPr>
    </w:p>
    <w:p w:rsidR="00F922BE" w:rsidRDefault="00F922BE" w:rsidP="00B61ECB">
      <w:pPr>
        <w:contextualSpacing/>
      </w:pPr>
    </w:p>
    <w:p w:rsidR="00F922BE" w:rsidRDefault="00F922BE" w:rsidP="00B61ECB">
      <w:pPr>
        <w:contextualSpacing/>
      </w:pPr>
    </w:p>
    <w:p w:rsidR="00F922BE" w:rsidRDefault="00F922BE" w:rsidP="00B61ECB">
      <w:pPr>
        <w:contextualSpacing/>
      </w:pPr>
    </w:p>
    <w:p w:rsidR="00F922BE" w:rsidRDefault="00F922BE" w:rsidP="00B61ECB">
      <w:pPr>
        <w:contextualSpacing/>
      </w:pPr>
    </w:p>
    <w:sectPr w:rsidR="00F922BE" w:rsidSect="00774C9A"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60" w:rsidRDefault="001B2D60" w:rsidP="00373820">
      <w:r>
        <w:separator/>
      </w:r>
    </w:p>
  </w:endnote>
  <w:endnote w:type="continuationSeparator" w:id="0">
    <w:p w:rsidR="001B2D60" w:rsidRDefault="001B2D60" w:rsidP="0037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619" w:rsidRDefault="00774C9A">
    <w:pPr>
      <w:pStyle w:val="Zpat"/>
      <w:rPr>
        <w:rStyle w:val="Hypertextovodkaz"/>
        <w:color w:val="1F3864" w:themeColor="accent5" w:themeShade="80"/>
        <w:sz w:val="22"/>
      </w:rPr>
    </w:pPr>
    <w:r w:rsidRPr="00841619">
      <w:rPr>
        <w:color w:val="1F3864" w:themeColor="accent5" w:themeShade="80"/>
        <w:sz w:val="22"/>
      </w:rPr>
      <w:t xml:space="preserve">datová schránka: e65ksv7       </w:t>
    </w:r>
    <w:r w:rsidR="00841619">
      <w:rPr>
        <w:color w:val="1F3864" w:themeColor="accent5" w:themeShade="80"/>
        <w:sz w:val="22"/>
      </w:rPr>
      <w:t xml:space="preserve">   </w:t>
    </w:r>
    <w:r w:rsidRPr="00841619">
      <w:rPr>
        <w:color w:val="1F3864" w:themeColor="accent5" w:themeShade="80"/>
        <w:sz w:val="22"/>
      </w:rPr>
      <w:t xml:space="preserve">Č 60610476                                               </w:t>
    </w:r>
    <w:hyperlink r:id="rId1" w:history="1">
      <w:r w:rsidRPr="00841619">
        <w:rPr>
          <w:rStyle w:val="Hypertextovodkaz"/>
          <w:color w:val="1F3864" w:themeColor="accent5" w:themeShade="80"/>
          <w:sz w:val="22"/>
        </w:rPr>
        <w:t>www.klatovskeskolky.cz</w:t>
      </w:r>
    </w:hyperlink>
  </w:p>
  <w:p w:rsidR="00774C9A" w:rsidRPr="00841619" w:rsidRDefault="00774C9A">
    <w:pPr>
      <w:pStyle w:val="Zpat"/>
      <w:rPr>
        <w:color w:val="1F3864" w:themeColor="accent5" w:themeShade="80"/>
        <w:sz w:val="22"/>
      </w:rPr>
    </w:pPr>
    <w:r w:rsidRPr="00841619">
      <w:rPr>
        <w:color w:val="1F3864" w:themeColor="accent5" w:themeShade="80"/>
        <w:sz w:val="22"/>
      </w:rPr>
      <w:t xml:space="preserve"> tel. </w:t>
    </w:r>
    <w:proofErr w:type="gramStart"/>
    <w:r w:rsidRPr="00841619">
      <w:rPr>
        <w:color w:val="1F3864" w:themeColor="accent5" w:themeShade="80"/>
        <w:sz w:val="22"/>
      </w:rPr>
      <w:t>č.  376 3</w:t>
    </w:r>
    <w:r w:rsidR="0082113F" w:rsidRPr="00841619">
      <w:rPr>
        <w:color w:val="1F3864" w:themeColor="accent5" w:themeShade="80"/>
        <w:sz w:val="22"/>
      </w:rPr>
      <w:t>47</w:t>
    </w:r>
    <w:r w:rsidRPr="00841619">
      <w:rPr>
        <w:color w:val="1F3864" w:themeColor="accent5" w:themeShade="80"/>
        <w:sz w:val="22"/>
      </w:rPr>
      <w:t> </w:t>
    </w:r>
    <w:r w:rsidR="0082113F" w:rsidRPr="00841619">
      <w:rPr>
        <w:color w:val="1F3864" w:themeColor="accent5" w:themeShade="80"/>
        <w:sz w:val="22"/>
      </w:rPr>
      <w:t>79</w:t>
    </w:r>
    <w:r w:rsidRPr="00841619">
      <w:rPr>
        <w:color w:val="1F3864" w:themeColor="accent5" w:themeShade="80"/>
        <w:sz w:val="22"/>
      </w:rPr>
      <w:t>0</w:t>
    </w:r>
    <w:proofErr w:type="gramEnd"/>
    <w:r w:rsidRPr="00841619">
      <w:rPr>
        <w:color w:val="1F3864" w:themeColor="accent5" w:themeShade="80"/>
        <w:sz w:val="22"/>
      </w:rPr>
      <w:t xml:space="preserve">                    č. </w:t>
    </w:r>
    <w:proofErr w:type="spellStart"/>
    <w:r w:rsidRPr="00841619">
      <w:rPr>
        <w:color w:val="1F3864" w:themeColor="accent5" w:themeShade="80"/>
        <w:sz w:val="22"/>
      </w:rPr>
      <w:t>ú.</w:t>
    </w:r>
    <w:proofErr w:type="spellEnd"/>
    <w:r w:rsidRPr="00841619">
      <w:rPr>
        <w:color w:val="1F3864" w:themeColor="accent5" w:themeShade="80"/>
        <w:sz w:val="22"/>
      </w:rPr>
      <w:t xml:space="preserve">  0824149369/0800                             info@klatovskeskolky.cz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60" w:rsidRDefault="001B2D60" w:rsidP="00373820">
      <w:r>
        <w:separator/>
      </w:r>
    </w:p>
  </w:footnote>
  <w:footnote w:type="continuationSeparator" w:id="0">
    <w:p w:rsidR="001B2D60" w:rsidRDefault="001B2D60" w:rsidP="0037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9A" w:rsidRPr="00DE5E0A" w:rsidRDefault="00774C9A" w:rsidP="00774C9A">
    <w:pPr>
      <w:pStyle w:val="Zhlav"/>
      <w:rPr>
        <w:b/>
        <w:color w:val="1F3864" w:themeColor="accent5" w:themeShade="80"/>
      </w:rPr>
    </w:pPr>
    <w:r w:rsidRPr="002357B6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07BD860E" wp14:editId="0CCC76D2">
          <wp:simplePos x="0" y="0"/>
          <wp:positionH relativeFrom="column">
            <wp:posOffset>-290830</wp:posOffset>
          </wp:positionH>
          <wp:positionV relativeFrom="paragraph">
            <wp:posOffset>-335915</wp:posOffset>
          </wp:positionV>
          <wp:extent cx="1452880" cy="1028700"/>
          <wp:effectExtent l="0" t="0" r="0" b="0"/>
          <wp:wrapSquare wrapText="bothSides"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88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</w:rPr>
      <w:tab/>
      <w:t xml:space="preserve">                                                  </w:t>
    </w:r>
    <w:r w:rsidRPr="00DE5E0A">
      <w:rPr>
        <w:b/>
        <w:color w:val="1F3864" w:themeColor="accent5" w:themeShade="80"/>
      </w:rPr>
      <w:t xml:space="preserve">Mateřská škola Klatovy </w:t>
    </w:r>
  </w:p>
  <w:p w:rsidR="00774C9A" w:rsidRPr="00373820" w:rsidRDefault="00774C9A" w:rsidP="00774C9A">
    <w:pPr>
      <w:pStyle w:val="Zhlav"/>
      <w:rPr>
        <w:color w:val="1F3864" w:themeColor="accent5" w:themeShade="80"/>
      </w:rPr>
    </w:pPr>
    <w:r>
      <w:rPr>
        <w:color w:val="1F3864" w:themeColor="accent5" w:themeShade="80"/>
      </w:rPr>
      <w:tab/>
      <w:t xml:space="preserve">                                                                         S</w:t>
    </w:r>
    <w:r w:rsidRPr="00373820">
      <w:rPr>
        <w:color w:val="1F3864" w:themeColor="accent5" w:themeShade="80"/>
      </w:rPr>
      <w:t>tudentská 601, příspěvková</w:t>
    </w:r>
    <w:r>
      <w:rPr>
        <w:color w:val="1F3864" w:themeColor="accent5" w:themeShade="80"/>
      </w:rPr>
      <w:t xml:space="preserve"> </w:t>
    </w:r>
    <w:r w:rsidRPr="00373820">
      <w:rPr>
        <w:color w:val="1F3864" w:themeColor="accent5" w:themeShade="80"/>
      </w:rPr>
      <w:t>organizace</w:t>
    </w:r>
  </w:p>
  <w:p w:rsidR="00774C9A" w:rsidRPr="00373820" w:rsidRDefault="00774C9A" w:rsidP="00774C9A">
    <w:pPr>
      <w:pStyle w:val="Zhlav"/>
      <w:rPr>
        <w:color w:val="1F3864" w:themeColor="accent5" w:themeShade="80"/>
      </w:rPr>
    </w:pPr>
    <w:r w:rsidRPr="00537848">
      <w:rPr>
        <w:b/>
        <w:color w:val="1F3864" w:themeColor="accent5" w:themeShade="80"/>
      </w:rPr>
      <w:t xml:space="preserve">   </w:t>
    </w:r>
    <w:r w:rsidRPr="00373820">
      <w:rPr>
        <w:color w:val="1F3864" w:themeColor="accent5" w:themeShade="80"/>
      </w:rPr>
      <w:t xml:space="preserve"> </w:t>
    </w:r>
    <w:r>
      <w:rPr>
        <w:color w:val="1F3864" w:themeColor="accent5" w:themeShade="80"/>
      </w:rPr>
      <w:t xml:space="preserve">      </w:t>
    </w:r>
    <w:r>
      <w:rPr>
        <w:color w:val="1F3864" w:themeColor="accent5" w:themeShade="80"/>
      </w:rPr>
      <w:tab/>
      <w:t xml:space="preserve">                                  </w:t>
    </w:r>
    <w:r w:rsidRPr="00373820">
      <w:rPr>
        <w:color w:val="1F3864" w:themeColor="accent5" w:themeShade="80"/>
      </w:rPr>
      <w:t xml:space="preserve">339 01 Klatovy  </w:t>
    </w:r>
  </w:p>
  <w:p w:rsidR="00774C9A" w:rsidRDefault="00774C9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002"/>
    <w:multiLevelType w:val="hybridMultilevel"/>
    <w:tmpl w:val="AD66BBCE"/>
    <w:lvl w:ilvl="0" w:tplc="99442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87"/>
    <w:rsid w:val="00002519"/>
    <w:rsid w:val="0000709A"/>
    <w:rsid w:val="00047B16"/>
    <w:rsid w:val="00075990"/>
    <w:rsid w:val="00081F90"/>
    <w:rsid w:val="000F0187"/>
    <w:rsid w:val="00120160"/>
    <w:rsid w:val="001B2D60"/>
    <w:rsid w:val="00373820"/>
    <w:rsid w:val="00454AC1"/>
    <w:rsid w:val="00467088"/>
    <w:rsid w:val="00505B40"/>
    <w:rsid w:val="00657107"/>
    <w:rsid w:val="00725F65"/>
    <w:rsid w:val="00774C9A"/>
    <w:rsid w:val="00790020"/>
    <w:rsid w:val="0082113F"/>
    <w:rsid w:val="00835CF9"/>
    <w:rsid w:val="00841619"/>
    <w:rsid w:val="00A40576"/>
    <w:rsid w:val="00AD05F5"/>
    <w:rsid w:val="00B11C02"/>
    <w:rsid w:val="00B61ECB"/>
    <w:rsid w:val="00B920C5"/>
    <w:rsid w:val="00B97A0D"/>
    <w:rsid w:val="00BE1CFA"/>
    <w:rsid w:val="00C67BE3"/>
    <w:rsid w:val="00CC54C1"/>
    <w:rsid w:val="00CE4A63"/>
    <w:rsid w:val="00D865F7"/>
    <w:rsid w:val="00DA1E8A"/>
    <w:rsid w:val="00DE5E0A"/>
    <w:rsid w:val="00DF2383"/>
    <w:rsid w:val="00EA4603"/>
    <w:rsid w:val="00EE69C6"/>
    <w:rsid w:val="00F554C9"/>
    <w:rsid w:val="00F922BE"/>
    <w:rsid w:val="00FC2FFE"/>
    <w:rsid w:val="00FD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820"/>
  </w:style>
  <w:style w:type="paragraph" w:styleId="Zpat">
    <w:name w:val="footer"/>
    <w:basedOn w:val="Normln"/>
    <w:link w:val="ZpatChar"/>
    <w:uiPriority w:val="99"/>
    <w:unhideWhenUsed/>
    <w:rsid w:val="00373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820"/>
  </w:style>
  <w:style w:type="character" w:styleId="Hypertextovodkaz">
    <w:name w:val="Hyperlink"/>
    <w:basedOn w:val="Standardnpsmoodstavce"/>
    <w:uiPriority w:val="99"/>
    <w:unhideWhenUsed/>
    <w:rsid w:val="0037382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61ECB"/>
    <w:pPr>
      <w:spacing w:after="0" w:line="240" w:lineRule="auto"/>
    </w:pPr>
  </w:style>
  <w:style w:type="table" w:styleId="Mkatabulky">
    <w:name w:val="Table Grid"/>
    <w:basedOn w:val="Normlntabulka"/>
    <w:uiPriority w:val="59"/>
    <w:rsid w:val="00B1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1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C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4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8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820"/>
  </w:style>
  <w:style w:type="paragraph" w:styleId="Zpat">
    <w:name w:val="footer"/>
    <w:basedOn w:val="Normln"/>
    <w:link w:val="ZpatChar"/>
    <w:uiPriority w:val="99"/>
    <w:unhideWhenUsed/>
    <w:rsid w:val="003738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820"/>
  </w:style>
  <w:style w:type="character" w:styleId="Hypertextovodkaz">
    <w:name w:val="Hyperlink"/>
    <w:basedOn w:val="Standardnpsmoodstavce"/>
    <w:uiPriority w:val="99"/>
    <w:unhideWhenUsed/>
    <w:rsid w:val="0037382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61ECB"/>
    <w:pPr>
      <w:spacing w:after="0" w:line="240" w:lineRule="auto"/>
    </w:pPr>
  </w:style>
  <w:style w:type="table" w:styleId="Mkatabulky">
    <w:name w:val="Table Grid"/>
    <w:basedOn w:val="Normlntabulka"/>
    <w:uiPriority w:val="59"/>
    <w:rsid w:val="00B1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1C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1C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klatovskeskolky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latovskeskol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anova\Desktop\Hlavi&#269;kov&#253;%20pap&#237;r\hlavi&#269;kov&#253;%20pap&#237;r%20se%20z&#225;pat&#237;m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se zápatím</Template>
  <TotalTime>38</TotalTime>
  <Pages>2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Kotanova</dc:creator>
  <cp:lastModifiedBy>Lunakova</cp:lastModifiedBy>
  <cp:revision>6</cp:revision>
  <cp:lastPrinted>2021-04-19T10:10:00Z</cp:lastPrinted>
  <dcterms:created xsi:type="dcterms:W3CDTF">2021-04-19T08:46:00Z</dcterms:created>
  <dcterms:modified xsi:type="dcterms:W3CDTF">2021-04-19T10:12:00Z</dcterms:modified>
</cp:coreProperties>
</file>