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17C0" w:rsidRDefault="00ED1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E5DF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5758C89" wp14:editId="499D2FD2">
                <wp:simplePos x="0" y="0"/>
                <wp:positionH relativeFrom="page">
                  <wp:posOffset>3576066</wp:posOffset>
                </wp:positionH>
                <wp:positionV relativeFrom="page">
                  <wp:posOffset>400050</wp:posOffset>
                </wp:positionV>
                <wp:extent cx="434975" cy="44767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447675"/>
                          <a:chOff x="5618" y="621"/>
                          <a:chExt cx="685" cy="70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95 w 685"/>
                              <a:gd name="T1" fmla="*/ 25 h 705"/>
                              <a:gd name="T2" fmla="*/ 73 w 685"/>
                              <a:gd name="T3" fmla="*/ 60 h 705"/>
                              <a:gd name="T4" fmla="*/ 40 w 685"/>
                              <a:gd name="T5" fmla="*/ 87 h 705"/>
                              <a:gd name="T6" fmla="*/ 0 w 685"/>
                              <a:gd name="T7" fmla="*/ 103 h 705"/>
                              <a:gd name="T8" fmla="*/ 16 w 685"/>
                              <a:gd name="T9" fmla="*/ 193 h 705"/>
                              <a:gd name="T10" fmla="*/ 42 w 685"/>
                              <a:gd name="T11" fmla="*/ 277 h 705"/>
                              <a:gd name="T12" fmla="*/ 76 w 685"/>
                              <a:gd name="T13" fmla="*/ 355 h 705"/>
                              <a:gd name="T14" fmla="*/ 114 w 685"/>
                              <a:gd name="T15" fmla="*/ 427 h 705"/>
                              <a:gd name="T16" fmla="*/ 155 w 685"/>
                              <a:gd name="T17" fmla="*/ 493 h 705"/>
                              <a:gd name="T18" fmla="*/ 196 w 685"/>
                              <a:gd name="T19" fmla="*/ 551 h 705"/>
                              <a:gd name="T20" fmla="*/ 235 w 685"/>
                              <a:gd name="T21" fmla="*/ 602 h 705"/>
                              <a:gd name="T22" fmla="*/ 286 w 685"/>
                              <a:gd name="T23" fmla="*/ 663 h 705"/>
                              <a:gd name="T24" fmla="*/ 310 w 685"/>
                              <a:gd name="T25" fmla="*/ 693 h 705"/>
                              <a:gd name="T26" fmla="*/ 328 w 685"/>
                              <a:gd name="T27" fmla="*/ 693 h 705"/>
                              <a:gd name="T28" fmla="*/ 371 w 685"/>
                              <a:gd name="T29" fmla="*/ 641 h 705"/>
                              <a:gd name="T30" fmla="*/ 409 w 685"/>
                              <a:gd name="T31" fmla="*/ 595 h 705"/>
                              <a:gd name="T32" fmla="*/ 452 w 685"/>
                              <a:gd name="T33" fmla="*/ 539 h 705"/>
                              <a:gd name="T34" fmla="*/ 310 w 685"/>
                              <a:gd name="T35" fmla="*/ 537 h 705"/>
                              <a:gd name="T36" fmla="*/ 258 w 685"/>
                              <a:gd name="T37" fmla="*/ 528 h 705"/>
                              <a:gd name="T38" fmla="*/ 219 w 685"/>
                              <a:gd name="T39" fmla="*/ 508 h 705"/>
                              <a:gd name="T40" fmla="*/ 194 w 685"/>
                              <a:gd name="T41" fmla="*/ 479 h 705"/>
                              <a:gd name="T42" fmla="*/ 179 w 685"/>
                              <a:gd name="T43" fmla="*/ 442 h 705"/>
                              <a:gd name="T44" fmla="*/ 173 w 685"/>
                              <a:gd name="T45" fmla="*/ 404 h 705"/>
                              <a:gd name="T46" fmla="*/ 166 w 685"/>
                              <a:gd name="T47" fmla="*/ 338 h 705"/>
                              <a:gd name="T48" fmla="*/ 160 w 685"/>
                              <a:gd name="T49" fmla="*/ 280 h 705"/>
                              <a:gd name="T50" fmla="*/ 149 w 685"/>
                              <a:gd name="T51" fmla="*/ 231 h 705"/>
                              <a:gd name="T52" fmla="*/ 120 w 685"/>
                              <a:gd name="T53" fmla="*/ 211 h 705"/>
                              <a:gd name="T54" fmla="*/ 276 w 685"/>
                              <a:gd name="T55" fmla="*/ 206 h 705"/>
                              <a:gd name="T56" fmla="*/ 138 w 685"/>
                              <a:gd name="T57" fmla="*/ 111 h 705"/>
                              <a:gd name="T58" fmla="*/ 666 w 685"/>
                              <a:gd name="T59" fmla="*/ 86 h 705"/>
                              <a:gd name="T60" fmla="*/ 678 w 685"/>
                              <a:gd name="T61" fmla="*/ 33 h 705"/>
                              <a:gd name="T62" fmla="*/ 364 w 685"/>
                              <a:gd name="T63" fmla="*/ 33 h 705"/>
                              <a:gd name="T64" fmla="*/ 302 w 685"/>
                              <a:gd name="T65" fmla="*/ 30 h 705"/>
                              <a:gd name="T66" fmla="*/ 241 w 685"/>
                              <a:gd name="T67" fmla="*/ 26 h 705"/>
                              <a:gd name="T68" fmla="*/ 182 w 685"/>
                              <a:gd name="T69" fmla="*/ 19 h 705"/>
                              <a:gd name="T70" fmla="*/ 127 w 685"/>
                              <a:gd name="T71" fmla="*/ 1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101" y="5"/>
                                </a:moveTo>
                                <a:lnTo>
                                  <a:pt x="95" y="25"/>
                                </a:lnTo>
                                <a:lnTo>
                                  <a:pt x="86" y="43"/>
                                </a:lnTo>
                                <a:lnTo>
                                  <a:pt x="73" y="60"/>
                                </a:lnTo>
                                <a:lnTo>
                                  <a:pt x="58" y="75"/>
                                </a:lnTo>
                                <a:lnTo>
                                  <a:pt x="40" y="87"/>
                                </a:lnTo>
                                <a:lnTo>
                                  <a:pt x="20" y="96"/>
                                </a:lnTo>
                                <a:lnTo>
                                  <a:pt x="0" y="103"/>
                                </a:lnTo>
                                <a:lnTo>
                                  <a:pt x="6" y="148"/>
                                </a:lnTo>
                                <a:lnTo>
                                  <a:pt x="16" y="193"/>
                                </a:lnTo>
                                <a:lnTo>
                                  <a:pt x="28" y="236"/>
                                </a:lnTo>
                                <a:lnTo>
                                  <a:pt x="42" y="277"/>
                                </a:lnTo>
                                <a:lnTo>
                                  <a:pt x="58" y="317"/>
                                </a:lnTo>
                                <a:lnTo>
                                  <a:pt x="76" y="355"/>
                                </a:lnTo>
                                <a:lnTo>
                                  <a:pt x="94" y="392"/>
                                </a:lnTo>
                                <a:lnTo>
                                  <a:pt x="114" y="427"/>
                                </a:lnTo>
                                <a:lnTo>
                                  <a:pt x="134" y="461"/>
                                </a:lnTo>
                                <a:lnTo>
                                  <a:pt x="155" y="493"/>
                                </a:lnTo>
                                <a:lnTo>
                                  <a:pt x="176" y="523"/>
                                </a:lnTo>
                                <a:lnTo>
                                  <a:pt x="196" y="551"/>
                                </a:lnTo>
                                <a:lnTo>
                                  <a:pt x="216" y="577"/>
                                </a:lnTo>
                                <a:lnTo>
                                  <a:pt x="235" y="602"/>
                                </a:lnTo>
                                <a:lnTo>
                                  <a:pt x="254" y="624"/>
                                </a:lnTo>
                                <a:lnTo>
                                  <a:pt x="286" y="663"/>
                                </a:lnTo>
                                <a:lnTo>
                                  <a:pt x="299" y="679"/>
                                </a:lnTo>
                                <a:lnTo>
                                  <a:pt x="310" y="693"/>
                                </a:lnTo>
                                <a:lnTo>
                                  <a:pt x="319" y="705"/>
                                </a:lnTo>
                                <a:lnTo>
                                  <a:pt x="328" y="693"/>
                                </a:lnTo>
                                <a:lnTo>
                                  <a:pt x="340" y="678"/>
                                </a:lnTo>
                                <a:lnTo>
                                  <a:pt x="371" y="641"/>
                                </a:lnTo>
                                <a:lnTo>
                                  <a:pt x="389" y="619"/>
                                </a:lnTo>
                                <a:lnTo>
                                  <a:pt x="409" y="595"/>
                                </a:lnTo>
                                <a:lnTo>
                                  <a:pt x="430" y="568"/>
                                </a:lnTo>
                                <a:lnTo>
                                  <a:pt x="452" y="539"/>
                                </a:lnTo>
                                <a:lnTo>
                                  <a:pt x="453" y="537"/>
                                </a:lnTo>
                                <a:lnTo>
                                  <a:pt x="310" y="537"/>
                                </a:lnTo>
                                <a:lnTo>
                                  <a:pt x="282" y="534"/>
                                </a:lnTo>
                                <a:lnTo>
                                  <a:pt x="258" y="528"/>
                                </a:lnTo>
                                <a:lnTo>
                                  <a:pt x="237" y="519"/>
                                </a:lnTo>
                                <a:lnTo>
                                  <a:pt x="219" y="508"/>
                                </a:lnTo>
                                <a:lnTo>
                                  <a:pt x="205" y="495"/>
                                </a:lnTo>
                                <a:lnTo>
                                  <a:pt x="194" y="479"/>
                                </a:lnTo>
                                <a:lnTo>
                                  <a:pt x="185" y="462"/>
                                </a:lnTo>
                                <a:lnTo>
                                  <a:pt x="179" y="442"/>
                                </a:lnTo>
                                <a:lnTo>
                                  <a:pt x="175" y="420"/>
                                </a:lnTo>
                                <a:lnTo>
                                  <a:pt x="173" y="404"/>
                                </a:lnTo>
                                <a:lnTo>
                                  <a:pt x="168" y="355"/>
                                </a:lnTo>
                                <a:lnTo>
                                  <a:pt x="166" y="338"/>
                                </a:lnTo>
                                <a:lnTo>
                                  <a:pt x="162" y="298"/>
                                </a:lnTo>
                                <a:lnTo>
                                  <a:pt x="160" y="280"/>
                                </a:lnTo>
                                <a:lnTo>
                                  <a:pt x="156" y="253"/>
                                </a:lnTo>
                                <a:lnTo>
                                  <a:pt x="149" y="231"/>
                                </a:lnTo>
                                <a:lnTo>
                                  <a:pt x="137" y="217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06"/>
                                </a:lnTo>
                                <a:lnTo>
                                  <a:pt x="276" y="206"/>
                                </a:lnTo>
                                <a:lnTo>
                                  <a:pt x="276" y="111"/>
                                </a:lnTo>
                                <a:lnTo>
                                  <a:pt x="138" y="111"/>
                                </a:lnTo>
                                <a:lnTo>
                                  <a:pt x="177" y="86"/>
                                </a:lnTo>
                                <a:lnTo>
                                  <a:pt x="666" y="86"/>
                                </a:lnTo>
                                <a:lnTo>
                                  <a:pt x="673" y="58"/>
                                </a:lnTo>
                                <a:lnTo>
                                  <a:pt x="678" y="33"/>
                                </a:lnTo>
                                <a:lnTo>
                                  <a:pt x="396" y="33"/>
                                </a:lnTo>
                                <a:lnTo>
                                  <a:pt x="364" y="33"/>
                                </a:lnTo>
                                <a:lnTo>
                                  <a:pt x="333" y="32"/>
                                </a:lnTo>
                                <a:lnTo>
                                  <a:pt x="302" y="30"/>
                                </a:lnTo>
                                <a:lnTo>
                                  <a:pt x="271" y="28"/>
                                </a:lnTo>
                                <a:lnTo>
                                  <a:pt x="241" y="26"/>
                                </a:lnTo>
                                <a:lnTo>
                                  <a:pt x="211" y="22"/>
                                </a:lnTo>
                                <a:lnTo>
                                  <a:pt x="182" y="19"/>
                                </a:lnTo>
                                <a:lnTo>
                                  <a:pt x="154" y="14"/>
                                </a:lnTo>
                                <a:lnTo>
                                  <a:pt x="127" y="10"/>
                                </a:lnTo>
                                <a:lnTo>
                                  <a:pt x="101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31 w 685"/>
                              <a:gd name="T1" fmla="*/ 206 h 705"/>
                              <a:gd name="T2" fmla="*/ 525 w 685"/>
                              <a:gd name="T3" fmla="*/ 206 h 705"/>
                              <a:gd name="T4" fmla="*/ 514 w 685"/>
                              <a:gd name="T5" fmla="*/ 212 h 705"/>
                              <a:gd name="T6" fmla="*/ 501 w 685"/>
                              <a:gd name="T7" fmla="*/ 220 h 705"/>
                              <a:gd name="T8" fmla="*/ 492 w 685"/>
                              <a:gd name="T9" fmla="*/ 236 h 705"/>
                              <a:gd name="T10" fmla="*/ 492 w 685"/>
                              <a:gd name="T11" fmla="*/ 236 h 705"/>
                              <a:gd name="T12" fmla="*/ 486 w 685"/>
                              <a:gd name="T13" fmla="*/ 258 h 705"/>
                              <a:gd name="T14" fmla="*/ 482 w 685"/>
                              <a:gd name="T15" fmla="*/ 287 h 705"/>
                              <a:gd name="T16" fmla="*/ 480 w 685"/>
                              <a:gd name="T17" fmla="*/ 305 h 705"/>
                              <a:gd name="T18" fmla="*/ 478 w 685"/>
                              <a:gd name="T19" fmla="*/ 322 h 705"/>
                              <a:gd name="T20" fmla="*/ 476 w 685"/>
                              <a:gd name="T21" fmla="*/ 341 h 705"/>
                              <a:gd name="T22" fmla="*/ 474 w 685"/>
                              <a:gd name="T23" fmla="*/ 364 h 705"/>
                              <a:gd name="T24" fmla="*/ 472 w 685"/>
                              <a:gd name="T25" fmla="*/ 384 h 705"/>
                              <a:gd name="T26" fmla="*/ 470 w 685"/>
                              <a:gd name="T27" fmla="*/ 407 h 705"/>
                              <a:gd name="T28" fmla="*/ 468 w 685"/>
                              <a:gd name="T29" fmla="*/ 424 h 705"/>
                              <a:gd name="T30" fmla="*/ 463 w 685"/>
                              <a:gd name="T31" fmla="*/ 443 h 705"/>
                              <a:gd name="T32" fmla="*/ 456 w 685"/>
                              <a:gd name="T33" fmla="*/ 463 h 705"/>
                              <a:gd name="T34" fmla="*/ 446 w 685"/>
                              <a:gd name="T35" fmla="*/ 484 h 705"/>
                              <a:gd name="T36" fmla="*/ 435 w 685"/>
                              <a:gd name="T37" fmla="*/ 497 h 705"/>
                              <a:gd name="T38" fmla="*/ 422 w 685"/>
                              <a:gd name="T39" fmla="*/ 508 h 705"/>
                              <a:gd name="T40" fmla="*/ 406 w 685"/>
                              <a:gd name="T41" fmla="*/ 517 h 705"/>
                              <a:gd name="T42" fmla="*/ 387 w 685"/>
                              <a:gd name="T43" fmla="*/ 525 h 705"/>
                              <a:gd name="T44" fmla="*/ 365 w 685"/>
                              <a:gd name="T45" fmla="*/ 531 h 705"/>
                              <a:gd name="T46" fmla="*/ 339 w 685"/>
                              <a:gd name="T47" fmla="*/ 535 h 705"/>
                              <a:gd name="T48" fmla="*/ 310 w 685"/>
                              <a:gd name="T49" fmla="*/ 537 h 705"/>
                              <a:gd name="T50" fmla="*/ 453 w 685"/>
                              <a:gd name="T51" fmla="*/ 537 h 705"/>
                              <a:gd name="T52" fmla="*/ 474 w 685"/>
                              <a:gd name="T53" fmla="*/ 507 h 705"/>
                              <a:gd name="T54" fmla="*/ 497 w 685"/>
                              <a:gd name="T55" fmla="*/ 473 h 705"/>
                              <a:gd name="T56" fmla="*/ 520 w 685"/>
                              <a:gd name="T57" fmla="*/ 437 h 705"/>
                              <a:gd name="T58" fmla="*/ 543 w 685"/>
                              <a:gd name="T59" fmla="*/ 398 h 705"/>
                              <a:gd name="T60" fmla="*/ 565 w 685"/>
                              <a:gd name="T61" fmla="*/ 356 h 705"/>
                              <a:gd name="T62" fmla="*/ 587 w 685"/>
                              <a:gd name="T63" fmla="*/ 313 h 705"/>
                              <a:gd name="T64" fmla="*/ 607 w 685"/>
                              <a:gd name="T65" fmla="*/ 267 h 705"/>
                              <a:gd name="T66" fmla="*/ 627 w 685"/>
                              <a:gd name="T67" fmla="*/ 218 h 705"/>
                              <a:gd name="T68" fmla="*/ 631 w 685"/>
                              <a:gd name="T69" fmla="*/ 20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31" y="206"/>
                                </a:moveTo>
                                <a:lnTo>
                                  <a:pt x="525" y="206"/>
                                </a:lnTo>
                                <a:lnTo>
                                  <a:pt x="514" y="212"/>
                                </a:lnTo>
                                <a:lnTo>
                                  <a:pt x="501" y="220"/>
                                </a:lnTo>
                                <a:lnTo>
                                  <a:pt x="492" y="236"/>
                                </a:lnTo>
                                <a:lnTo>
                                  <a:pt x="492" y="236"/>
                                </a:lnTo>
                                <a:lnTo>
                                  <a:pt x="486" y="258"/>
                                </a:lnTo>
                                <a:lnTo>
                                  <a:pt x="482" y="287"/>
                                </a:lnTo>
                                <a:lnTo>
                                  <a:pt x="480" y="305"/>
                                </a:lnTo>
                                <a:lnTo>
                                  <a:pt x="478" y="322"/>
                                </a:lnTo>
                                <a:lnTo>
                                  <a:pt x="476" y="341"/>
                                </a:lnTo>
                                <a:lnTo>
                                  <a:pt x="474" y="364"/>
                                </a:lnTo>
                                <a:lnTo>
                                  <a:pt x="472" y="384"/>
                                </a:lnTo>
                                <a:lnTo>
                                  <a:pt x="470" y="407"/>
                                </a:lnTo>
                                <a:lnTo>
                                  <a:pt x="468" y="424"/>
                                </a:lnTo>
                                <a:lnTo>
                                  <a:pt x="463" y="443"/>
                                </a:lnTo>
                                <a:lnTo>
                                  <a:pt x="456" y="463"/>
                                </a:lnTo>
                                <a:lnTo>
                                  <a:pt x="446" y="484"/>
                                </a:lnTo>
                                <a:lnTo>
                                  <a:pt x="435" y="497"/>
                                </a:lnTo>
                                <a:lnTo>
                                  <a:pt x="422" y="508"/>
                                </a:lnTo>
                                <a:lnTo>
                                  <a:pt x="406" y="517"/>
                                </a:lnTo>
                                <a:lnTo>
                                  <a:pt x="387" y="525"/>
                                </a:lnTo>
                                <a:lnTo>
                                  <a:pt x="365" y="531"/>
                                </a:lnTo>
                                <a:lnTo>
                                  <a:pt x="339" y="535"/>
                                </a:lnTo>
                                <a:lnTo>
                                  <a:pt x="310" y="537"/>
                                </a:lnTo>
                                <a:lnTo>
                                  <a:pt x="453" y="537"/>
                                </a:lnTo>
                                <a:lnTo>
                                  <a:pt x="474" y="507"/>
                                </a:lnTo>
                                <a:lnTo>
                                  <a:pt x="497" y="473"/>
                                </a:lnTo>
                                <a:lnTo>
                                  <a:pt x="520" y="437"/>
                                </a:lnTo>
                                <a:lnTo>
                                  <a:pt x="543" y="398"/>
                                </a:lnTo>
                                <a:lnTo>
                                  <a:pt x="565" y="356"/>
                                </a:lnTo>
                                <a:lnTo>
                                  <a:pt x="587" y="313"/>
                                </a:lnTo>
                                <a:lnTo>
                                  <a:pt x="607" y="267"/>
                                </a:lnTo>
                                <a:lnTo>
                                  <a:pt x="627" y="218"/>
                                </a:lnTo>
                                <a:lnTo>
                                  <a:pt x="631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65 w 685"/>
                              <a:gd name="T1" fmla="*/ 90 h 705"/>
                              <a:gd name="T2" fmla="*/ 324 w 685"/>
                              <a:gd name="T3" fmla="*/ 90 h 705"/>
                              <a:gd name="T4" fmla="*/ 345 w 685"/>
                              <a:gd name="T5" fmla="*/ 90 h 705"/>
                              <a:gd name="T6" fmla="*/ 356 w 685"/>
                              <a:gd name="T7" fmla="*/ 93 h 705"/>
                              <a:gd name="T8" fmla="*/ 370 w 685"/>
                              <a:gd name="T9" fmla="*/ 99 h 705"/>
                              <a:gd name="T10" fmla="*/ 383 w 685"/>
                              <a:gd name="T11" fmla="*/ 109 h 705"/>
                              <a:gd name="T12" fmla="*/ 397 w 685"/>
                              <a:gd name="T13" fmla="*/ 125 h 705"/>
                              <a:gd name="T14" fmla="*/ 407 w 685"/>
                              <a:gd name="T15" fmla="*/ 147 h 705"/>
                              <a:gd name="T16" fmla="*/ 415 w 685"/>
                              <a:gd name="T17" fmla="*/ 176 h 705"/>
                              <a:gd name="T18" fmla="*/ 417 w 685"/>
                              <a:gd name="T19" fmla="*/ 214 h 705"/>
                              <a:gd name="T20" fmla="*/ 412 w 685"/>
                              <a:gd name="T21" fmla="*/ 241 h 705"/>
                              <a:gd name="T22" fmla="*/ 404 w 685"/>
                              <a:gd name="T23" fmla="*/ 263 h 705"/>
                              <a:gd name="T24" fmla="*/ 392 w 685"/>
                              <a:gd name="T25" fmla="*/ 280 h 705"/>
                              <a:gd name="T26" fmla="*/ 378 w 685"/>
                              <a:gd name="T27" fmla="*/ 292 h 705"/>
                              <a:gd name="T28" fmla="*/ 361 w 685"/>
                              <a:gd name="T29" fmla="*/ 300 h 705"/>
                              <a:gd name="T30" fmla="*/ 341 w 685"/>
                              <a:gd name="T31" fmla="*/ 304 h 705"/>
                              <a:gd name="T32" fmla="*/ 320 w 685"/>
                              <a:gd name="T33" fmla="*/ 305 h 705"/>
                              <a:gd name="T34" fmla="*/ 336 w 685"/>
                              <a:gd name="T35" fmla="*/ 507 h 705"/>
                              <a:gd name="T36" fmla="*/ 356 w 685"/>
                              <a:gd name="T37" fmla="*/ 503 h 705"/>
                              <a:gd name="T38" fmla="*/ 375 w 685"/>
                              <a:gd name="T39" fmla="*/ 495 h 705"/>
                              <a:gd name="T40" fmla="*/ 392 w 685"/>
                              <a:gd name="T41" fmla="*/ 483 h 705"/>
                              <a:gd name="T42" fmla="*/ 407 w 685"/>
                              <a:gd name="T43" fmla="*/ 468 h 705"/>
                              <a:gd name="T44" fmla="*/ 418 w 685"/>
                              <a:gd name="T45" fmla="*/ 449 h 705"/>
                              <a:gd name="T46" fmla="*/ 424 w 685"/>
                              <a:gd name="T47" fmla="*/ 427 h 705"/>
                              <a:gd name="T48" fmla="*/ 442 w 685"/>
                              <a:gd name="T49" fmla="*/ 206 h 705"/>
                              <a:gd name="T50" fmla="*/ 631 w 685"/>
                              <a:gd name="T51" fmla="*/ 206 h 705"/>
                              <a:gd name="T52" fmla="*/ 644 w 685"/>
                              <a:gd name="T53" fmla="*/ 167 h 705"/>
                              <a:gd name="T54" fmla="*/ 660 w 685"/>
                              <a:gd name="T55" fmla="*/ 113 h 705"/>
                              <a:gd name="T56" fmla="*/ 665 w 685"/>
                              <a:gd name="T57" fmla="*/ 9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65" y="90"/>
                                </a:moveTo>
                                <a:lnTo>
                                  <a:pt x="324" y="90"/>
                                </a:lnTo>
                                <a:lnTo>
                                  <a:pt x="345" y="90"/>
                                </a:lnTo>
                                <a:lnTo>
                                  <a:pt x="356" y="93"/>
                                </a:lnTo>
                                <a:lnTo>
                                  <a:pt x="370" y="99"/>
                                </a:lnTo>
                                <a:lnTo>
                                  <a:pt x="383" y="109"/>
                                </a:lnTo>
                                <a:lnTo>
                                  <a:pt x="397" y="125"/>
                                </a:lnTo>
                                <a:lnTo>
                                  <a:pt x="407" y="147"/>
                                </a:lnTo>
                                <a:lnTo>
                                  <a:pt x="415" y="176"/>
                                </a:lnTo>
                                <a:lnTo>
                                  <a:pt x="417" y="214"/>
                                </a:lnTo>
                                <a:lnTo>
                                  <a:pt x="412" y="241"/>
                                </a:lnTo>
                                <a:lnTo>
                                  <a:pt x="404" y="263"/>
                                </a:lnTo>
                                <a:lnTo>
                                  <a:pt x="392" y="280"/>
                                </a:lnTo>
                                <a:lnTo>
                                  <a:pt x="378" y="292"/>
                                </a:lnTo>
                                <a:lnTo>
                                  <a:pt x="361" y="300"/>
                                </a:lnTo>
                                <a:lnTo>
                                  <a:pt x="341" y="304"/>
                                </a:lnTo>
                                <a:lnTo>
                                  <a:pt x="320" y="305"/>
                                </a:lnTo>
                                <a:lnTo>
                                  <a:pt x="336" y="507"/>
                                </a:lnTo>
                                <a:lnTo>
                                  <a:pt x="356" y="503"/>
                                </a:lnTo>
                                <a:lnTo>
                                  <a:pt x="375" y="495"/>
                                </a:lnTo>
                                <a:lnTo>
                                  <a:pt x="392" y="483"/>
                                </a:lnTo>
                                <a:lnTo>
                                  <a:pt x="407" y="468"/>
                                </a:lnTo>
                                <a:lnTo>
                                  <a:pt x="418" y="449"/>
                                </a:lnTo>
                                <a:lnTo>
                                  <a:pt x="424" y="427"/>
                                </a:lnTo>
                                <a:lnTo>
                                  <a:pt x="442" y="206"/>
                                </a:lnTo>
                                <a:lnTo>
                                  <a:pt x="631" y="206"/>
                                </a:lnTo>
                                <a:lnTo>
                                  <a:pt x="644" y="167"/>
                                </a:lnTo>
                                <a:lnTo>
                                  <a:pt x="660" y="113"/>
                                </a:lnTo>
                                <a:lnTo>
                                  <a:pt x="665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276 w 685"/>
                              <a:gd name="T1" fmla="*/ 206 h 705"/>
                              <a:gd name="T2" fmla="*/ 204 w 685"/>
                              <a:gd name="T3" fmla="*/ 206 h 705"/>
                              <a:gd name="T4" fmla="*/ 221 w 685"/>
                              <a:gd name="T5" fmla="*/ 449 h 705"/>
                              <a:gd name="T6" fmla="*/ 231 w 685"/>
                              <a:gd name="T7" fmla="*/ 471 h 705"/>
                              <a:gd name="T8" fmla="*/ 244 w 685"/>
                              <a:gd name="T9" fmla="*/ 487 h 705"/>
                              <a:gd name="T10" fmla="*/ 259 w 685"/>
                              <a:gd name="T11" fmla="*/ 497 h 705"/>
                              <a:gd name="T12" fmla="*/ 276 w 685"/>
                              <a:gd name="T13" fmla="*/ 501 h 705"/>
                              <a:gd name="T14" fmla="*/ 276 w 685"/>
                              <a:gd name="T15" fmla="*/ 20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276" y="206"/>
                                </a:moveTo>
                                <a:lnTo>
                                  <a:pt x="204" y="206"/>
                                </a:lnTo>
                                <a:lnTo>
                                  <a:pt x="221" y="449"/>
                                </a:lnTo>
                                <a:lnTo>
                                  <a:pt x="231" y="471"/>
                                </a:lnTo>
                                <a:lnTo>
                                  <a:pt x="244" y="487"/>
                                </a:lnTo>
                                <a:lnTo>
                                  <a:pt x="259" y="497"/>
                                </a:lnTo>
                                <a:lnTo>
                                  <a:pt x="276" y="501"/>
                                </a:lnTo>
                                <a:lnTo>
                                  <a:pt x="276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320 w 685"/>
                              <a:gd name="T1" fmla="*/ 112 h 705"/>
                              <a:gd name="T2" fmla="*/ 320 w 685"/>
                              <a:gd name="T3" fmla="*/ 285 h 705"/>
                              <a:gd name="T4" fmla="*/ 336 w 685"/>
                              <a:gd name="T5" fmla="*/ 282 h 705"/>
                              <a:gd name="T6" fmla="*/ 350 w 685"/>
                              <a:gd name="T7" fmla="*/ 274 h 705"/>
                              <a:gd name="T8" fmla="*/ 361 w 685"/>
                              <a:gd name="T9" fmla="*/ 258 h 705"/>
                              <a:gd name="T10" fmla="*/ 370 w 685"/>
                              <a:gd name="T11" fmla="*/ 236 h 705"/>
                              <a:gd name="T12" fmla="*/ 374 w 685"/>
                              <a:gd name="T13" fmla="*/ 206 h 705"/>
                              <a:gd name="T14" fmla="*/ 374 w 685"/>
                              <a:gd name="T15" fmla="*/ 177 h 705"/>
                              <a:gd name="T16" fmla="*/ 370 w 685"/>
                              <a:gd name="T17" fmla="*/ 152 h 705"/>
                              <a:gd name="T18" fmla="*/ 362 w 685"/>
                              <a:gd name="T19" fmla="*/ 133 h 705"/>
                              <a:gd name="T20" fmla="*/ 351 w 685"/>
                              <a:gd name="T21" fmla="*/ 120 h 705"/>
                              <a:gd name="T22" fmla="*/ 335 w 685"/>
                              <a:gd name="T23" fmla="*/ 113 h 705"/>
                              <a:gd name="T24" fmla="*/ 320 w 685"/>
                              <a:gd name="T25" fmla="*/ 112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320" y="112"/>
                                </a:moveTo>
                                <a:lnTo>
                                  <a:pt x="320" y="285"/>
                                </a:lnTo>
                                <a:lnTo>
                                  <a:pt x="336" y="282"/>
                                </a:lnTo>
                                <a:lnTo>
                                  <a:pt x="350" y="274"/>
                                </a:lnTo>
                                <a:lnTo>
                                  <a:pt x="361" y="258"/>
                                </a:lnTo>
                                <a:lnTo>
                                  <a:pt x="370" y="236"/>
                                </a:lnTo>
                                <a:lnTo>
                                  <a:pt x="374" y="206"/>
                                </a:lnTo>
                                <a:lnTo>
                                  <a:pt x="374" y="177"/>
                                </a:lnTo>
                                <a:lnTo>
                                  <a:pt x="370" y="152"/>
                                </a:lnTo>
                                <a:lnTo>
                                  <a:pt x="362" y="133"/>
                                </a:lnTo>
                                <a:lnTo>
                                  <a:pt x="351" y="120"/>
                                </a:lnTo>
                                <a:lnTo>
                                  <a:pt x="335" y="113"/>
                                </a:lnTo>
                                <a:lnTo>
                                  <a:pt x="320" y="1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66 w 685"/>
                              <a:gd name="T1" fmla="*/ 86 h 705"/>
                              <a:gd name="T2" fmla="*/ 177 w 685"/>
                              <a:gd name="T3" fmla="*/ 86 h 705"/>
                              <a:gd name="T4" fmla="*/ 192 w 685"/>
                              <a:gd name="T5" fmla="*/ 88 h 705"/>
                              <a:gd name="T6" fmla="*/ 210 w 685"/>
                              <a:gd name="T7" fmla="*/ 90 h 705"/>
                              <a:gd name="T8" fmla="*/ 231 w 685"/>
                              <a:gd name="T9" fmla="*/ 91 h 705"/>
                              <a:gd name="T10" fmla="*/ 665 w 685"/>
                              <a:gd name="T11" fmla="*/ 90 h 705"/>
                              <a:gd name="T12" fmla="*/ 666 w 685"/>
                              <a:gd name="T13" fmla="*/ 8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66" y="86"/>
                                </a:moveTo>
                                <a:lnTo>
                                  <a:pt x="177" y="86"/>
                                </a:lnTo>
                                <a:lnTo>
                                  <a:pt x="192" y="88"/>
                                </a:lnTo>
                                <a:lnTo>
                                  <a:pt x="210" y="90"/>
                                </a:lnTo>
                                <a:lnTo>
                                  <a:pt x="231" y="91"/>
                                </a:lnTo>
                                <a:lnTo>
                                  <a:pt x="665" y="90"/>
                                </a:lnTo>
                                <a:lnTo>
                                  <a:pt x="666" y="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84 w 685"/>
                              <a:gd name="T1" fmla="*/ 0 h 705"/>
                              <a:gd name="T2" fmla="*/ 660 w 685"/>
                              <a:gd name="T3" fmla="*/ 6 h 705"/>
                              <a:gd name="T4" fmla="*/ 634 w 685"/>
                              <a:gd name="T5" fmla="*/ 12 h 705"/>
                              <a:gd name="T6" fmla="*/ 607 w 685"/>
                              <a:gd name="T7" fmla="*/ 17 h 705"/>
                              <a:gd name="T8" fmla="*/ 578 w 685"/>
                              <a:gd name="T9" fmla="*/ 22 h 705"/>
                              <a:gd name="T10" fmla="*/ 549 w 685"/>
                              <a:gd name="T11" fmla="*/ 25 h 705"/>
                              <a:gd name="T12" fmla="*/ 520 w 685"/>
                              <a:gd name="T13" fmla="*/ 28 h 705"/>
                              <a:gd name="T14" fmla="*/ 489 w 685"/>
                              <a:gd name="T15" fmla="*/ 30 h 705"/>
                              <a:gd name="T16" fmla="*/ 458 w 685"/>
                              <a:gd name="T17" fmla="*/ 32 h 705"/>
                              <a:gd name="T18" fmla="*/ 427 w 685"/>
                              <a:gd name="T19" fmla="*/ 33 h 705"/>
                              <a:gd name="T20" fmla="*/ 396 w 685"/>
                              <a:gd name="T21" fmla="*/ 33 h 705"/>
                              <a:gd name="T22" fmla="*/ 678 w 685"/>
                              <a:gd name="T23" fmla="*/ 33 h 705"/>
                              <a:gd name="T24" fmla="*/ 684 w 685"/>
                              <a:gd name="T2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84" y="0"/>
                                </a:moveTo>
                                <a:lnTo>
                                  <a:pt x="660" y="6"/>
                                </a:lnTo>
                                <a:lnTo>
                                  <a:pt x="634" y="12"/>
                                </a:lnTo>
                                <a:lnTo>
                                  <a:pt x="607" y="17"/>
                                </a:lnTo>
                                <a:lnTo>
                                  <a:pt x="578" y="22"/>
                                </a:lnTo>
                                <a:lnTo>
                                  <a:pt x="549" y="25"/>
                                </a:lnTo>
                                <a:lnTo>
                                  <a:pt x="520" y="28"/>
                                </a:lnTo>
                                <a:lnTo>
                                  <a:pt x="489" y="30"/>
                                </a:lnTo>
                                <a:lnTo>
                                  <a:pt x="458" y="32"/>
                                </a:lnTo>
                                <a:lnTo>
                                  <a:pt x="427" y="33"/>
                                </a:lnTo>
                                <a:lnTo>
                                  <a:pt x="396" y="33"/>
                                </a:lnTo>
                                <a:lnTo>
                                  <a:pt x="678" y="33"/>
                                </a:lnTo>
                                <a:lnTo>
                                  <a:pt x="68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952FCC" id="Group 7" o:spid="_x0000_s1026" style="position:absolute;margin-left:281.6pt;margin-top:31.5pt;width:34.25pt;height:35.25pt;z-index:-251654656;mso-position-horizontal-relative:page;mso-position-vertical-relative:page" coordorigin="5618,621" coordsize="68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" o:allowincell="f">
                <v:shape id="Freeform 8" o:spid="_x0000_s1027" style="position:absolute;left:5618;top:621;width:685;height:705;visibility:visible;mso-wrap-style:square;v-text-anchor:top" coordsize="6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VCsMA&#10;AADaAAAADwAAAGRycy9kb3ducmV2LnhtbESPT2vCQBTE7wW/w/IEb2ajgrTRVRrBP3goNpV6fWSf&#10;SWj2bciuMf32XUHocZiZ3zDLdW9q0VHrKssKJlEMgji3uuJCwflrO34F4TyyxtoyKfglB+vV4GWJ&#10;ibZ3/qQu84UIEHYJKii9bxIpXV6SQRfZhjh4V9sa9EG2hdQt3gPc1HIax3NpsOKwUGJDm5Lyn+xm&#10;FFwaOfuud5N8H/c6PX+cMD1eUKnRsH9fgPDU+//ws33QCt7gcSXc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5VCsMAAADaAAAADwAAAAAAAAAAAAAAAACYAgAAZHJzL2Rv&#10;d25yZXYueG1sUEsFBgAAAAAEAAQA9QAAAIgDAAAAAA==&#10;" path="m101,5l95,25,86,43,73,60,58,75,40,87,20,96,,103r6,45l16,193r12,43l42,277r16,40l76,355r18,37l114,427r20,34l155,493r21,30l196,551r20,26l235,602r19,22l286,663r13,16l310,693r9,12l328,693r12,-15l371,641r18,-22l409,595r21,-27l452,539r1,-2l310,537r-28,-3l258,528r-21,-9l219,508,205,495,194,479r-9,-17l179,442r-4,-22l173,404r-5,-49l166,338r-4,-40l160,280r-4,-27l149,231,137,217r-17,-6l120,206r156,l276,111r-138,l177,86r489,l673,58r5,-25l396,33r-32,l333,32,302,30,271,28,241,26,211,22,182,19,154,14,127,10,101,5e" fillcolor="#231f20" stroked="f">
                  <v:path arrowok="t" o:connecttype="custom" o:connectlocs="95,25;73,60;40,87;0,103;16,193;42,277;76,355;114,427;155,493;196,551;235,602;286,663;310,693;328,693;371,641;409,595;452,539;310,537;258,528;219,508;194,479;179,442;173,404;166,338;160,280;149,231;120,211;276,206;138,111;666,86;678,33;364,33;302,30;241,26;182,19;127,10" o:connectangles="0,0,0,0,0,0,0,0,0,0,0,0,0,0,0,0,0,0,0,0,0,0,0,0,0,0,0,0,0,0,0,0,0,0,0,0"/>
                </v:shape>
                <v:shape id="Freeform 9" o:spid="_x0000_s1028" style="position:absolute;left:5618;top:621;width:685;height:705;visibility:visible;mso-wrap-style:square;v-text-anchor:top" coordsize="6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+G8QA&#10;AADbAAAADwAAAGRycy9kb3ducmV2LnhtbESPQWvCQBCF7wX/wzJCb83GFqSkrsEItsVDqanodciO&#10;STA7G7JbTf995yB4m+G9ee+bRT66Tl1oCK1nA7MkBUVcedtybWD/s3l6BRUissXOMxn4owD5cvKw&#10;wMz6K+/oUsZaSQiHDA00MfaZ1qFqyGFIfE8s2skPDqOsQ63tgFcJd51+TtO5dtiyNDTY07qh6lz+&#10;OgPHXr8cuvdZ9ZGOtth/fWOxPaIxj9Nx9QYq0hjv5tv1px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PhvEAAAA2wAAAA8AAAAAAAAAAAAAAAAAmAIAAGRycy9k&#10;b3ducmV2LnhtbFBLBQYAAAAABAAEAPUAAACJAwAAAAA=&#10;" path="m631,206r-106,l514,212r-13,8l492,236r,l486,258r-4,29l480,305r-2,17l476,341r-2,23l472,384r-2,23l468,424r-5,19l456,463r-10,21l435,497r-13,11l406,517r-19,8l365,531r-26,4l310,537r143,l474,507r23,-34l520,437r23,-39l565,356r22,-43l607,267r20,-49l631,206e" fillcolor="#231f20" stroked="f">
                  <v:path arrowok="t" o:connecttype="custom" o:connectlocs="631,206;525,206;514,212;501,220;492,236;492,236;486,258;482,287;480,305;478,322;476,341;474,364;472,384;470,407;468,424;463,443;456,463;446,484;435,497;422,508;406,517;387,525;365,531;339,535;310,537;453,537;474,507;497,473;520,437;543,398;565,356;587,313;607,267;627,218;631,206" o:connectangles="0,0,0,0,0,0,0,0,0,0,0,0,0,0,0,0,0,0,0,0,0,0,0,0,0,0,0,0,0,0,0,0,0,0,0"/>
                </v:shape>
                <v:shape id="Freeform 10" o:spid="_x0000_s1029" style="position:absolute;left:5618;top:621;width:685;height:705;visibility:visible;mso-wrap-style:square;v-text-anchor:top" coordsize="6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bgMAA&#10;AADbAAAADwAAAGRycy9kb3ducmV2LnhtbERPS4vCMBC+C/6HMMLeNK0LslRTUUFdPMj6wF6HZmyL&#10;zaQ0Ubv/3iwseJuP7zmzeWdq8aDWVZYVxKMIBHFudcWFgvNpPfwC4TyyxtoyKfglB/O035thou2T&#10;D/Q4+kKEEHYJKii9bxIpXV6SQTeyDXHgrrY16ANsC6lbfIZwU8txFE2kwYpDQ4kNrUrKb8e7UZA1&#10;8vNSb+J8G3V6ed7/4HKXoVIfg24xBeGp82/xv/tbh/kx/P0SD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ybgMAAAADbAAAADwAAAAAAAAAAAAAAAACYAgAAZHJzL2Rvd25y&#10;ZXYueG1sUEsFBgAAAAAEAAQA9QAAAIUDAAAAAA==&#10;" path="m665,90r-341,l345,90r11,3l370,99r13,10l397,125r10,22l415,176r2,38l412,241r-8,22l392,280r-14,12l361,300r-20,4l320,305r16,202l356,503r19,-8l392,483r15,-15l418,449r6,-22l442,206r189,l644,167r16,-54l665,90e" fillcolor="#231f20" stroked="f">
                  <v:path arrowok="t" o:connecttype="custom" o:connectlocs="665,90;324,90;345,90;356,93;370,99;383,109;397,125;407,147;415,176;417,214;412,241;404,263;392,280;378,292;361,300;341,304;320,305;336,507;356,503;375,495;392,483;407,468;418,449;424,427;442,206;631,206;644,167;660,113;665,90" o:connectangles="0,0,0,0,0,0,0,0,0,0,0,0,0,0,0,0,0,0,0,0,0,0,0,0,0,0,0,0,0"/>
                </v:shape>
                <v:shape id="Freeform 11" o:spid="_x0000_s1030" style="position:absolute;left:5618;top:621;width:685;height:705;visibility:visible;mso-wrap-style:square;v-text-anchor:top" coordsize="6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F98AA&#10;AADbAAAADwAAAGRycy9kb3ducmV2LnhtbERPS4vCMBC+L/gfwgh7W9O6IFKNYgV18SC+0OvQjG2x&#10;mZQmavffG0HwNh/fc8bT1lTiTo0rLSuIexEI4szqknMFx8PiZwjCeWSNlWVS8E8OppPO1xgTbR+8&#10;o/ve5yKEsEtQQeF9nUjpsoIMup6tiQN3sY1BH2CTS93gI4SbSvajaCANlhwaCqxpXlB23d+MgnMt&#10;f0/VMs5WUavT42aL6fqMSn1329kIhKfWf8Rv958O8/vw+iUcIC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4F98AAAADbAAAADwAAAAAAAAAAAAAAAACYAgAAZHJzL2Rvd25y&#10;ZXYueG1sUEsFBgAAAAAEAAQA9QAAAIUDAAAAAA==&#10;" path="m276,206r-72,l221,449r10,22l244,487r15,10l276,501r,-295e" fillcolor="#231f20" stroked="f">
                  <v:path arrowok="t" o:connecttype="custom" o:connectlocs="276,206;204,206;221,449;231,471;244,487;259,497;276,501;276,206" o:connectangles="0,0,0,0,0,0,0,0"/>
                </v:shape>
                <v:shape id="Freeform 12" o:spid="_x0000_s1031" style="position:absolute;left:5618;top:621;width:685;height:705;visibility:visible;mso-wrap-style:square;v-text-anchor:top" coordsize="6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gbL8A&#10;AADbAAAADwAAAGRycy9kb3ducmV2LnhtbERPy6rCMBDdC/5DmAvuNFVBpBpFBR+4EG+v6HZoxrbc&#10;ZlKaqPXvjSC4m8N5znTemFLcqXaFZQX9XgSCOLW64EzB6W/dHYNwHlljaZkUPMnBfNZuTTHW9sG/&#10;dE98JkIIuxgV5N5XsZQuzcmg69mKOHBXWxv0AdaZ1DU+Qrgp5SCKRtJgwaEhx4pWOaX/yc0ouFRy&#10;eC43/XQbNXp5Ohxxub+gUp2fZjEB4anxX/HHvdNh/hDev4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qBsvwAAANsAAAAPAAAAAAAAAAAAAAAAAJgCAABkcnMvZG93bnJl&#10;di54bWxQSwUGAAAAAAQABAD1AAAAhAMAAAAA&#10;" path="m320,112r,173l336,282r14,-8l361,258r9,-22l374,206r,-29l370,152r-8,-19l351,120r-16,-7l320,112e" fillcolor="#231f20" stroked="f">
                  <v:path arrowok="t" o:connecttype="custom" o:connectlocs="320,112;320,285;336,282;350,274;361,258;370,236;374,206;374,177;370,152;362,133;351,120;335,113;320,112" o:connectangles="0,0,0,0,0,0,0,0,0,0,0,0,0"/>
                </v:shape>
                <v:shape id="Freeform 13" o:spid="_x0000_s1032" style="position:absolute;left:5618;top:621;width:685;height:705;visibility:visible;mso-wrap-style:square;v-text-anchor:top" coordsize="6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4GMIA&#10;AADbAAAADwAAAGRycy9kb3ducmV2LnhtbERPS2vCQBC+F/wPywjezMYHpURXaQQfeCg2lXodsmMS&#10;mp0N2TWm/74rCL3Nx/ec5bo3teiodZVlBZMoBkGcW11xoeD8tR2/gXAeWWNtmRT8koP1avCyxETb&#10;O39Sl/lChBB2CSoovW8SKV1ekkEX2YY4cFfbGvQBtoXULd5DuKnlNI5fpcGKQ0OJDW1Kyn+ym1Fw&#10;aeTsu95N8n3c6/T8ccL0eEGlRsP+fQHCU+//xU/3QYf5c3j8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zgYwgAAANsAAAAPAAAAAAAAAAAAAAAAAJgCAABkcnMvZG93&#10;bnJldi54bWxQSwUGAAAAAAQABAD1AAAAhwMAAAAA&#10;" path="m666,86r-489,l192,88r18,2l231,91,665,90r1,-4e" fillcolor="#231f20" stroked="f">
                  <v:path arrowok="t" o:connecttype="custom" o:connectlocs="666,86;177,86;192,88;210,90;231,91;665,90;666,86" o:connectangles="0,0,0,0,0,0,0"/>
                </v:shape>
                <v:shape id="Freeform 14" o:spid="_x0000_s1033" style="position:absolute;left:5618;top:621;width:685;height:705;visibility:visible;mso-wrap-style:square;v-text-anchor:top" coordsize="6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dg8IA&#10;AADbAAAADwAAAGRycy9kb3ducmV2LnhtbERPS2vCQBC+F/wPywjezEbFUqKrNIIPPBSbSr0O2TEJ&#10;zc6G7BrTf98VhN7m43vOct2bWnTUusqygkkUgyDOra64UHD+2o7fQDiPrLG2TAp+ycF6NXhZYqLt&#10;nT+py3whQgi7BBWU3jeJlC4vyaCLbEMcuKttDfoA20LqFu8h3NRyGsev0mDFoaHEhjYl5T/ZzSi4&#10;NHL2Xe8m+T7udXr+OGF6vKBSo2H/vgDhqff/4qf7oMP8OTx+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52DwgAAANsAAAAPAAAAAAAAAAAAAAAAAJgCAABkcnMvZG93&#10;bnJldi54bWxQSwUGAAAAAAQABAD1AAAAhwMAAAAA&#10;" path="m684,l660,6r-26,6l607,17r-29,5l549,25r-29,3l489,30r-31,2l427,33r-31,l678,33,684,e" fillcolor="#231f20" stroked="f">
                  <v:path arrowok="t" o:connecttype="custom" o:connectlocs="684,0;660,6;634,12;607,17;578,22;549,25;520,28;489,30;458,32;427,33;396,33;678,33;684,0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1517C0" w:rsidRDefault="001517C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17C0" w:rsidRPr="00B46708" w:rsidRDefault="008450B6">
      <w:pPr>
        <w:widowControl w:val="0"/>
        <w:autoSpaceDE w:val="0"/>
        <w:autoSpaceDN w:val="0"/>
        <w:adjustRightInd w:val="0"/>
        <w:spacing w:after="0" w:line="240" w:lineRule="auto"/>
        <w:ind w:left="4381" w:right="-20"/>
        <w:rPr>
          <w:rFonts w:ascii="Times New Roman" w:hAnsi="Times New Roman" w:cs="Times New Roman"/>
          <w:sz w:val="36"/>
          <w:szCs w:val="36"/>
        </w:rPr>
      </w:pPr>
      <w:r w:rsidRPr="00B4670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1B7A401" wp14:editId="2D1BBC24">
            <wp:extent cx="140970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C0" w:rsidRPr="00B46708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36"/>
        </w:rPr>
      </w:pPr>
    </w:p>
    <w:p w:rsidR="001517C0" w:rsidRPr="008E5DF3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17C0" w:rsidRPr="008E5DF3" w:rsidRDefault="001517C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46708" w:rsidRDefault="008450B6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4670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E6DB97" wp14:editId="29832678">
                <wp:simplePos x="0" y="0"/>
                <wp:positionH relativeFrom="page">
                  <wp:posOffset>3415030</wp:posOffset>
                </wp:positionH>
                <wp:positionV relativeFrom="paragraph">
                  <wp:posOffset>-916940</wp:posOffset>
                </wp:positionV>
                <wp:extent cx="720090" cy="12700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0"/>
                        </a:xfrm>
                        <a:custGeom>
                          <a:avLst/>
                          <a:gdLst>
                            <a:gd name="T0" fmla="*/ 0 w 1134"/>
                            <a:gd name="T1" fmla="*/ 0 h 20"/>
                            <a:gd name="T2" fmla="*/ 1133 w 11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4" h="20">
                              <a:moveTo>
                                <a:pt x="0" y="0"/>
                              </a:moveTo>
                              <a:lnTo>
                                <a:pt x="1133" y="0"/>
                              </a:lnTo>
                            </a:path>
                          </a:pathLst>
                        </a:custGeom>
                        <a:noFill/>
                        <a:ln w="102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B4F48F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8.9pt,-72.2pt,325.55pt,-72.2pt" coordsize="1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" o:allowincell="f" filled="f" strokecolor="#231f20" strokeweight=".28539mm">
                <v:path arrowok="t" o:connecttype="custom" o:connectlocs="0,0;719455,0" o:connectangles="0,0"/>
                <w10:wrap anchorx="page"/>
              </v:polyline>
            </w:pict>
          </mc:Fallback>
        </mc:AlternateConten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 xml:space="preserve">ZÁPIS O VÝSLEDKU VOLEB DO AKADEMICKÉHO SENÁTU </w:t>
      </w:r>
    </w:p>
    <w:p w:rsidR="000F1A8B" w:rsidRPr="00B46708" w:rsidRDefault="000F1A8B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46708">
        <w:rPr>
          <w:rFonts w:ascii="Arial" w:hAnsi="Arial" w:cs="Arial"/>
          <w:b/>
          <w:color w:val="000000"/>
          <w:sz w:val="32"/>
          <w:szCs w:val="32"/>
        </w:rPr>
        <w:t>UP V OLOMOUCI</w:t>
      </w:r>
    </w:p>
    <w:p w:rsidR="000F1A8B" w:rsidRPr="00B46708" w:rsidRDefault="000F1A8B" w:rsidP="000F1A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80143" w:rsidRPr="00B46708" w:rsidRDefault="000F1A8B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46708">
        <w:rPr>
          <w:rFonts w:ascii="Arial" w:hAnsi="Arial" w:cs="Arial"/>
          <w:b/>
          <w:color w:val="000000"/>
          <w:sz w:val="32"/>
          <w:szCs w:val="32"/>
        </w:rPr>
        <w:t xml:space="preserve">KONANÝCH VE DNECH </w:t>
      </w:r>
    </w:p>
    <w:p w:rsidR="000F1A8B" w:rsidRPr="00B46708" w:rsidRDefault="00380143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46708">
        <w:rPr>
          <w:rFonts w:ascii="Arial" w:hAnsi="Arial" w:cs="Arial"/>
          <w:b/>
          <w:color w:val="000000"/>
          <w:sz w:val="32"/>
          <w:szCs w:val="32"/>
        </w:rPr>
        <w:t>31</w: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 xml:space="preserve">. března </w:t>
      </w:r>
      <w:r w:rsidR="002E5589" w:rsidRPr="00B46708">
        <w:rPr>
          <w:rFonts w:ascii="Arial" w:hAnsi="Arial" w:cs="Arial"/>
          <w:b/>
          <w:color w:val="000000"/>
          <w:sz w:val="32"/>
          <w:szCs w:val="32"/>
        </w:rPr>
        <w:t>–</w: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 xml:space="preserve"> 7.</w:t>
      </w:r>
      <w:r w:rsidRPr="00B4670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>dubna 2017</w:t>
      </w:r>
    </w:p>
    <w:p w:rsidR="001517C0" w:rsidRPr="00B46708" w:rsidRDefault="001517C0">
      <w:pPr>
        <w:widowControl w:val="0"/>
        <w:autoSpaceDE w:val="0"/>
        <w:autoSpaceDN w:val="0"/>
        <w:adjustRightInd w:val="0"/>
        <w:spacing w:before="20" w:after="0" w:line="240" w:lineRule="auto"/>
        <w:ind w:left="484" w:right="4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517C0" w:rsidRPr="00B46708" w:rsidRDefault="001517C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Dederon S L OT" w:hAnsi="Dederon S L OT" w:cs="Dederon S L OT"/>
          <w:color w:val="000000"/>
          <w:sz w:val="32"/>
          <w:szCs w:val="32"/>
        </w:rPr>
      </w:pPr>
    </w:p>
    <w:p w:rsidR="001517C0" w:rsidRPr="00EA71E2" w:rsidRDefault="008450B6" w:rsidP="00EA71E2">
      <w:pPr>
        <w:widowControl w:val="0"/>
        <w:tabs>
          <w:tab w:val="left" w:pos="8500"/>
          <w:tab w:val="left" w:pos="8880"/>
        </w:tabs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Arial" w:hAnsi="Arial" w:cs="Arial"/>
          <w:color w:val="000000"/>
          <w:sz w:val="24"/>
          <w:szCs w:val="24"/>
        </w:rPr>
      </w:pPr>
      <w:r w:rsidRPr="00B467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76791C0" wp14:editId="4B4F4984">
                <wp:simplePos x="0" y="0"/>
                <wp:positionH relativeFrom="page">
                  <wp:posOffset>1818005</wp:posOffset>
                </wp:positionH>
                <wp:positionV relativeFrom="paragraph">
                  <wp:posOffset>114300</wp:posOffset>
                </wp:positionV>
                <wp:extent cx="12700" cy="12700"/>
                <wp:effectExtent l="0" t="0" r="0" b="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32212E"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15pt,9pt,143.15pt,10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" o:allowincell="f" filled="f" strokecolor="#231f20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 w:rsidRPr="00B467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BC433D5" wp14:editId="710534EA">
                <wp:simplePos x="0" y="0"/>
                <wp:positionH relativeFrom="page">
                  <wp:posOffset>5717540</wp:posOffset>
                </wp:positionH>
                <wp:positionV relativeFrom="paragraph">
                  <wp:posOffset>114300</wp:posOffset>
                </wp:positionV>
                <wp:extent cx="12700" cy="12700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32C2B11"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2pt,9pt,450.2pt,10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" o:allowincell="f" filled="f" strokecolor="#231f20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 w:rsidR="00EA71E2" w:rsidRPr="00B46708">
        <w:rPr>
          <w:rFonts w:ascii="Arial" w:hAnsi="Arial" w:cs="Arial"/>
          <w:i/>
          <w:iCs/>
          <w:color w:val="231F20"/>
          <w:sz w:val="32"/>
          <w:szCs w:val="32"/>
          <w:u w:val="dotted"/>
        </w:rPr>
        <w:t>P</w:t>
      </w:r>
      <w:r w:rsidR="00380143" w:rsidRPr="00B46708">
        <w:rPr>
          <w:rFonts w:ascii="Arial" w:hAnsi="Arial" w:cs="Arial"/>
          <w:i/>
          <w:iCs/>
          <w:color w:val="231F20"/>
          <w:sz w:val="32"/>
          <w:szCs w:val="32"/>
          <w:u w:val="dotted"/>
        </w:rPr>
        <w:t>EDAGOGI</w:t>
      </w:r>
      <w:r w:rsidR="00EA71E2" w:rsidRPr="00B46708">
        <w:rPr>
          <w:rFonts w:ascii="Arial" w:hAnsi="Arial" w:cs="Arial"/>
          <w:i/>
          <w:iCs/>
          <w:color w:val="231F20"/>
          <w:sz w:val="32"/>
          <w:szCs w:val="32"/>
          <w:u w:val="dotted"/>
        </w:rPr>
        <w:t>CKÁ FAKULTA</w:t>
      </w:r>
    </w:p>
    <w:p w:rsidR="001517C0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B46708" w:rsidRPr="008E5DF3" w:rsidRDefault="00B46708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0F1A8B" w:rsidRPr="000F1A8B" w:rsidRDefault="000F1A8B" w:rsidP="000F1A8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0F1A8B" w:rsidRPr="000F1A8B" w:rsidRDefault="000F1A8B" w:rsidP="000F1A8B">
      <w:pPr>
        <w:rPr>
          <w:rFonts w:ascii="Arial" w:hAnsi="Arial" w:cs="Arial"/>
          <w:bCs/>
        </w:rPr>
      </w:pPr>
      <w:r w:rsidRPr="000F1A8B">
        <w:rPr>
          <w:rFonts w:ascii="Arial" w:hAnsi="Arial" w:cs="Arial"/>
          <w:bCs/>
        </w:rPr>
        <w:t xml:space="preserve">a) počet voličů, kterým byly vydány hlasovací lístky: </w:t>
      </w:r>
      <w:r w:rsidR="00380143">
        <w:rPr>
          <w:rFonts w:ascii="Arial" w:hAnsi="Arial" w:cs="Arial"/>
          <w:b/>
          <w:bCs/>
        </w:rPr>
        <w:t>822</w:t>
      </w:r>
    </w:p>
    <w:p w:rsidR="000F1A8B" w:rsidRPr="000F1A8B" w:rsidRDefault="000F1A8B" w:rsidP="000F1A8B">
      <w:pPr>
        <w:rPr>
          <w:rFonts w:ascii="Arial" w:hAnsi="Arial" w:cs="Arial"/>
          <w:bCs/>
        </w:rPr>
      </w:pPr>
      <w:r w:rsidRPr="000F1A8B">
        <w:rPr>
          <w:rFonts w:ascii="Arial" w:hAnsi="Arial" w:cs="Arial"/>
          <w:bCs/>
        </w:rPr>
        <w:t xml:space="preserve">b) počet odevzdaných hlasovacích lístků: </w:t>
      </w:r>
      <w:r w:rsidR="00380143">
        <w:rPr>
          <w:rFonts w:ascii="Arial" w:hAnsi="Arial" w:cs="Arial"/>
          <w:b/>
          <w:bCs/>
        </w:rPr>
        <w:t>815</w:t>
      </w:r>
    </w:p>
    <w:p w:rsidR="000F1A8B" w:rsidRPr="00DC689B" w:rsidRDefault="000F1A8B" w:rsidP="000F1A8B">
      <w:pPr>
        <w:rPr>
          <w:rFonts w:ascii="Arial" w:hAnsi="Arial" w:cs="Arial"/>
          <w:b/>
          <w:bCs/>
        </w:rPr>
      </w:pPr>
      <w:r w:rsidRPr="000F1A8B">
        <w:rPr>
          <w:rFonts w:ascii="Arial" w:hAnsi="Arial" w:cs="Arial"/>
          <w:bCs/>
        </w:rPr>
        <w:t>c) počet platných hlasovacích lístků</w:t>
      </w:r>
      <w:r w:rsidRPr="00380143">
        <w:rPr>
          <w:rFonts w:ascii="Arial" w:hAnsi="Arial" w:cs="Arial"/>
          <w:bCs/>
        </w:rPr>
        <w:t xml:space="preserve">: </w:t>
      </w:r>
      <w:r w:rsidR="00380143">
        <w:rPr>
          <w:rFonts w:ascii="Arial" w:hAnsi="Arial" w:cs="Arial"/>
          <w:b/>
          <w:bCs/>
        </w:rPr>
        <w:t>789</w:t>
      </w:r>
    </w:p>
    <w:p w:rsidR="000F1A8B" w:rsidRDefault="000F1A8B" w:rsidP="000F1A8B">
      <w:pPr>
        <w:rPr>
          <w:rFonts w:ascii="Arial" w:hAnsi="Arial" w:cs="Arial"/>
          <w:bCs/>
        </w:rPr>
      </w:pPr>
      <w:r w:rsidRPr="000F1A8B">
        <w:rPr>
          <w:rFonts w:ascii="Arial" w:hAnsi="Arial" w:cs="Arial"/>
          <w:bCs/>
        </w:rPr>
        <w:t>d) pořadí kandidátů podle počtu získaných hlasů podle platných hlasovacích lístků uvedené</w:t>
      </w:r>
      <w:r w:rsidR="00707E1B">
        <w:rPr>
          <w:rFonts w:ascii="Arial" w:hAnsi="Arial" w:cs="Arial"/>
          <w:bCs/>
        </w:rPr>
        <w:t xml:space="preserve"> </w:t>
      </w:r>
      <w:r w:rsidRPr="000F1A8B">
        <w:rPr>
          <w:rFonts w:ascii="Arial" w:hAnsi="Arial" w:cs="Arial"/>
          <w:bCs/>
        </w:rPr>
        <w:t>sestupně:</w:t>
      </w:r>
    </w:p>
    <w:p w:rsidR="00B46708" w:rsidRDefault="00B46708" w:rsidP="000F1A8B">
      <w:pPr>
        <w:rPr>
          <w:rFonts w:ascii="Arial" w:hAnsi="Arial" w:cs="Arial"/>
          <w:bCs/>
        </w:rPr>
      </w:pPr>
    </w:p>
    <w:p w:rsidR="00B46708" w:rsidRDefault="00B46708" w:rsidP="000F1A8B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4"/>
        <w:gridCol w:w="3411"/>
        <w:gridCol w:w="1191"/>
        <w:gridCol w:w="4605"/>
        <w:gridCol w:w="1195"/>
      </w:tblGrid>
      <w:tr w:rsidR="003A3E99" w:rsidRPr="00A276CC" w:rsidTr="003A3E99">
        <w:trPr>
          <w:trHeight w:val="510"/>
        </w:trPr>
        <w:tc>
          <w:tcPr>
            <w:tcW w:w="11216" w:type="dxa"/>
            <w:gridSpan w:val="5"/>
            <w:noWrap/>
          </w:tcPr>
          <w:p w:rsidR="003A3E99" w:rsidRPr="003A3E99" w:rsidRDefault="003A3E99" w:rsidP="00B46708">
            <w:pPr>
              <w:spacing w:before="120" w:after="120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  <w:b/>
              </w:rPr>
              <w:t>Kandidáti z řad akademických pracovníků obdrželi následující počet platných hlasů:</w:t>
            </w:r>
          </w:p>
        </w:tc>
      </w:tr>
      <w:tr w:rsidR="00DC689B" w:rsidRPr="00A276CC" w:rsidTr="003A3E99">
        <w:trPr>
          <w:trHeight w:val="600"/>
        </w:trPr>
        <w:tc>
          <w:tcPr>
            <w:tcW w:w="814" w:type="dxa"/>
            <w:noWrap/>
            <w:hideMark/>
          </w:tcPr>
          <w:p w:rsidR="00DC689B" w:rsidRPr="00DC689B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DC689B">
              <w:rPr>
                <w:rFonts w:ascii="Arial" w:hAnsi="Arial" w:cs="Arial"/>
              </w:rPr>
              <w:t>počet hlasů</w:t>
            </w:r>
          </w:p>
        </w:tc>
        <w:tc>
          <w:tcPr>
            <w:tcW w:w="3411" w:type="dxa"/>
            <w:noWrap/>
            <w:hideMark/>
          </w:tcPr>
          <w:p w:rsidR="00DC689B" w:rsidRPr="00DC689B" w:rsidRDefault="00DC689B" w:rsidP="00B4670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</w:tblGrid>
            <w:tr w:rsidR="00DC689B" w:rsidRPr="00DC689B">
              <w:trPr>
                <w:trHeight w:val="75"/>
              </w:trPr>
              <w:tc>
                <w:tcPr>
                  <w:tcW w:w="0" w:type="auto"/>
                </w:tcPr>
                <w:p w:rsidR="00DC689B" w:rsidRPr="00DC689B" w:rsidRDefault="00DC689B" w:rsidP="00B4670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C689B">
                    <w:rPr>
                      <w:rFonts w:ascii="Arial" w:hAnsi="Arial" w:cs="Arial"/>
                      <w:color w:val="000000"/>
                    </w:rPr>
                    <w:t>příjmení, jméno, tituly</w:t>
                  </w:r>
                </w:p>
              </w:tc>
            </w:tr>
          </w:tbl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rok narození</w:t>
            </w:r>
          </w:p>
        </w:tc>
        <w:tc>
          <w:tcPr>
            <w:tcW w:w="4605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pracoviště</w:t>
            </w:r>
          </w:p>
        </w:tc>
        <w:tc>
          <w:tcPr>
            <w:tcW w:w="1195" w:type="dxa"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C689B" w:rsidRPr="00A276CC" w:rsidTr="003A3E99">
        <w:trPr>
          <w:trHeight w:val="300"/>
        </w:trPr>
        <w:tc>
          <w:tcPr>
            <w:tcW w:w="814" w:type="dxa"/>
            <w:noWrap/>
          </w:tcPr>
          <w:p w:rsidR="00DC689B" w:rsidRPr="00A276CC" w:rsidRDefault="00380143" w:rsidP="00B4670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3411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LANGER Jiří, doc. Mgr. Ph.D.</w:t>
            </w:r>
          </w:p>
        </w:tc>
        <w:tc>
          <w:tcPr>
            <w:tcW w:w="1191" w:type="dxa"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1979</w:t>
            </w:r>
          </w:p>
        </w:tc>
        <w:tc>
          <w:tcPr>
            <w:tcW w:w="4605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Ústav </w:t>
            </w:r>
            <w:proofErr w:type="spellStart"/>
            <w:r>
              <w:rPr>
                <w:rFonts w:ascii="Arial" w:hAnsi="Arial" w:cs="Arial"/>
                <w:b/>
                <w:bCs/>
              </w:rPr>
              <w:t>speciálněpedagogických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studií</w:t>
            </w:r>
          </w:p>
        </w:tc>
        <w:tc>
          <w:tcPr>
            <w:tcW w:w="1195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A3E99">
              <w:rPr>
                <w:rFonts w:ascii="Arial" w:hAnsi="Arial" w:cs="Arial"/>
                <w:b/>
                <w:bCs/>
              </w:rPr>
              <w:t>zvolen/a</w:t>
            </w:r>
          </w:p>
        </w:tc>
      </w:tr>
      <w:tr w:rsidR="00DC689B" w:rsidRPr="00A276CC" w:rsidTr="003A3E99">
        <w:trPr>
          <w:trHeight w:val="300"/>
        </w:trPr>
        <w:tc>
          <w:tcPr>
            <w:tcW w:w="814" w:type="dxa"/>
            <w:noWrap/>
          </w:tcPr>
          <w:p w:rsidR="00DC689B" w:rsidRPr="00A276CC" w:rsidRDefault="00380143" w:rsidP="00B4670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3411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VITÁSKOVÁ Kateřina, doc. Mgr. Ph.D.</w:t>
            </w:r>
          </w:p>
        </w:tc>
        <w:tc>
          <w:tcPr>
            <w:tcW w:w="1191" w:type="dxa"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1972</w:t>
            </w:r>
          </w:p>
        </w:tc>
        <w:tc>
          <w:tcPr>
            <w:tcW w:w="4605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Ústav </w:t>
            </w:r>
            <w:proofErr w:type="spellStart"/>
            <w:r>
              <w:rPr>
                <w:rFonts w:ascii="Arial" w:hAnsi="Arial" w:cs="Arial"/>
                <w:b/>
                <w:bCs/>
              </w:rPr>
              <w:t>speciálněpedagogických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studií</w:t>
            </w:r>
          </w:p>
        </w:tc>
        <w:tc>
          <w:tcPr>
            <w:tcW w:w="1195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A3E99">
              <w:rPr>
                <w:rFonts w:ascii="Arial" w:hAnsi="Arial" w:cs="Arial"/>
                <w:b/>
                <w:bCs/>
              </w:rPr>
              <w:t>zvolen/a</w:t>
            </w:r>
          </w:p>
        </w:tc>
      </w:tr>
      <w:tr w:rsidR="00DC689B" w:rsidRPr="00A276CC" w:rsidTr="003A3E99">
        <w:trPr>
          <w:trHeight w:val="300"/>
        </w:trPr>
        <w:tc>
          <w:tcPr>
            <w:tcW w:w="814" w:type="dxa"/>
            <w:noWrap/>
          </w:tcPr>
          <w:p w:rsidR="00DC689B" w:rsidRPr="00A276CC" w:rsidRDefault="00380143" w:rsidP="00B46708">
            <w:pPr>
              <w:spacing w:before="120"/>
              <w:jc w:val="center"/>
            </w:pPr>
            <w:r>
              <w:t>194</w:t>
            </w:r>
          </w:p>
        </w:tc>
        <w:tc>
          <w:tcPr>
            <w:tcW w:w="3411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HOFFMANNOVÁ Andrea, Mgr. Ph.D.</w:t>
            </w:r>
          </w:p>
        </w:tc>
        <w:tc>
          <w:tcPr>
            <w:tcW w:w="1191" w:type="dxa"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4605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 cizích jazyků</w:t>
            </w:r>
          </w:p>
        </w:tc>
        <w:tc>
          <w:tcPr>
            <w:tcW w:w="1195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náhradník</w:t>
            </w:r>
          </w:p>
        </w:tc>
      </w:tr>
      <w:tr w:rsidR="00DC689B" w:rsidRPr="00A276CC" w:rsidTr="003A3E99">
        <w:trPr>
          <w:trHeight w:val="300"/>
        </w:trPr>
        <w:tc>
          <w:tcPr>
            <w:tcW w:w="814" w:type="dxa"/>
            <w:noWrap/>
          </w:tcPr>
          <w:p w:rsidR="00DC689B" w:rsidRPr="00A276CC" w:rsidRDefault="00380143" w:rsidP="00B46708">
            <w:pPr>
              <w:spacing w:before="120"/>
              <w:jc w:val="center"/>
            </w:pPr>
            <w:r>
              <w:t>170</w:t>
            </w:r>
          </w:p>
        </w:tc>
        <w:tc>
          <w:tcPr>
            <w:tcW w:w="3411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PREISSOVÁ KREJČÍ Andrea, Mgr. Ph.D.</w:t>
            </w:r>
          </w:p>
        </w:tc>
        <w:tc>
          <w:tcPr>
            <w:tcW w:w="1191" w:type="dxa"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  <w:tc>
          <w:tcPr>
            <w:tcW w:w="4605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antropologie a zdravovědy</w:t>
            </w:r>
          </w:p>
        </w:tc>
        <w:tc>
          <w:tcPr>
            <w:tcW w:w="1195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náhradník</w:t>
            </w:r>
          </w:p>
        </w:tc>
      </w:tr>
      <w:tr w:rsidR="00DC689B" w:rsidRPr="00A276CC" w:rsidTr="003A3E99">
        <w:trPr>
          <w:trHeight w:val="300"/>
        </w:trPr>
        <w:tc>
          <w:tcPr>
            <w:tcW w:w="814" w:type="dxa"/>
            <w:noWrap/>
          </w:tcPr>
          <w:p w:rsidR="00DC689B" w:rsidRPr="00A276CC" w:rsidRDefault="00380143" w:rsidP="00B46708">
            <w:pPr>
              <w:spacing w:before="120"/>
              <w:jc w:val="center"/>
            </w:pPr>
            <w:r>
              <w:t>113</w:t>
            </w:r>
          </w:p>
        </w:tc>
        <w:tc>
          <w:tcPr>
            <w:tcW w:w="3411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VAVRDOVÁ Alena, Mgr. Ph.D.</w:t>
            </w:r>
          </w:p>
        </w:tc>
        <w:tc>
          <w:tcPr>
            <w:tcW w:w="1191" w:type="dxa"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4605" w:type="dxa"/>
            <w:noWrap/>
          </w:tcPr>
          <w:p w:rsidR="00DC689B" w:rsidRPr="003A3E99" w:rsidRDefault="00380143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Katedra primární a </w:t>
            </w:r>
            <w:proofErr w:type="spellStart"/>
            <w:r>
              <w:rPr>
                <w:rFonts w:ascii="Arial" w:hAnsi="Arial" w:cs="Arial"/>
              </w:rPr>
              <w:t>preprimární</w:t>
            </w:r>
            <w:proofErr w:type="spellEnd"/>
            <w:r>
              <w:rPr>
                <w:rFonts w:ascii="Arial" w:hAnsi="Arial" w:cs="Arial"/>
              </w:rPr>
              <w:t xml:space="preserve"> pedagogiky</w:t>
            </w:r>
          </w:p>
        </w:tc>
        <w:tc>
          <w:tcPr>
            <w:tcW w:w="1195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náhradník</w:t>
            </w:r>
          </w:p>
        </w:tc>
      </w:tr>
      <w:tr w:rsidR="001767B9" w:rsidRPr="00A276CC" w:rsidTr="003A3E99">
        <w:trPr>
          <w:trHeight w:val="300"/>
        </w:trPr>
        <w:tc>
          <w:tcPr>
            <w:tcW w:w="814" w:type="dxa"/>
            <w:noWrap/>
          </w:tcPr>
          <w:p w:rsidR="001767B9" w:rsidRDefault="001767B9" w:rsidP="00B46708">
            <w:pPr>
              <w:spacing w:before="120"/>
              <w:jc w:val="center"/>
            </w:pPr>
            <w:r>
              <w:t>94</w:t>
            </w:r>
          </w:p>
        </w:tc>
        <w:tc>
          <w:tcPr>
            <w:tcW w:w="3411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UHLÍŘOVÁ Martina,</w:t>
            </w:r>
            <w:r w:rsidR="00622BF5">
              <w:rPr>
                <w:rFonts w:ascii="Arial" w:hAnsi="Arial" w:cs="Arial"/>
              </w:rPr>
              <w:t xml:space="preserve"> RNDr</w:t>
            </w:r>
            <w:r>
              <w:rPr>
                <w:rFonts w:ascii="Arial" w:hAnsi="Arial" w:cs="Arial"/>
              </w:rPr>
              <w:t>. Ph.D.</w:t>
            </w:r>
          </w:p>
        </w:tc>
        <w:tc>
          <w:tcPr>
            <w:tcW w:w="1191" w:type="dxa"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</w:t>
            </w:r>
          </w:p>
        </w:tc>
        <w:tc>
          <w:tcPr>
            <w:tcW w:w="4605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matematiky</w:t>
            </w:r>
          </w:p>
        </w:tc>
        <w:tc>
          <w:tcPr>
            <w:tcW w:w="1195" w:type="dxa"/>
            <w:noWrap/>
          </w:tcPr>
          <w:p w:rsidR="001767B9" w:rsidRPr="003A3E9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3A3E99">
        <w:trPr>
          <w:trHeight w:val="300"/>
        </w:trPr>
        <w:tc>
          <w:tcPr>
            <w:tcW w:w="814" w:type="dxa"/>
            <w:noWrap/>
          </w:tcPr>
          <w:p w:rsidR="001767B9" w:rsidRDefault="001767B9" w:rsidP="00B46708">
            <w:pPr>
              <w:spacing w:before="120"/>
              <w:jc w:val="center"/>
            </w:pPr>
            <w:r>
              <w:t>69</w:t>
            </w:r>
          </w:p>
        </w:tc>
        <w:tc>
          <w:tcPr>
            <w:tcW w:w="3411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ŠOBÁŇOVÁ Petra, doc. Mgr. Ph.D. </w:t>
            </w:r>
          </w:p>
        </w:tc>
        <w:tc>
          <w:tcPr>
            <w:tcW w:w="1191" w:type="dxa"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  <w:tc>
          <w:tcPr>
            <w:tcW w:w="4605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výtvarné výchovy</w:t>
            </w:r>
          </w:p>
        </w:tc>
        <w:tc>
          <w:tcPr>
            <w:tcW w:w="1195" w:type="dxa"/>
            <w:noWrap/>
          </w:tcPr>
          <w:p w:rsidR="001767B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3A3E99">
        <w:trPr>
          <w:trHeight w:val="300"/>
        </w:trPr>
        <w:tc>
          <w:tcPr>
            <w:tcW w:w="814" w:type="dxa"/>
            <w:noWrap/>
          </w:tcPr>
          <w:p w:rsidR="001767B9" w:rsidRDefault="001767B9" w:rsidP="00B46708">
            <w:pPr>
              <w:spacing w:before="120"/>
              <w:jc w:val="center"/>
            </w:pPr>
            <w:r>
              <w:t>54</w:t>
            </w:r>
          </w:p>
        </w:tc>
        <w:tc>
          <w:tcPr>
            <w:tcW w:w="3411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ZATLOUKAL Petr, Ing</w:t>
            </w:r>
          </w:p>
        </w:tc>
        <w:tc>
          <w:tcPr>
            <w:tcW w:w="1191" w:type="dxa"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</w:t>
            </w:r>
          </w:p>
        </w:tc>
        <w:tc>
          <w:tcPr>
            <w:tcW w:w="4605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výtvarné výchovy</w:t>
            </w:r>
          </w:p>
        </w:tc>
        <w:tc>
          <w:tcPr>
            <w:tcW w:w="1195" w:type="dxa"/>
            <w:noWrap/>
          </w:tcPr>
          <w:p w:rsidR="001767B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3A3E99">
        <w:trPr>
          <w:trHeight w:val="300"/>
        </w:trPr>
        <w:tc>
          <w:tcPr>
            <w:tcW w:w="814" w:type="dxa"/>
            <w:noWrap/>
          </w:tcPr>
          <w:p w:rsidR="001767B9" w:rsidRDefault="001767B9" w:rsidP="00B46708">
            <w:pPr>
              <w:spacing w:before="120"/>
              <w:jc w:val="center"/>
            </w:pPr>
            <w:r>
              <w:t>52</w:t>
            </w:r>
          </w:p>
        </w:tc>
        <w:tc>
          <w:tcPr>
            <w:tcW w:w="3411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DOFKOVÁ Radka, PhDr., Ph.D.</w:t>
            </w:r>
          </w:p>
        </w:tc>
        <w:tc>
          <w:tcPr>
            <w:tcW w:w="1191" w:type="dxa"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4605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matematiky</w:t>
            </w:r>
          </w:p>
        </w:tc>
        <w:tc>
          <w:tcPr>
            <w:tcW w:w="1195" w:type="dxa"/>
            <w:noWrap/>
          </w:tcPr>
          <w:p w:rsidR="001767B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3A3E99">
        <w:trPr>
          <w:trHeight w:val="300"/>
        </w:trPr>
        <w:tc>
          <w:tcPr>
            <w:tcW w:w="814" w:type="dxa"/>
            <w:noWrap/>
          </w:tcPr>
          <w:p w:rsidR="001767B9" w:rsidRDefault="001767B9" w:rsidP="00B46708">
            <w:pPr>
              <w:spacing w:before="120"/>
              <w:jc w:val="center"/>
            </w:pPr>
            <w:r>
              <w:t>42</w:t>
            </w:r>
          </w:p>
        </w:tc>
        <w:tc>
          <w:tcPr>
            <w:tcW w:w="3411" w:type="dxa"/>
            <w:noWrap/>
          </w:tcPr>
          <w:p w:rsidR="001767B9" w:rsidRDefault="001767B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DOSTÁL Jiří, doc. PaedDr. PhDr. Ph.D.</w:t>
            </w:r>
          </w:p>
        </w:tc>
        <w:tc>
          <w:tcPr>
            <w:tcW w:w="1191" w:type="dxa"/>
          </w:tcPr>
          <w:p w:rsidR="001767B9" w:rsidRDefault="00622BF5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4605" w:type="dxa"/>
            <w:noWrap/>
          </w:tcPr>
          <w:p w:rsidR="001767B9" w:rsidRDefault="00622BF5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technické a informační výchovy</w:t>
            </w:r>
          </w:p>
        </w:tc>
        <w:tc>
          <w:tcPr>
            <w:tcW w:w="1195" w:type="dxa"/>
            <w:noWrap/>
          </w:tcPr>
          <w:p w:rsidR="001767B9" w:rsidRDefault="00622BF5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22BF5" w:rsidRPr="00A276CC" w:rsidTr="003A3E99">
        <w:trPr>
          <w:trHeight w:val="300"/>
        </w:trPr>
        <w:tc>
          <w:tcPr>
            <w:tcW w:w="814" w:type="dxa"/>
            <w:noWrap/>
          </w:tcPr>
          <w:p w:rsidR="00622BF5" w:rsidRDefault="00622BF5" w:rsidP="00B46708">
            <w:pPr>
              <w:spacing w:before="120"/>
              <w:jc w:val="center"/>
            </w:pPr>
            <w:r>
              <w:t>32</w:t>
            </w:r>
          </w:p>
        </w:tc>
        <w:tc>
          <w:tcPr>
            <w:tcW w:w="3411" w:type="dxa"/>
            <w:noWrap/>
          </w:tcPr>
          <w:p w:rsidR="00622BF5" w:rsidRDefault="00622BF5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ČÁSTKOVÁ Pavlína, Mgr. Ph.D.</w:t>
            </w:r>
          </w:p>
        </w:tc>
        <w:tc>
          <w:tcPr>
            <w:tcW w:w="1191" w:type="dxa"/>
          </w:tcPr>
          <w:p w:rsidR="00622BF5" w:rsidRDefault="00622BF5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  <w:tc>
          <w:tcPr>
            <w:tcW w:w="4605" w:type="dxa"/>
            <w:noWrap/>
          </w:tcPr>
          <w:p w:rsidR="00622BF5" w:rsidRDefault="00622BF5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technické a informační výchovy</w:t>
            </w:r>
          </w:p>
        </w:tc>
        <w:tc>
          <w:tcPr>
            <w:tcW w:w="1195" w:type="dxa"/>
            <w:noWrap/>
          </w:tcPr>
          <w:p w:rsidR="00622BF5" w:rsidRDefault="00622BF5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F1A8B" w:rsidRDefault="000F1A8B" w:rsidP="000F1A8B">
      <w:pPr>
        <w:ind w:left="1080"/>
        <w:jc w:val="both"/>
      </w:pPr>
    </w:p>
    <w:p w:rsidR="00B46708" w:rsidRDefault="00B46708" w:rsidP="000F1A8B">
      <w:pPr>
        <w:ind w:left="1080"/>
        <w:jc w:val="both"/>
      </w:pPr>
    </w:p>
    <w:tbl>
      <w:tblPr>
        <w:tblStyle w:val="Mkatabulky"/>
        <w:tblW w:w="11216" w:type="dxa"/>
        <w:tblLook w:val="04A0" w:firstRow="1" w:lastRow="0" w:firstColumn="1" w:lastColumn="0" w:noHBand="0" w:noVBand="1"/>
      </w:tblPr>
      <w:tblGrid>
        <w:gridCol w:w="811"/>
        <w:gridCol w:w="3408"/>
        <w:gridCol w:w="1190"/>
        <w:gridCol w:w="4612"/>
        <w:gridCol w:w="1195"/>
      </w:tblGrid>
      <w:tr w:rsidR="003A3E99" w:rsidRPr="00A276CC" w:rsidTr="003A3E99">
        <w:trPr>
          <w:trHeight w:val="381"/>
        </w:trPr>
        <w:tc>
          <w:tcPr>
            <w:tcW w:w="11216" w:type="dxa"/>
            <w:gridSpan w:val="5"/>
            <w:noWrap/>
          </w:tcPr>
          <w:p w:rsidR="003A3E99" w:rsidRPr="003A3E99" w:rsidRDefault="003A3E99" w:rsidP="00B4670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  <w:b/>
              </w:rPr>
              <w:t>Kandidáti z řad studentů obdrželi následující počet platných hlasů:</w:t>
            </w:r>
          </w:p>
        </w:tc>
      </w:tr>
      <w:tr w:rsidR="003A3E99" w:rsidRPr="00A276CC" w:rsidTr="003A3E99">
        <w:trPr>
          <w:trHeight w:val="608"/>
        </w:trPr>
        <w:tc>
          <w:tcPr>
            <w:tcW w:w="811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A3E99">
              <w:rPr>
                <w:rFonts w:ascii="Arial" w:hAnsi="Arial" w:cs="Arial"/>
              </w:rPr>
              <w:t>očet hlasů</w:t>
            </w:r>
          </w:p>
        </w:tc>
        <w:tc>
          <w:tcPr>
            <w:tcW w:w="3408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příjmení, jméno, tituly</w:t>
            </w:r>
          </w:p>
        </w:tc>
        <w:tc>
          <w:tcPr>
            <w:tcW w:w="1190" w:type="dxa"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rok narození</w:t>
            </w:r>
          </w:p>
        </w:tc>
        <w:tc>
          <w:tcPr>
            <w:tcW w:w="4612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studijní program, obor, ročník</w:t>
            </w:r>
          </w:p>
        </w:tc>
        <w:tc>
          <w:tcPr>
            <w:tcW w:w="1195" w:type="dxa"/>
            <w:hideMark/>
          </w:tcPr>
          <w:p w:rsidR="003A3E99" w:rsidRPr="003A3E99" w:rsidRDefault="003A3E99" w:rsidP="00B46708">
            <w:pPr>
              <w:spacing w:before="120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 </w:t>
            </w:r>
          </w:p>
        </w:tc>
      </w:tr>
      <w:tr w:rsidR="003A3E99" w:rsidRPr="00A276CC" w:rsidTr="003A3E99">
        <w:trPr>
          <w:trHeight w:val="304"/>
        </w:trPr>
        <w:tc>
          <w:tcPr>
            <w:tcW w:w="811" w:type="dxa"/>
            <w:noWrap/>
          </w:tcPr>
          <w:p w:rsidR="003A3E99" w:rsidRPr="003A3E99" w:rsidRDefault="00380143" w:rsidP="00B46708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3408" w:type="dxa"/>
            <w:noWrap/>
          </w:tcPr>
          <w:p w:rsidR="003A3E99" w:rsidRPr="003A3E99" w:rsidRDefault="00380143" w:rsidP="00B46708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GREGAR Jan, Mgr.</w:t>
            </w:r>
          </w:p>
        </w:tc>
        <w:tc>
          <w:tcPr>
            <w:tcW w:w="1190" w:type="dxa"/>
          </w:tcPr>
          <w:p w:rsidR="003A3E99" w:rsidRPr="003A3E99" w:rsidRDefault="00380143" w:rsidP="00B46708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1989</w:t>
            </w:r>
          </w:p>
        </w:tc>
        <w:tc>
          <w:tcPr>
            <w:tcW w:w="4612" w:type="dxa"/>
            <w:noWrap/>
          </w:tcPr>
          <w:p w:rsidR="003A3E99" w:rsidRPr="003A3E99" w:rsidRDefault="00380143" w:rsidP="00B46708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doktorský studijní program, Pedagogika, 1. ročník</w:t>
            </w:r>
          </w:p>
        </w:tc>
        <w:tc>
          <w:tcPr>
            <w:tcW w:w="1195" w:type="dxa"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3A3E99">
              <w:rPr>
                <w:rFonts w:ascii="Arial" w:hAnsi="Arial" w:cs="Arial"/>
                <w:b/>
                <w:bCs/>
              </w:rPr>
              <w:t>volen</w:t>
            </w:r>
            <w:r>
              <w:rPr>
                <w:rFonts w:ascii="Arial" w:hAnsi="Arial" w:cs="Arial"/>
                <w:b/>
                <w:bCs/>
              </w:rPr>
              <w:t>/a</w:t>
            </w:r>
          </w:p>
        </w:tc>
      </w:tr>
      <w:tr w:rsidR="003A3E99" w:rsidRPr="00A276CC" w:rsidTr="003A3E99">
        <w:trPr>
          <w:trHeight w:val="304"/>
        </w:trPr>
        <w:tc>
          <w:tcPr>
            <w:tcW w:w="811" w:type="dxa"/>
            <w:noWrap/>
          </w:tcPr>
          <w:p w:rsidR="003A3E99" w:rsidRPr="003A3E99" w:rsidRDefault="00380143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408" w:type="dxa"/>
            <w:noWrap/>
          </w:tcPr>
          <w:p w:rsidR="003A3E99" w:rsidRPr="003A3E99" w:rsidRDefault="00380143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MÁČALOVÁ</w:t>
            </w:r>
            <w:r w:rsidR="00325837">
              <w:rPr>
                <w:rFonts w:ascii="Arial" w:hAnsi="Arial" w:cs="Arial"/>
              </w:rPr>
              <w:t xml:space="preserve"> </w:t>
            </w:r>
            <w:proofErr w:type="gramStart"/>
            <w:r w:rsidR="00325837">
              <w:rPr>
                <w:rFonts w:ascii="Arial" w:hAnsi="Arial" w:cs="Arial"/>
              </w:rPr>
              <w:t xml:space="preserve">Jana, </w:t>
            </w:r>
            <w:r>
              <w:rPr>
                <w:rFonts w:ascii="Arial" w:hAnsi="Arial" w:cs="Arial"/>
              </w:rPr>
              <w:t xml:space="preserve"> Mgr.</w:t>
            </w:r>
            <w:proofErr w:type="gramEnd"/>
          </w:p>
        </w:tc>
        <w:tc>
          <w:tcPr>
            <w:tcW w:w="1190" w:type="dxa"/>
          </w:tcPr>
          <w:p w:rsidR="003A3E99" w:rsidRPr="003A3E99" w:rsidRDefault="00380143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4612" w:type="dxa"/>
            <w:noWrap/>
          </w:tcPr>
          <w:p w:rsidR="003A3E99" w:rsidRPr="00325837" w:rsidRDefault="00380143" w:rsidP="00B46708">
            <w:pPr>
              <w:spacing w:before="120"/>
              <w:rPr>
                <w:rFonts w:ascii="Arial" w:hAnsi="Arial" w:cs="Arial"/>
              </w:rPr>
            </w:pPr>
            <w:r w:rsidRPr="00325837">
              <w:rPr>
                <w:rFonts w:ascii="Arial" w:hAnsi="Arial" w:cs="Arial"/>
                <w:bCs/>
              </w:rPr>
              <w:t>doktorský studijní program, Pedagogika, 2. ročník</w:t>
            </w:r>
          </w:p>
        </w:tc>
        <w:tc>
          <w:tcPr>
            <w:tcW w:w="1195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náhradník</w:t>
            </w:r>
          </w:p>
        </w:tc>
      </w:tr>
      <w:tr w:rsidR="00EA2FBF" w:rsidRPr="00A276CC" w:rsidTr="003A3E99">
        <w:trPr>
          <w:trHeight w:val="304"/>
        </w:trPr>
        <w:tc>
          <w:tcPr>
            <w:tcW w:w="811" w:type="dxa"/>
            <w:noWrap/>
          </w:tcPr>
          <w:p w:rsidR="00EA2FBF" w:rsidRPr="003A3E99" w:rsidRDefault="00380143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408" w:type="dxa"/>
            <w:noWrap/>
          </w:tcPr>
          <w:p w:rsidR="00EA2FBF" w:rsidRPr="003A3E99" w:rsidRDefault="00380143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RECHTIK Zdeněk, Mgr.</w:t>
            </w:r>
          </w:p>
        </w:tc>
        <w:tc>
          <w:tcPr>
            <w:tcW w:w="1190" w:type="dxa"/>
          </w:tcPr>
          <w:p w:rsidR="00EA2FBF" w:rsidRPr="003A3E99" w:rsidRDefault="00380143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4612" w:type="dxa"/>
            <w:noWrap/>
          </w:tcPr>
          <w:p w:rsidR="00EA2FBF" w:rsidRPr="00325837" w:rsidRDefault="00380143" w:rsidP="00B46708">
            <w:pPr>
              <w:spacing w:before="120"/>
              <w:rPr>
                <w:rFonts w:ascii="Arial" w:hAnsi="Arial" w:cs="Arial"/>
              </w:rPr>
            </w:pPr>
            <w:r w:rsidRPr="00325837">
              <w:rPr>
                <w:rFonts w:ascii="Arial" w:hAnsi="Arial" w:cs="Arial"/>
                <w:bCs/>
              </w:rPr>
              <w:t>doktorský studijní program, Pedagogika, 1. ročník</w:t>
            </w:r>
          </w:p>
        </w:tc>
        <w:tc>
          <w:tcPr>
            <w:tcW w:w="1195" w:type="dxa"/>
            <w:noWrap/>
          </w:tcPr>
          <w:p w:rsidR="00EA2FBF" w:rsidRPr="003A3E99" w:rsidRDefault="00380143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náhradník</w:t>
            </w:r>
          </w:p>
        </w:tc>
      </w:tr>
      <w:tr w:rsidR="00622BF5" w:rsidRPr="00A276CC" w:rsidTr="003A3E99">
        <w:trPr>
          <w:trHeight w:val="304"/>
        </w:trPr>
        <w:tc>
          <w:tcPr>
            <w:tcW w:w="811" w:type="dxa"/>
            <w:noWrap/>
          </w:tcPr>
          <w:p w:rsidR="00622BF5" w:rsidRDefault="00622BF5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408" w:type="dxa"/>
            <w:noWrap/>
          </w:tcPr>
          <w:p w:rsidR="00622BF5" w:rsidRDefault="00622BF5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NOVOTNÁ Silvie, Mgr. et Mgr.</w:t>
            </w:r>
          </w:p>
        </w:tc>
        <w:tc>
          <w:tcPr>
            <w:tcW w:w="1190" w:type="dxa"/>
          </w:tcPr>
          <w:p w:rsidR="00622BF5" w:rsidRDefault="00622BF5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4612" w:type="dxa"/>
            <w:noWrap/>
          </w:tcPr>
          <w:p w:rsidR="00622BF5" w:rsidRPr="00325837" w:rsidRDefault="00622BF5" w:rsidP="00B46708">
            <w:pPr>
              <w:spacing w:before="120"/>
              <w:rPr>
                <w:rFonts w:ascii="Arial" w:hAnsi="Arial" w:cs="Arial"/>
                <w:bCs/>
              </w:rPr>
            </w:pPr>
            <w:r w:rsidRPr="00325837">
              <w:rPr>
                <w:rFonts w:ascii="Arial" w:hAnsi="Arial" w:cs="Arial"/>
                <w:bCs/>
              </w:rPr>
              <w:t xml:space="preserve">doktorský studijní program, </w:t>
            </w:r>
            <w:r>
              <w:rPr>
                <w:rFonts w:ascii="Arial" w:hAnsi="Arial" w:cs="Arial"/>
                <w:bCs/>
              </w:rPr>
              <w:t>Výtvarná výchova</w:t>
            </w:r>
            <w:r w:rsidR="00B46708">
              <w:rPr>
                <w:rFonts w:ascii="Arial" w:hAnsi="Arial" w:cs="Arial"/>
                <w:bCs/>
              </w:rPr>
              <w:t xml:space="preserve"> (teorie výtvarné pedagogiky a výtvarné tvorby)</w:t>
            </w:r>
            <w:r w:rsidRPr="00325837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2</w:t>
            </w:r>
            <w:r w:rsidRPr="00325837">
              <w:rPr>
                <w:rFonts w:ascii="Arial" w:hAnsi="Arial" w:cs="Arial"/>
                <w:bCs/>
              </w:rPr>
              <w:t>. ročník</w:t>
            </w:r>
          </w:p>
        </w:tc>
        <w:tc>
          <w:tcPr>
            <w:tcW w:w="1195" w:type="dxa"/>
            <w:noWrap/>
          </w:tcPr>
          <w:p w:rsidR="00622BF5" w:rsidRDefault="00622BF5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22BF5" w:rsidRPr="00A276CC" w:rsidTr="003A3E99">
        <w:trPr>
          <w:trHeight w:val="304"/>
        </w:trPr>
        <w:tc>
          <w:tcPr>
            <w:tcW w:w="811" w:type="dxa"/>
            <w:noWrap/>
          </w:tcPr>
          <w:p w:rsidR="00622BF5" w:rsidRDefault="00622BF5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408" w:type="dxa"/>
            <w:noWrap/>
          </w:tcPr>
          <w:p w:rsidR="00622BF5" w:rsidRDefault="00622BF5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KONEČNÝ Jakub, Mgr.</w:t>
            </w:r>
          </w:p>
        </w:tc>
        <w:tc>
          <w:tcPr>
            <w:tcW w:w="1190" w:type="dxa"/>
          </w:tcPr>
          <w:p w:rsidR="00622BF5" w:rsidRDefault="00622BF5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4612" w:type="dxa"/>
            <w:noWrap/>
          </w:tcPr>
          <w:p w:rsidR="00622BF5" w:rsidRPr="00325837" w:rsidRDefault="00622BF5" w:rsidP="00B46708">
            <w:pPr>
              <w:spacing w:before="120"/>
              <w:rPr>
                <w:rFonts w:ascii="Arial" w:hAnsi="Arial" w:cs="Arial"/>
                <w:bCs/>
              </w:rPr>
            </w:pPr>
            <w:r w:rsidRPr="00325837">
              <w:rPr>
                <w:rFonts w:ascii="Arial" w:hAnsi="Arial" w:cs="Arial"/>
                <w:bCs/>
              </w:rPr>
              <w:t xml:space="preserve">doktorský studijní program, </w:t>
            </w:r>
            <w:r>
              <w:rPr>
                <w:rFonts w:ascii="Arial" w:hAnsi="Arial" w:cs="Arial"/>
                <w:bCs/>
              </w:rPr>
              <w:t>Výtvarná výchova</w:t>
            </w:r>
            <w:r w:rsidR="00B46708">
              <w:rPr>
                <w:rFonts w:ascii="Arial" w:hAnsi="Arial" w:cs="Arial"/>
                <w:bCs/>
              </w:rPr>
              <w:t xml:space="preserve"> (teorie výtvarné pedagogiky a výtvarné tvorby)</w:t>
            </w:r>
            <w:r w:rsidRPr="00325837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2</w:t>
            </w:r>
            <w:r w:rsidRPr="00325837">
              <w:rPr>
                <w:rFonts w:ascii="Arial" w:hAnsi="Arial" w:cs="Arial"/>
                <w:bCs/>
              </w:rPr>
              <w:t>. ročník</w:t>
            </w:r>
          </w:p>
        </w:tc>
        <w:tc>
          <w:tcPr>
            <w:tcW w:w="1195" w:type="dxa"/>
            <w:noWrap/>
          </w:tcPr>
          <w:p w:rsidR="00622BF5" w:rsidRDefault="00622BF5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22BF5" w:rsidRPr="00A276CC" w:rsidTr="003A3E99">
        <w:trPr>
          <w:trHeight w:val="304"/>
        </w:trPr>
        <w:tc>
          <w:tcPr>
            <w:tcW w:w="811" w:type="dxa"/>
            <w:noWrap/>
          </w:tcPr>
          <w:p w:rsidR="00622BF5" w:rsidRDefault="00622BF5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408" w:type="dxa"/>
            <w:noWrap/>
          </w:tcPr>
          <w:p w:rsidR="00622BF5" w:rsidRDefault="00622BF5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JIROUTOVÁ Jana, </w:t>
            </w:r>
            <w:proofErr w:type="spellStart"/>
            <w:proofErr w:type="gramStart"/>
            <w:r>
              <w:rPr>
                <w:rFonts w:ascii="Arial" w:hAnsi="Arial" w:cs="Arial"/>
              </w:rPr>
              <w:t>M.Phil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</w:tcPr>
          <w:p w:rsidR="00622BF5" w:rsidRDefault="00622BF5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  <w:tc>
          <w:tcPr>
            <w:tcW w:w="4612" w:type="dxa"/>
            <w:noWrap/>
          </w:tcPr>
          <w:p w:rsidR="00622BF5" w:rsidRPr="00325837" w:rsidRDefault="00622BF5" w:rsidP="00B46708">
            <w:pPr>
              <w:spacing w:before="120"/>
              <w:rPr>
                <w:rFonts w:ascii="Arial" w:hAnsi="Arial" w:cs="Arial"/>
                <w:bCs/>
              </w:rPr>
            </w:pPr>
            <w:r w:rsidRPr="00325837">
              <w:rPr>
                <w:rFonts w:ascii="Arial" w:hAnsi="Arial" w:cs="Arial"/>
                <w:bCs/>
              </w:rPr>
              <w:t xml:space="preserve">doktorský studijní program, </w:t>
            </w:r>
            <w:r>
              <w:rPr>
                <w:rFonts w:ascii="Arial" w:hAnsi="Arial" w:cs="Arial"/>
                <w:bCs/>
              </w:rPr>
              <w:t>Výtvarná výchova</w:t>
            </w:r>
            <w:r w:rsidR="00B46708">
              <w:rPr>
                <w:rFonts w:ascii="Arial" w:hAnsi="Arial" w:cs="Arial"/>
                <w:bCs/>
              </w:rPr>
              <w:t xml:space="preserve"> (teorie výtvarné pedagogiky a výtvarné tvorby)</w:t>
            </w:r>
            <w:r w:rsidRPr="00325837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3</w:t>
            </w:r>
            <w:r w:rsidRPr="00325837">
              <w:rPr>
                <w:rFonts w:ascii="Arial" w:hAnsi="Arial" w:cs="Arial"/>
                <w:bCs/>
              </w:rPr>
              <w:t>. ročník</w:t>
            </w:r>
          </w:p>
        </w:tc>
        <w:tc>
          <w:tcPr>
            <w:tcW w:w="1195" w:type="dxa"/>
            <w:noWrap/>
          </w:tcPr>
          <w:p w:rsidR="00622BF5" w:rsidRDefault="00622BF5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F1A8B" w:rsidRDefault="000F1A8B" w:rsidP="000F1A8B"/>
    <w:p w:rsidR="007F7359" w:rsidRPr="00CA2EFA" w:rsidRDefault="007F7359" w:rsidP="006A2FEF">
      <w:pPr>
        <w:rPr>
          <w:sz w:val="36"/>
          <w:szCs w:val="36"/>
        </w:rPr>
      </w:pPr>
      <w:r w:rsidRPr="00CA2EFA">
        <w:rPr>
          <w:sz w:val="36"/>
          <w:szCs w:val="36"/>
        </w:rPr>
        <w:t>e) Usnesení volební komise</w:t>
      </w:r>
    </w:p>
    <w:p w:rsidR="002E5589" w:rsidRPr="00CA2EFA" w:rsidRDefault="002E5589" w:rsidP="006A2FEF">
      <w:pPr>
        <w:rPr>
          <w:b/>
          <w:sz w:val="36"/>
          <w:szCs w:val="36"/>
        </w:rPr>
      </w:pPr>
      <w:r w:rsidRPr="00CA2EFA">
        <w:rPr>
          <w:b/>
          <w:sz w:val="36"/>
          <w:szCs w:val="36"/>
        </w:rPr>
        <w:t>Volby na fakultě proběhly v souladu s platným Volebním a jednacím řádem AS UP a není důvod pro jejich opakování.</w:t>
      </w:r>
    </w:p>
    <w:p w:rsidR="007F7359" w:rsidRDefault="007F7359" w:rsidP="000F1A8B"/>
    <w:p w:rsidR="007F7359" w:rsidRDefault="007F7359" w:rsidP="000F1A8B"/>
    <w:p w:rsidR="00B46708" w:rsidRDefault="00B46708" w:rsidP="000F1A8B"/>
    <w:p w:rsidR="00B46708" w:rsidRDefault="00B46708" w:rsidP="000F1A8B"/>
    <w:p w:rsidR="00B46708" w:rsidRDefault="00B46708" w:rsidP="000F1A8B"/>
    <w:p w:rsidR="00B46708" w:rsidRDefault="00B46708" w:rsidP="000F1A8B"/>
    <w:p w:rsidR="00B46708" w:rsidRDefault="00B46708" w:rsidP="000F1A8B"/>
    <w:p w:rsidR="00B46708" w:rsidRDefault="00B46708" w:rsidP="000F1A8B"/>
    <w:p w:rsidR="00B46708" w:rsidRDefault="00B46708" w:rsidP="000F1A8B"/>
    <w:p w:rsidR="00B46708" w:rsidRDefault="00B46708" w:rsidP="000F1A8B"/>
    <w:p w:rsidR="00B46708" w:rsidRDefault="00B46708" w:rsidP="000F1A8B"/>
    <w:p w:rsidR="007F7359" w:rsidRDefault="007F7359" w:rsidP="000F1A8B"/>
    <w:p w:rsidR="007F7359" w:rsidRDefault="007F7359" w:rsidP="000F1A8B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497"/>
        <w:gridCol w:w="3173"/>
        <w:gridCol w:w="2410"/>
      </w:tblGrid>
      <w:tr w:rsidR="00707E1B" w:rsidRPr="007F7359" w:rsidTr="00E66F6A">
        <w:trPr>
          <w:trHeight w:val="300"/>
        </w:trPr>
        <w:tc>
          <w:tcPr>
            <w:tcW w:w="3085" w:type="dxa"/>
            <w:noWrap/>
          </w:tcPr>
          <w:p w:rsidR="00707E1B" w:rsidRPr="007F7359" w:rsidRDefault="00707E1B" w:rsidP="00707E1B">
            <w:pPr>
              <w:jc w:val="center"/>
              <w:rPr>
                <w:rFonts w:ascii="Arial" w:hAnsi="Arial" w:cs="Arial"/>
                <w:b/>
              </w:rPr>
            </w:pPr>
            <w:r w:rsidRPr="007F7359">
              <w:rPr>
                <w:rFonts w:ascii="Arial" w:hAnsi="Arial" w:cs="Arial"/>
                <w:b/>
              </w:rPr>
              <w:t xml:space="preserve">člen </w:t>
            </w:r>
            <w:r w:rsidR="007F7359" w:rsidRPr="007F7359">
              <w:rPr>
                <w:rFonts w:ascii="Arial" w:hAnsi="Arial" w:cs="Arial"/>
                <w:b/>
              </w:rPr>
              <w:t>dílčí volební komise AS UP</w:t>
            </w:r>
          </w:p>
        </w:tc>
        <w:tc>
          <w:tcPr>
            <w:tcW w:w="2497" w:type="dxa"/>
            <w:noWrap/>
          </w:tcPr>
          <w:p w:rsidR="00707E1B" w:rsidRPr="007F7359" w:rsidRDefault="00707E1B" w:rsidP="00707E1B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359">
              <w:rPr>
                <w:rFonts w:ascii="Arial" w:hAnsi="Arial" w:cs="Arial"/>
                <w:b/>
                <w:color w:val="000000"/>
              </w:rPr>
              <w:t>podpis</w:t>
            </w:r>
          </w:p>
        </w:tc>
        <w:tc>
          <w:tcPr>
            <w:tcW w:w="3173" w:type="dxa"/>
          </w:tcPr>
          <w:p w:rsidR="00707E1B" w:rsidRPr="007F7359" w:rsidRDefault="006C7518" w:rsidP="00707E1B">
            <w:pPr>
              <w:jc w:val="center"/>
              <w:rPr>
                <w:rFonts w:ascii="Arial" w:hAnsi="Arial" w:cs="Arial"/>
                <w:b/>
              </w:rPr>
            </w:pPr>
            <w:r w:rsidRPr="007F7359">
              <w:rPr>
                <w:rFonts w:ascii="Arial" w:hAnsi="Arial" w:cs="Arial"/>
                <w:b/>
              </w:rPr>
              <w:t>člen dílčí volební komise AS UP</w:t>
            </w:r>
          </w:p>
        </w:tc>
        <w:tc>
          <w:tcPr>
            <w:tcW w:w="2410" w:type="dxa"/>
          </w:tcPr>
          <w:p w:rsidR="00707E1B" w:rsidRPr="007F7359" w:rsidRDefault="00707E1B" w:rsidP="00707E1B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359">
              <w:rPr>
                <w:rFonts w:ascii="Arial" w:hAnsi="Arial" w:cs="Arial"/>
                <w:b/>
              </w:rPr>
              <w:t>podpis</w:t>
            </w: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E66F6A" w:rsidRDefault="00E66F6A" w:rsidP="00707E1B">
            <w:pPr>
              <w:rPr>
                <w:rFonts w:ascii="Arial" w:hAnsi="Arial" w:cs="Arial"/>
                <w:bCs/>
              </w:rPr>
            </w:pPr>
            <w:r w:rsidRPr="00E66F6A">
              <w:rPr>
                <w:rFonts w:ascii="Arial" w:hAnsi="Arial" w:cs="Arial"/>
                <w:bCs/>
              </w:rPr>
              <w:t>Mgr. Jan Chrastina, Ph.D.</w:t>
            </w:r>
          </w:p>
        </w:tc>
        <w:tc>
          <w:tcPr>
            <w:tcW w:w="2497" w:type="dxa"/>
            <w:noWrap/>
          </w:tcPr>
          <w:p w:rsidR="003A3E99" w:rsidRPr="00E66F6A" w:rsidRDefault="003A3E99" w:rsidP="00231B2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73" w:type="dxa"/>
          </w:tcPr>
          <w:p w:rsidR="003A3E99" w:rsidRPr="00E66F6A" w:rsidRDefault="00E66F6A" w:rsidP="00231B29">
            <w:pPr>
              <w:jc w:val="both"/>
              <w:rPr>
                <w:rFonts w:ascii="Arial" w:hAnsi="Arial" w:cs="Arial"/>
                <w:bCs/>
              </w:rPr>
            </w:pPr>
            <w:r w:rsidRPr="00E66F6A">
              <w:rPr>
                <w:rFonts w:ascii="Arial" w:hAnsi="Arial" w:cs="Arial"/>
                <w:bCs/>
              </w:rPr>
              <w:t>Mgr. Lenka Kružíková, Ph.D.</w:t>
            </w:r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E66F6A" w:rsidRDefault="00E66F6A" w:rsidP="00E66F6A">
            <w:pPr>
              <w:rPr>
                <w:rFonts w:ascii="Arial" w:hAnsi="Arial" w:cs="Arial"/>
                <w:bCs/>
              </w:rPr>
            </w:pPr>
            <w:r w:rsidRPr="00E66F6A">
              <w:rPr>
                <w:rFonts w:ascii="Arial" w:hAnsi="Arial" w:cs="Arial"/>
                <w:bCs/>
              </w:rPr>
              <w:t>Mgr. Jiří Kantor, Ph.D.</w:t>
            </w:r>
          </w:p>
        </w:tc>
        <w:tc>
          <w:tcPr>
            <w:tcW w:w="2497" w:type="dxa"/>
            <w:noWrap/>
          </w:tcPr>
          <w:p w:rsidR="003A3E99" w:rsidRPr="00E66F6A" w:rsidRDefault="003A3E99" w:rsidP="00231B2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73" w:type="dxa"/>
          </w:tcPr>
          <w:p w:rsidR="003A3E99" w:rsidRPr="00E66F6A" w:rsidRDefault="00E66F6A" w:rsidP="00231B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 Tereza Houšková</w:t>
            </w:r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7F7359" w:rsidRDefault="00E66F6A" w:rsidP="00707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Jaromír Maštalíř, Ph.D.</w:t>
            </w:r>
          </w:p>
        </w:tc>
        <w:tc>
          <w:tcPr>
            <w:tcW w:w="2497" w:type="dxa"/>
            <w:noWrap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A3E99" w:rsidRPr="007F7359" w:rsidRDefault="00E66F6A" w:rsidP="00231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Klára Červinková</w:t>
            </w:r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7F7359" w:rsidRDefault="00E66F6A" w:rsidP="00707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Kořínková, Ph.D.</w:t>
            </w:r>
          </w:p>
        </w:tc>
        <w:tc>
          <w:tcPr>
            <w:tcW w:w="2497" w:type="dxa"/>
            <w:noWrap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A3E99" w:rsidRPr="007F7359" w:rsidRDefault="00E66F6A" w:rsidP="00E66F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Michaela Bartošová</w:t>
            </w:r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</w:tr>
      <w:tr w:rsidR="00E66F6A" w:rsidRPr="007F7359" w:rsidTr="00E66F6A">
        <w:trPr>
          <w:trHeight w:val="300"/>
        </w:trPr>
        <w:tc>
          <w:tcPr>
            <w:tcW w:w="3085" w:type="dxa"/>
            <w:noWrap/>
          </w:tcPr>
          <w:p w:rsidR="00E66F6A" w:rsidRDefault="00E66F6A" w:rsidP="00707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Viola </w:t>
            </w:r>
            <w:proofErr w:type="spellStart"/>
            <w:r>
              <w:rPr>
                <w:rFonts w:ascii="Arial" w:hAnsi="Arial" w:cs="Arial"/>
              </w:rPr>
              <w:t>Jónová</w:t>
            </w:r>
            <w:proofErr w:type="spellEnd"/>
          </w:p>
        </w:tc>
        <w:tc>
          <w:tcPr>
            <w:tcW w:w="2497" w:type="dxa"/>
            <w:noWrap/>
          </w:tcPr>
          <w:p w:rsidR="00E66F6A" w:rsidRPr="007F7359" w:rsidRDefault="00E66F6A" w:rsidP="00231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E66F6A" w:rsidRDefault="00E66F6A" w:rsidP="00E66F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</w:t>
            </w:r>
            <w:proofErr w:type="spellEnd"/>
          </w:p>
        </w:tc>
        <w:tc>
          <w:tcPr>
            <w:tcW w:w="2410" w:type="dxa"/>
          </w:tcPr>
          <w:p w:rsidR="00E66F6A" w:rsidRPr="007F7359" w:rsidRDefault="00E66F6A" w:rsidP="00231B2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</w:t>
            </w:r>
            <w:proofErr w:type="spellEnd"/>
          </w:p>
        </w:tc>
      </w:tr>
    </w:tbl>
    <w:p w:rsidR="00707E1B" w:rsidRDefault="00707E1B" w:rsidP="000F1A8B">
      <w:pPr>
        <w:jc w:val="both"/>
        <w:rPr>
          <w:rFonts w:ascii="Arial" w:hAnsi="Arial" w:cs="Arial"/>
        </w:rPr>
      </w:pPr>
    </w:p>
    <w:p w:rsidR="00E66F6A" w:rsidRDefault="00E66F6A" w:rsidP="000F1A8B">
      <w:pPr>
        <w:jc w:val="both"/>
        <w:rPr>
          <w:rFonts w:ascii="Arial" w:hAnsi="Arial" w:cs="Arial"/>
        </w:rPr>
      </w:pPr>
    </w:p>
    <w:p w:rsidR="00E66F6A" w:rsidRPr="007F7359" w:rsidRDefault="00E66F6A" w:rsidP="000F1A8B">
      <w:pPr>
        <w:jc w:val="both"/>
        <w:rPr>
          <w:rFonts w:ascii="Arial" w:hAnsi="Arial" w:cs="Arial"/>
        </w:rPr>
      </w:pPr>
    </w:p>
    <w:p w:rsidR="007F7359" w:rsidRPr="007F7359" w:rsidRDefault="00707E1B" w:rsidP="007F7359">
      <w:pPr>
        <w:spacing w:after="0" w:line="240" w:lineRule="auto"/>
        <w:rPr>
          <w:rFonts w:ascii="Arial" w:hAnsi="Arial" w:cs="Arial"/>
        </w:rPr>
      </w:pPr>
      <w:r w:rsidRPr="007F7359">
        <w:rPr>
          <w:rFonts w:ascii="Arial" w:hAnsi="Arial" w:cs="Arial"/>
        </w:rPr>
        <w:t>V Olomouci dne</w:t>
      </w:r>
      <w:r w:rsidR="007F7359" w:rsidRPr="007F7359">
        <w:rPr>
          <w:rFonts w:ascii="Arial" w:hAnsi="Arial" w:cs="Arial"/>
        </w:rPr>
        <w:t xml:space="preserve"> </w:t>
      </w:r>
      <w:r w:rsidR="00E66F6A">
        <w:rPr>
          <w:rFonts w:ascii="Arial" w:hAnsi="Arial" w:cs="Arial"/>
          <w:color w:val="231F20"/>
          <w:u w:val="dotted"/>
        </w:rPr>
        <w:t>7. 4. 2017</w:t>
      </w:r>
      <w:r w:rsidR="007F7359" w:rsidRPr="007F7359">
        <w:rPr>
          <w:rFonts w:ascii="Arial" w:hAnsi="Arial" w:cs="Arial"/>
          <w:color w:val="231F20"/>
          <w:u w:val="dotted"/>
        </w:rPr>
        <w:tab/>
        <w:t xml:space="preserve">                           </w:t>
      </w:r>
      <w:r w:rsidRPr="007F7359">
        <w:rPr>
          <w:rFonts w:ascii="Arial" w:hAnsi="Arial" w:cs="Arial"/>
        </w:rPr>
        <w:tab/>
      </w:r>
      <w:r w:rsidRPr="007F7359">
        <w:rPr>
          <w:rFonts w:ascii="Arial" w:hAnsi="Arial" w:cs="Arial"/>
        </w:rPr>
        <w:tab/>
      </w:r>
      <w:r w:rsidR="007F7359" w:rsidRPr="007F7359">
        <w:rPr>
          <w:rFonts w:ascii="Arial" w:hAnsi="Arial" w:cs="Arial"/>
        </w:rPr>
        <w:tab/>
      </w:r>
      <w:r w:rsidR="007F7359" w:rsidRPr="007F7359">
        <w:rPr>
          <w:rFonts w:ascii="Arial" w:hAnsi="Arial" w:cs="Arial"/>
          <w:color w:val="231F20"/>
          <w:u w:val="dotted"/>
        </w:rPr>
        <w:tab/>
        <w:t xml:space="preserve">                                             </w:t>
      </w:r>
    </w:p>
    <w:p w:rsidR="007F7359" w:rsidRPr="007F7359" w:rsidRDefault="00E66F6A" w:rsidP="00E66F6A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PhDr. PaedDr. Václav Klapal, Ph.D.</w:t>
      </w:r>
    </w:p>
    <w:p w:rsidR="00707E1B" w:rsidRPr="007F7359" w:rsidRDefault="00E66F6A" w:rsidP="007F7359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7E1B" w:rsidRPr="007F7359">
        <w:rPr>
          <w:rFonts w:ascii="Arial" w:hAnsi="Arial" w:cs="Arial"/>
        </w:rPr>
        <w:t xml:space="preserve">předseda </w:t>
      </w:r>
      <w:r w:rsidR="007F7359">
        <w:rPr>
          <w:rFonts w:ascii="Arial" w:hAnsi="Arial" w:cs="Arial"/>
        </w:rPr>
        <w:t>dílčí volební komise</w:t>
      </w:r>
      <w:r w:rsidR="00707E1B" w:rsidRPr="007F7359">
        <w:rPr>
          <w:rFonts w:ascii="Arial" w:hAnsi="Arial" w:cs="Arial"/>
        </w:rPr>
        <w:t xml:space="preserve"> AS UP</w:t>
      </w:r>
    </w:p>
    <w:p w:rsidR="007F7359" w:rsidRPr="007F7359" w:rsidRDefault="007F7359" w:rsidP="007F7359">
      <w:pPr>
        <w:spacing w:after="0" w:line="240" w:lineRule="auto"/>
        <w:ind w:left="5760" w:firstLine="720"/>
        <w:rPr>
          <w:rFonts w:ascii="Arial" w:hAnsi="Arial" w:cs="Arial"/>
        </w:rPr>
      </w:pPr>
    </w:p>
    <w:p w:rsidR="007F7359" w:rsidRPr="007F7359" w:rsidRDefault="007F7359" w:rsidP="007F7359">
      <w:pPr>
        <w:spacing w:after="0" w:line="240" w:lineRule="auto"/>
        <w:ind w:left="5760" w:firstLine="720"/>
        <w:rPr>
          <w:rFonts w:ascii="Arial" w:hAnsi="Arial" w:cs="Arial"/>
        </w:rPr>
      </w:pPr>
    </w:p>
    <w:p w:rsidR="007F7359" w:rsidRPr="007F7359" w:rsidRDefault="007F7359" w:rsidP="007F7359">
      <w:pPr>
        <w:spacing w:after="0" w:line="240" w:lineRule="auto"/>
        <w:ind w:left="5760" w:firstLine="720"/>
        <w:rPr>
          <w:rFonts w:ascii="Arial" w:hAnsi="Arial" w:cs="Arial"/>
        </w:rPr>
      </w:pPr>
    </w:p>
    <w:p w:rsidR="007F7359" w:rsidRPr="007F7359" w:rsidRDefault="007F7359" w:rsidP="007F7359">
      <w:pPr>
        <w:spacing w:after="0" w:line="240" w:lineRule="auto"/>
        <w:rPr>
          <w:rFonts w:ascii="Arial" w:hAnsi="Arial" w:cs="Arial"/>
        </w:rPr>
      </w:pPr>
      <w:r w:rsidRPr="007F7359">
        <w:rPr>
          <w:rFonts w:ascii="Arial" w:hAnsi="Arial" w:cs="Arial"/>
        </w:rPr>
        <w:t xml:space="preserve">V Olomouci dne </w:t>
      </w:r>
      <w:r w:rsidRPr="007F7359">
        <w:rPr>
          <w:rFonts w:ascii="Arial" w:hAnsi="Arial" w:cs="Arial"/>
          <w:color w:val="231F20"/>
          <w:u w:val="dotted"/>
        </w:rPr>
        <w:t xml:space="preserve"> </w:t>
      </w:r>
      <w:r w:rsidRPr="007F7359">
        <w:rPr>
          <w:rFonts w:ascii="Arial" w:hAnsi="Arial" w:cs="Arial"/>
          <w:color w:val="231F20"/>
          <w:u w:val="dotted"/>
        </w:rPr>
        <w:tab/>
        <w:t xml:space="preserve">                           </w:t>
      </w:r>
      <w:r w:rsidRPr="007F7359">
        <w:rPr>
          <w:rFonts w:ascii="Arial" w:hAnsi="Arial" w:cs="Arial"/>
        </w:rPr>
        <w:tab/>
      </w:r>
      <w:r w:rsidRPr="007F7359">
        <w:rPr>
          <w:rFonts w:ascii="Arial" w:hAnsi="Arial" w:cs="Arial"/>
        </w:rPr>
        <w:tab/>
      </w:r>
      <w:r w:rsidRPr="007F7359">
        <w:rPr>
          <w:rFonts w:ascii="Arial" w:hAnsi="Arial" w:cs="Arial"/>
        </w:rPr>
        <w:tab/>
      </w:r>
      <w:r w:rsidR="00325837">
        <w:rPr>
          <w:rFonts w:ascii="Arial" w:hAnsi="Arial" w:cs="Arial"/>
        </w:rPr>
        <w:tab/>
      </w:r>
      <w:r w:rsidRPr="007F7359">
        <w:rPr>
          <w:rFonts w:ascii="Arial" w:hAnsi="Arial" w:cs="Arial"/>
          <w:color w:val="231F20"/>
          <w:u w:val="dotted"/>
        </w:rPr>
        <w:tab/>
        <w:t xml:space="preserve">                                             </w:t>
      </w:r>
    </w:p>
    <w:p w:rsidR="007F7359" w:rsidRPr="007F7359" w:rsidRDefault="007F7359" w:rsidP="007F7359">
      <w:pPr>
        <w:spacing w:after="0" w:line="240" w:lineRule="auto"/>
        <w:ind w:left="5040" w:firstLine="720"/>
        <w:rPr>
          <w:rFonts w:ascii="Arial" w:hAnsi="Arial" w:cs="Arial"/>
        </w:rPr>
      </w:pPr>
      <w:r w:rsidRPr="007F7359">
        <w:rPr>
          <w:rFonts w:ascii="Arial" w:hAnsi="Arial" w:cs="Arial"/>
        </w:rPr>
        <w:t xml:space="preserve">   </w:t>
      </w:r>
      <w:r w:rsidR="00325837">
        <w:rPr>
          <w:rFonts w:ascii="Arial" w:hAnsi="Arial" w:cs="Arial"/>
        </w:rPr>
        <w:t xml:space="preserve">           </w:t>
      </w:r>
      <w:r w:rsidRPr="007F7359">
        <w:rPr>
          <w:rFonts w:ascii="Arial" w:hAnsi="Arial" w:cs="Arial"/>
        </w:rPr>
        <w:t>doc. RNDr.</w:t>
      </w:r>
      <w:r w:rsidR="00ED1A13">
        <w:rPr>
          <w:rFonts w:ascii="Arial" w:hAnsi="Arial" w:cs="Arial"/>
        </w:rPr>
        <w:t xml:space="preserve"> </w:t>
      </w:r>
      <w:r w:rsidRPr="007F7359">
        <w:rPr>
          <w:rFonts w:ascii="Arial" w:hAnsi="Arial" w:cs="Arial"/>
        </w:rPr>
        <w:t xml:space="preserve">Lenka Luhová, Ph.D. </w:t>
      </w:r>
    </w:p>
    <w:p w:rsidR="007F7359" w:rsidRDefault="00325837" w:rsidP="007F7359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C7518">
        <w:rPr>
          <w:rFonts w:ascii="Arial" w:hAnsi="Arial" w:cs="Arial"/>
        </w:rPr>
        <w:t>předsedkyně</w:t>
      </w:r>
      <w:r w:rsidR="007F7359" w:rsidRPr="007F7359">
        <w:rPr>
          <w:rFonts w:ascii="Arial" w:hAnsi="Arial" w:cs="Arial"/>
        </w:rPr>
        <w:t xml:space="preserve"> </w:t>
      </w:r>
      <w:r w:rsidR="007F7359">
        <w:rPr>
          <w:rFonts w:ascii="Arial" w:hAnsi="Arial" w:cs="Arial"/>
        </w:rPr>
        <w:t>hlavní volební komise</w:t>
      </w:r>
      <w:r w:rsidR="007F7359" w:rsidRPr="007F7359">
        <w:rPr>
          <w:rFonts w:ascii="Arial" w:hAnsi="Arial" w:cs="Arial"/>
        </w:rPr>
        <w:t xml:space="preserve"> AS UP</w:t>
      </w:r>
    </w:p>
    <w:p w:rsidR="006C7518" w:rsidRDefault="006C7518" w:rsidP="007F7359">
      <w:pPr>
        <w:spacing w:after="0" w:line="240" w:lineRule="auto"/>
        <w:ind w:left="5040" w:firstLine="720"/>
        <w:rPr>
          <w:rFonts w:ascii="Arial" w:hAnsi="Arial" w:cs="Arial"/>
        </w:rPr>
      </w:pPr>
    </w:p>
    <w:p w:rsidR="006C7518" w:rsidRDefault="006C7518" w:rsidP="007F7359">
      <w:pPr>
        <w:spacing w:after="0" w:line="240" w:lineRule="auto"/>
        <w:ind w:left="5040" w:firstLine="720"/>
        <w:rPr>
          <w:rFonts w:ascii="Arial" w:hAnsi="Arial" w:cs="Arial"/>
        </w:rPr>
      </w:pPr>
    </w:p>
    <w:p w:rsidR="006C7518" w:rsidRPr="007F7359" w:rsidRDefault="006C7518" w:rsidP="006C7518">
      <w:pPr>
        <w:spacing w:after="0" w:line="240" w:lineRule="auto"/>
        <w:ind w:firstLine="720"/>
        <w:rPr>
          <w:rFonts w:ascii="Arial" w:hAnsi="Arial" w:cs="Arial"/>
        </w:rPr>
      </w:pPr>
    </w:p>
    <w:p w:rsidR="00707E1B" w:rsidRDefault="00707E1B" w:rsidP="00707E1B">
      <w:pPr>
        <w:rPr>
          <w:rFonts w:ascii="Arial" w:hAnsi="Arial" w:cs="Arial"/>
        </w:rPr>
      </w:pPr>
    </w:p>
    <w:sectPr w:rsidR="00707E1B" w:rsidSect="00707E1B">
      <w:type w:val="continuous"/>
      <w:pgSz w:w="11920" w:h="16840"/>
      <w:pgMar w:top="1560" w:right="46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deron S L OT">
    <w:altName w:val="Microsoft YaHei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53D"/>
    <w:multiLevelType w:val="hybridMultilevel"/>
    <w:tmpl w:val="662C4000"/>
    <w:lvl w:ilvl="0" w:tplc="57F6E97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3"/>
    <w:rsid w:val="00085645"/>
    <w:rsid w:val="000B65D4"/>
    <w:rsid w:val="000C028C"/>
    <w:rsid w:val="000C54B5"/>
    <w:rsid w:val="000D50DC"/>
    <w:rsid w:val="000F1A8B"/>
    <w:rsid w:val="000F46F1"/>
    <w:rsid w:val="001517C0"/>
    <w:rsid w:val="00161B97"/>
    <w:rsid w:val="001767B9"/>
    <w:rsid w:val="002E5589"/>
    <w:rsid w:val="00325837"/>
    <w:rsid w:val="00351BD2"/>
    <w:rsid w:val="00380143"/>
    <w:rsid w:val="003A3E99"/>
    <w:rsid w:val="00540719"/>
    <w:rsid w:val="0062193D"/>
    <w:rsid w:val="00622BF5"/>
    <w:rsid w:val="00631B2D"/>
    <w:rsid w:val="00692EF1"/>
    <w:rsid w:val="006A2FEF"/>
    <w:rsid w:val="006A4070"/>
    <w:rsid w:val="006C7518"/>
    <w:rsid w:val="006E0E75"/>
    <w:rsid w:val="007038C9"/>
    <w:rsid w:val="00707E1B"/>
    <w:rsid w:val="00737C99"/>
    <w:rsid w:val="007F7359"/>
    <w:rsid w:val="008069D3"/>
    <w:rsid w:val="008450B6"/>
    <w:rsid w:val="008E5DF3"/>
    <w:rsid w:val="00A92979"/>
    <w:rsid w:val="00B46708"/>
    <w:rsid w:val="00B4675B"/>
    <w:rsid w:val="00BB66F6"/>
    <w:rsid w:val="00CA2EFA"/>
    <w:rsid w:val="00DC689B"/>
    <w:rsid w:val="00E66F6A"/>
    <w:rsid w:val="00EA18B9"/>
    <w:rsid w:val="00EA2FBF"/>
    <w:rsid w:val="00EA71E2"/>
    <w:rsid w:val="00ED1A13"/>
    <w:rsid w:val="00F40429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1A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1A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Aktu&#225;ln&#237;\Sen&#225;t%20LF\volby%20AS%20UP%202017\HVK\UP_volba-senatora_listi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UP_volba-senatora_listina.dotx</Template>
  <TotalTime>1</TotalTime>
  <Pages>3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Kurfurst Pavel</dc:creator>
  <cp:lastModifiedBy>NEMO</cp:lastModifiedBy>
  <cp:revision>2</cp:revision>
  <cp:lastPrinted>2017-04-07T14:00:00Z</cp:lastPrinted>
  <dcterms:created xsi:type="dcterms:W3CDTF">2017-04-07T17:42:00Z</dcterms:created>
  <dcterms:modified xsi:type="dcterms:W3CDTF">2017-04-07T17:42:00Z</dcterms:modified>
</cp:coreProperties>
</file>