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4B" w:rsidRDefault="0043484B">
      <w:pPr>
        <w:jc w:val="both"/>
      </w:pPr>
    </w:p>
    <w:p w:rsidR="0043484B" w:rsidRDefault="00DA4994" w:rsidP="00DA4994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59450" cy="837565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eb ško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84B" w:rsidRDefault="0043484B"/>
    <w:p w:rsidR="0043484B" w:rsidRDefault="0043484B"/>
    <w:p w:rsidR="0043484B" w:rsidRDefault="0043484B"/>
    <w:p w:rsidR="0043484B" w:rsidRDefault="0043484B"/>
    <w:p w:rsidR="0043484B" w:rsidRDefault="0043484B"/>
    <w:p w:rsidR="0043484B" w:rsidRDefault="0043484B"/>
    <w:p w:rsidR="0043484B" w:rsidRPr="00E84055" w:rsidRDefault="00DA4994" w:rsidP="00DA4994">
      <w:pPr>
        <w:jc w:val="center"/>
        <w:rPr>
          <w:b/>
        </w:rPr>
      </w:pPr>
      <w:r w:rsidRPr="00DA4994">
        <w:rPr>
          <w:b/>
          <w:sz w:val="48"/>
          <w:szCs w:val="48"/>
        </w:rPr>
        <w:t>Nabízíme místo učitele/</w:t>
      </w:r>
      <w:proofErr w:type="spellStart"/>
      <w:r w:rsidRPr="00DA4994">
        <w:rPr>
          <w:b/>
          <w:sz w:val="48"/>
          <w:szCs w:val="48"/>
        </w:rPr>
        <w:t>lky</w:t>
      </w:r>
      <w:proofErr w:type="spellEnd"/>
      <w:r w:rsidRPr="00DA4994">
        <w:rPr>
          <w:b/>
          <w:sz w:val="48"/>
          <w:szCs w:val="48"/>
        </w:rPr>
        <w:t xml:space="preserve"> matematiky, fyziky a informatiky na 2. stupni</w:t>
      </w:r>
      <w:r w:rsidR="00E84055">
        <w:rPr>
          <w:b/>
          <w:sz w:val="48"/>
          <w:szCs w:val="48"/>
        </w:rPr>
        <w:t xml:space="preserve"> </w:t>
      </w:r>
      <w:r w:rsidR="00E84055">
        <w:rPr>
          <w:b/>
          <w:sz w:val="48"/>
          <w:szCs w:val="48"/>
        </w:rPr>
        <w:br/>
      </w:r>
      <w:r w:rsidR="00E84055" w:rsidRPr="00E84055">
        <w:rPr>
          <w:b/>
        </w:rPr>
        <w:t>(2 místa)</w:t>
      </w:r>
    </w:p>
    <w:p w:rsidR="0043484B" w:rsidRPr="00DA4994" w:rsidRDefault="0043484B" w:rsidP="00DA4994">
      <w:pPr>
        <w:jc w:val="center"/>
        <w:rPr>
          <w:b/>
        </w:rPr>
      </w:pPr>
    </w:p>
    <w:p w:rsidR="0043484B" w:rsidRPr="00DA4994" w:rsidRDefault="0043484B" w:rsidP="00DA4994">
      <w:pPr>
        <w:jc w:val="center"/>
        <w:rPr>
          <w:b/>
        </w:rPr>
      </w:pPr>
    </w:p>
    <w:p w:rsidR="0043484B" w:rsidRPr="00DA4994" w:rsidRDefault="00DA4994" w:rsidP="00DA4994">
      <w:pPr>
        <w:jc w:val="center"/>
        <w:rPr>
          <w:b/>
          <w:sz w:val="48"/>
          <w:szCs w:val="48"/>
        </w:rPr>
      </w:pPr>
      <w:r w:rsidRPr="00DA4994">
        <w:rPr>
          <w:b/>
          <w:sz w:val="48"/>
          <w:szCs w:val="48"/>
        </w:rPr>
        <w:t>Nabízíme místo učitele/</w:t>
      </w:r>
      <w:proofErr w:type="spellStart"/>
      <w:r w:rsidRPr="00DA4994">
        <w:rPr>
          <w:b/>
          <w:sz w:val="48"/>
          <w:szCs w:val="48"/>
        </w:rPr>
        <w:t>lky</w:t>
      </w:r>
      <w:proofErr w:type="spellEnd"/>
      <w:r w:rsidRPr="00DA4994">
        <w:rPr>
          <w:b/>
          <w:sz w:val="48"/>
          <w:szCs w:val="48"/>
        </w:rPr>
        <w:t xml:space="preserve"> na 1. stupni</w:t>
      </w:r>
    </w:p>
    <w:p w:rsidR="00DA4994" w:rsidRPr="00DA4994" w:rsidRDefault="00DA4994" w:rsidP="00DA4994">
      <w:pPr>
        <w:jc w:val="center"/>
        <w:rPr>
          <w:b/>
          <w:sz w:val="48"/>
          <w:szCs w:val="48"/>
        </w:rPr>
      </w:pPr>
    </w:p>
    <w:p w:rsidR="00DA4994" w:rsidRDefault="00DA4994" w:rsidP="00DA4994">
      <w:pPr>
        <w:jc w:val="center"/>
        <w:rPr>
          <w:b/>
          <w:sz w:val="48"/>
          <w:szCs w:val="48"/>
        </w:rPr>
      </w:pPr>
      <w:r w:rsidRPr="00DA4994">
        <w:rPr>
          <w:b/>
          <w:sz w:val="48"/>
          <w:szCs w:val="48"/>
        </w:rPr>
        <w:t xml:space="preserve">Veškeré informace o škole na </w:t>
      </w:r>
      <w:hyperlink r:id="rId7" w:history="1">
        <w:r w:rsidRPr="00DA4994">
          <w:rPr>
            <w:rStyle w:val="Hypertextovodkaz"/>
            <w:b/>
            <w:sz w:val="48"/>
            <w:szCs w:val="48"/>
          </w:rPr>
          <w:t>www.2zsberoun.cz</w:t>
        </w:r>
      </w:hyperlink>
    </w:p>
    <w:p w:rsidR="00DA4994" w:rsidRDefault="00DA4994" w:rsidP="00DA4994">
      <w:pPr>
        <w:jc w:val="center"/>
        <w:rPr>
          <w:b/>
          <w:sz w:val="48"/>
          <w:szCs w:val="48"/>
        </w:rPr>
      </w:pPr>
    </w:p>
    <w:p w:rsidR="00DA4994" w:rsidRDefault="00DA4994" w:rsidP="00DA4994">
      <w:pPr>
        <w:jc w:val="both"/>
        <w:rPr>
          <w:b/>
          <w:sz w:val="32"/>
          <w:szCs w:val="32"/>
        </w:rPr>
      </w:pPr>
      <w:r w:rsidRPr="00DA4994">
        <w:rPr>
          <w:b/>
          <w:sz w:val="32"/>
          <w:szCs w:val="32"/>
        </w:rPr>
        <w:t xml:space="preserve">Moderně vybavená škola </w:t>
      </w:r>
      <w:r>
        <w:rPr>
          <w:b/>
          <w:sz w:val="32"/>
          <w:szCs w:val="32"/>
        </w:rPr>
        <w:t xml:space="preserve">– každý vyučující má k dispozici pracovní NB. 99% administrativy v elektronické podobě. Součástí areálu je i MŠ, přednostní přijetí dětí pro vyučující na základní škole. Součástí areálu je moderní kvalitní stadion s umělým povrchem. (M + </w:t>
      </w:r>
      <w:proofErr w:type="spellStart"/>
      <w:r>
        <w:rPr>
          <w:b/>
          <w:sz w:val="32"/>
          <w:szCs w:val="32"/>
        </w:rPr>
        <w:t>Tv</w:t>
      </w:r>
      <w:proofErr w:type="spellEnd"/>
      <w:r>
        <w:rPr>
          <w:b/>
          <w:sz w:val="32"/>
          <w:szCs w:val="32"/>
        </w:rPr>
        <w:t>?). V areálu je i školní jídelna, která vaří pro ostatní ZŠ ve městě – příspěvky na obědy od zaměstnavatele, příspěvky na dovolenou.</w:t>
      </w:r>
    </w:p>
    <w:p w:rsidR="00DA4994" w:rsidRDefault="00DA4994" w:rsidP="00DA49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Nabízíme návštěvu školy, zodpovězení dotazů apod.</w:t>
      </w:r>
    </w:p>
    <w:p w:rsidR="00DA4994" w:rsidRDefault="00DA4994" w:rsidP="00DA49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 roce práce ve škole následuje nabídka pracovního poměru na dobu neurčitou. Perspektiva zaměstnání na více let. </w:t>
      </w:r>
    </w:p>
    <w:p w:rsidR="00DA4994" w:rsidRDefault="00DA4994" w:rsidP="00DA4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Beroun = prima místo na život.</w:t>
      </w:r>
    </w:p>
    <w:p w:rsidR="00DA4994" w:rsidRDefault="00DA4994" w:rsidP="00DA4994">
      <w:pPr>
        <w:jc w:val="both"/>
        <w:rPr>
          <w:b/>
          <w:sz w:val="32"/>
          <w:szCs w:val="32"/>
        </w:rPr>
      </w:pPr>
    </w:p>
    <w:p w:rsidR="00DA4994" w:rsidRDefault="00DA4994" w:rsidP="00DA4994">
      <w:pPr>
        <w:jc w:val="both"/>
        <w:rPr>
          <w:b/>
          <w:sz w:val="32"/>
          <w:szCs w:val="32"/>
        </w:rPr>
      </w:pPr>
    </w:p>
    <w:p w:rsidR="0043484B" w:rsidRDefault="00DA4994" w:rsidP="00DA49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Spojení: 311622572, 733603080, </w:t>
      </w:r>
      <w:hyperlink r:id="rId8" w:history="1">
        <w:r w:rsidRPr="0036626E">
          <w:rPr>
            <w:rStyle w:val="Hypertextovodkaz"/>
            <w:b/>
            <w:sz w:val="32"/>
            <w:szCs w:val="32"/>
          </w:rPr>
          <w:t>herold@2zsberoun.cz</w:t>
        </w:r>
      </w:hyperlink>
      <w:r>
        <w:rPr>
          <w:b/>
          <w:sz w:val="32"/>
          <w:szCs w:val="32"/>
        </w:rPr>
        <w:t xml:space="preserve"> </w:t>
      </w:r>
    </w:p>
    <w:p w:rsidR="00174A4B" w:rsidRDefault="00174A4B" w:rsidP="00DA4994">
      <w:pPr>
        <w:jc w:val="both"/>
        <w:rPr>
          <w:b/>
          <w:sz w:val="32"/>
          <w:szCs w:val="32"/>
        </w:rPr>
      </w:pPr>
    </w:p>
    <w:p w:rsidR="00174A4B" w:rsidRDefault="00174A4B" w:rsidP="00DA4994">
      <w:pPr>
        <w:jc w:val="both"/>
        <w:rPr>
          <w:b/>
          <w:sz w:val="32"/>
          <w:szCs w:val="32"/>
        </w:rPr>
      </w:pPr>
    </w:p>
    <w:p w:rsidR="00174A4B" w:rsidRDefault="00174A4B" w:rsidP="00174A4B">
      <w:pPr>
        <w:jc w:val="right"/>
      </w:pPr>
      <w:r>
        <w:rPr>
          <w:b/>
          <w:sz w:val="32"/>
          <w:szCs w:val="32"/>
        </w:rPr>
        <w:t>Mgr. Pavel Herold  - ředitel školy</w:t>
      </w:r>
      <w:bookmarkStart w:id="0" w:name="_GoBack"/>
      <w:bookmarkEnd w:id="0"/>
    </w:p>
    <w:sectPr w:rsidR="00174A4B" w:rsidSect="00D01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94" w:rsidRDefault="00DA4994">
      <w:r>
        <w:separator/>
      </w:r>
    </w:p>
  </w:endnote>
  <w:endnote w:type="continuationSeparator" w:id="0">
    <w:p w:rsidR="00DA4994" w:rsidRDefault="00DA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3" w:rsidRDefault="009A5A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3" w:rsidRDefault="009A5A23" w:rsidP="009A5A23">
    <w:pPr>
      <w:pStyle w:val="Zpat"/>
    </w:pPr>
    <w:r>
      <w:t>IČO 47515775</w:t>
    </w:r>
    <w:r>
      <w:tab/>
    </w:r>
    <w:r>
      <w:tab/>
      <w:t>BÚ  7752870297/0100 KB Beroun</w:t>
    </w:r>
  </w:p>
  <w:p w:rsidR="009A5A23" w:rsidRDefault="009A5A23">
    <w:pPr>
      <w:pStyle w:val="Zpat"/>
    </w:pPr>
  </w:p>
  <w:p w:rsidR="0043484B" w:rsidRDefault="004348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3" w:rsidRDefault="009A5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94" w:rsidRDefault="00DA4994">
      <w:r>
        <w:separator/>
      </w:r>
    </w:p>
  </w:footnote>
  <w:footnote w:type="continuationSeparator" w:id="0">
    <w:p w:rsidR="00DA4994" w:rsidRDefault="00DA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3" w:rsidRDefault="009A5A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3" w:rsidRDefault="009A5A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3" w:rsidRDefault="009A5A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94"/>
    <w:rsid w:val="000C2717"/>
    <w:rsid w:val="00174A4B"/>
    <w:rsid w:val="0043484B"/>
    <w:rsid w:val="005F79C7"/>
    <w:rsid w:val="0061482A"/>
    <w:rsid w:val="008C1700"/>
    <w:rsid w:val="009A5A23"/>
    <w:rsid w:val="00C507B9"/>
    <w:rsid w:val="00CA34AF"/>
    <w:rsid w:val="00D013B3"/>
    <w:rsid w:val="00DA4994"/>
    <w:rsid w:val="00DD2836"/>
    <w:rsid w:val="00E163CC"/>
    <w:rsid w:val="00E84055"/>
    <w:rsid w:val="00F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9C9A0"/>
  <w15:docId w15:val="{02B452F5-69F2-4B50-9CF9-FC7EE4FE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3B3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D013B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013B3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013B3"/>
    <w:rPr>
      <w:color w:val="0000FF"/>
      <w:u w:val="single"/>
    </w:rPr>
  </w:style>
  <w:style w:type="character" w:styleId="Sledovanodkaz">
    <w:name w:val="FollowedHyperlink"/>
    <w:basedOn w:val="Standardnpsmoodstavce"/>
    <w:rsid w:val="00D013B3"/>
    <w:rPr>
      <w:color w:val="800080"/>
      <w:u w:val="single"/>
    </w:rPr>
  </w:style>
  <w:style w:type="paragraph" w:styleId="Zkladntext">
    <w:name w:val="Body Text"/>
    <w:basedOn w:val="Normln"/>
    <w:rsid w:val="00D013B3"/>
    <w:pPr>
      <w:spacing w:line="360" w:lineRule="auto"/>
    </w:pPr>
  </w:style>
  <w:style w:type="paragraph" w:styleId="Zhlav">
    <w:name w:val="header"/>
    <w:basedOn w:val="Normln"/>
    <w:rsid w:val="00D013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013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5A2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ld@2zsberoun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2zsberoun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352;ablony\Hlavi&#269;ka_&#353;koly_komple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Hlavička_školy_komplet</Template>
  <TotalTime>14</TotalTime>
  <Pages>1</Pages>
  <Words>124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2. ZS Beroun</Company>
  <LinksUpToDate>false</LinksUpToDate>
  <CharactersWithSpaces>948</CharactersWithSpaces>
  <SharedDoc>false</SharedDoc>
  <HLinks>
    <vt:vector size="18" baseType="variant">
      <vt:variant>
        <vt:i4>4325403</vt:i4>
      </vt:variant>
      <vt:variant>
        <vt:i4>6</vt:i4>
      </vt:variant>
      <vt:variant>
        <vt:i4>0</vt:i4>
      </vt:variant>
      <vt:variant>
        <vt:i4>5</vt:i4>
      </vt:variant>
      <vt:variant>
        <vt:lpwstr>http://www.2zsberoun.cz/</vt:lpwstr>
      </vt:variant>
      <vt:variant>
        <vt:lpwstr/>
      </vt:variant>
      <vt:variant>
        <vt:i4>6619201</vt:i4>
      </vt:variant>
      <vt:variant>
        <vt:i4>3</vt:i4>
      </vt:variant>
      <vt:variant>
        <vt:i4>0</vt:i4>
      </vt:variant>
      <vt:variant>
        <vt:i4>5</vt:i4>
      </vt:variant>
      <vt:variant>
        <vt:lpwstr>mailto:2zs@2zsberoun.cz</vt:lpwstr>
      </vt:variant>
      <vt:variant>
        <vt:lpwstr/>
      </vt:variant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mailto:2zsberoun@tiscali.cz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Pavel HEROLD</dc:creator>
  <cp:lastModifiedBy>Pavel HEROLD</cp:lastModifiedBy>
  <cp:revision>2</cp:revision>
  <cp:lastPrinted>2006-12-13T09:22:00Z</cp:lastPrinted>
  <dcterms:created xsi:type="dcterms:W3CDTF">2017-05-16T13:19:00Z</dcterms:created>
  <dcterms:modified xsi:type="dcterms:W3CDTF">2017-05-16T13:33:00Z</dcterms:modified>
</cp:coreProperties>
</file>