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34" w:rsidRPr="00A14334" w:rsidRDefault="00A143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 stupně</w:t>
      </w:r>
    </w:p>
    <w:p w:rsidR="0019158D" w:rsidRDefault="0019158D" w:rsidP="00191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Chcete pracovat v krásném prostředí jižních Čech a zároveň získat byt?</w:t>
      </w:r>
    </w:p>
    <w:p w:rsidR="003D6A84" w:rsidRPr="00F54173" w:rsidRDefault="00B24D09">
      <w:pPr>
        <w:rPr>
          <w:rFonts w:ascii="Times New Roman" w:hAnsi="Times New Roman" w:cs="Times New Roman"/>
          <w:sz w:val="24"/>
          <w:szCs w:val="24"/>
        </w:rPr>
      </w:pPr>
      <w:r w:rsidRPr="00F54173">
        <w:rPr>
          <w:rFonts w:ascii="Times New Roman" w:hAnsi="Times New Roman" w:cs="Times New Roman"/>
          <w:sz w:val="24"/>
          <w:szCs w:val="24"/>
        </w:rPr>
        <w:t xml:space="preserve">Základní škola a Mateřská škola </w:t>
      </w:r>
      <w:proofErr w:type="spellStart"/>
      <w:r w:rsidRPr="00F54173">
        <w:rPr>
          <w:rFonts w:ascii="Times New Roman" w:hAnsi="Times New Roman" w:cs="Times New Roman"/>
          <w:sz w:val="24"/>
          <w:szCs w:val="24"/>
        </w:rPr>
        <w:t>Větřní</w:t>
      </w:r>
      <w:proofErr w:type="spellEnd"/>
      <w:r w:rsidRPr="00F54173">
        <w:rPr>
          <w:rFonts w:ascii="Times New Roman" w:hAnsi="Times New Roman" w:cs="Times New Roman"/>
          <w:sz w:val="24"/>
          <w:szCs w:val="24"/>
        </w:rPr>
        <w:t xml:space="preserve"> hledá do týmu učitele/učitelku 1. stupně. </w:t>
      </w:r>
      <w:r w:rsidR="00F54173" w:rsidRPr="00F54173">
        <w:rPr>
          <w:rFonts w:ascii="Times New Roman" w:hAnsi="Times New Roman" w:cs="Times New Roman"/>
          <w:sz w:val="24"/>
          <w:szCs w:val="24"/>
        </w:rPr>
        <w:t xml:space="preserve">Nabízíme plný pracovní úvazek.  </w:t>
      </w:r>
      <w:r w:rsidR="00F54173" w:rsidRPr="00F5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Nástup 1. 9.2017. Plat  2</w:t>
      </w:r>
      <w:r w:rsidR="00F5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F54173" w:rsidRPr="00F5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.620 - 29.500 Kč hrubého (dle praxe a platového zařazení). </w:t>
      </w:r>
      <w:r w:rsidR="00120B0D">
        <w:rPr>
          <w:rFonts w:ascii="Times New Roman" w:hAnsi="Times New Roman" w:cs="Times New Roman"/>
          <w:sz w:val="24"/>
          <w:szCs w:val="24"/>
        </w:rPr>
        <w:t>V případě zájmu k dispozici byt</w:t>
      </w:r>
      <w:r w:rsidRPr="00F54173">
        <w:rPr>
          <w:rFonts w:ascii="Times New Roman" w:hAnsi="Times New Roman" w:cs="Times New Roman"/>
          <w:sz w:val="24"/>
          <w:szCs w:val="24"/>
        </w:rPr>
        <w:t xml:space="preserve">. Podrobnější informace poskytne </w:t>
      </w:r>
      <w:r w:rsidR="00A14334">
        <w:rPr>
          <w:rFonts w:ascii="Times New Roman" w:hAnsi="Times New Roman" w:cs="Times New Roman"/>
          <w:sz w:val="24"/>
          <w:szCs w:val="24"/>
        </w:rPr>
        <w:t xml:space="preserve">     </w:t>
      </w:r>
      <w:r w:rsidRPr="00F54173">
        <w:rPr>
          <w:rFonts w:ascii="Times New Roman" w:hAnsi="Times New Roman" w:cs="Times New Roman"/>
          <w:sz w:val="24"/>
          <w:szCs w:val="24"/>
        </w:rPr>
        <w:t xml:space="preserve">Mgr. Halka Jánová, kontakt </w:t>
      </w:r>
      <w:hyperlink r:id="rId4" w:history="1">
        <w:r w:rsidRPr="00F54173">
          <w:rPr>
            <w:rStyle w:val="Hypertextovodkaz"/>
            <w:rFonts w:ascii="Times New Roman" w:hAnsi="Times New Roman" w:cs="Times New Roman"/>
            <w:sz w:val="24"/>
            <w:szCs w:val="24"/>
          </w:rPr>
          <w:t>halka.janova@seznam.cz</w:t>
        </w:r>
      </w:hyperlink>
      <w:r w:rsidRPr="00F54173">
        <w:rPr>
          <w:rFonts w:ascii="Times New Roman" w:hAnsi="Times New Roman" w:cs="Times New Roman"/>
          <w:sz w:val="24"/>
          <w:szCs w:val="24"/>
        </w:rPr>
        <w:t>, mikuskaj@seznam.cz nebo telefon 607/279 259.</w:t>
      </w:r>
      <w:bookmarkStart w:id="0" w:name="_GoBack"/>
      <w:bookmarkEnd w:id="0"/>
    </w:p>
    <w:sectPr w:rsidR="003D6A84" w:rsidRPr="00F54173" w:rsidSect="004A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14334"/>
    <w:rsid w:val="00120B0D"/>
    <w:rsid w:val="0019158D"/>
    <w:rsid w:val="003D6A84"/>
    <w:rsid w:val="004A5DF6"/>
    <w:rsid w:val="00780DF5"/>
    <w:rsid w:val="00885140"/>
    <w:rsid w:val="008B3C85"/>
    <w:rsid w:val="00A14334"/>
    <w:rsid w:val="00AD699A"/>
    <w:rsid w:val="00B24D09"/>
    <w:rsid w:val="00C06245"/>
    <w:rsid w:val="00F5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D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4D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ka.janova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esktop\inzer&#225;t%201.%20stupe&#328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inzerát 1. stupeň</Template>
  <TotalTime>2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Halka Jánová</dc:creator>
  <cp:lastModifiedBy>Halka Jánová</cp:lastModifiedBy>
  <cp:revision>3</cp:revision>
  <dcterms:created xsi:type="dcterms:W3CDTF">2017-07-09T22:18:00Z</dcterms:created>
  <dcterms:modified xsi:type="dcterms:W3CDTF">2017-07-09T22:44:00Z</dcterms:modified>
</cp:coreProperties>
</file>