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89" w:rsidRPr="00AB1461" w:rsidRDefault="000C6B89" w:rsidP="000C6B89">
      <w:pPr>
        <w:pStyle w:val="Nadpis5"/>
        <w:ind w:right="-477"/>
        <w:jc w:val="both"/>
        <w:rPr>
          <w:b w:val="0"/>
          <w:i w:val="0"/>
          <w:sz w:val="24"/>
          <w:szCs w:val="24"/>
          <w:lang w:val="en-GB"/>
        </w:rPr>
      </w:pPr>
      <w:r>
        <w:rPr>
          <w:b w:val="0"/>
          <w:i w:val="0"/>
          <w:sz w:val="24"/>
          <w:szCs w:val="24"/>
          <w:lang w:val="en-GB"/>
        </w:rPr>
        <w:t>Ref. No.:</w:t>
      </w:r>
      <w:r w:rsidR="00AB1461">
        <w:rPr>
          <w:b w:val="0"/>
          <w:i w:val="0"/>
          <w:sz w:val="24"/>
          <w:szCs w:val="24"/>
          <w:lang w:val="en-GB"/>
        </w:rPr>
        <w:t>221</w:t>
      </w:r>
      <w:r>
        <w:rPr>
          <w:b w:val="0"/>
          <w:i w:val="0"/>
          <w:sz w:val="24"/>
          <w:szCs w:val="24"/>
          <w:lang w:val="en-GB"/>
        </w:rPr>
        <w:t>/201</w:t>
      </w:r>
      <w:r w:rsidR="00AD6C84">
        <w:rPr>
          <w:b w:val="0"/>
          <w:i w:val="0"/>
          <w:sz w:val="24"/>
          <w:szCs w:val="24"/>
          <w:lang w:val="en-GB"/>
        </w:rPr>
        <w:t>8</w:t>
      </w:r>
      <w:r w:rsidR="00AB1461">
        <w:rPr>
          <w:b w:val="0"/>
          <w:i w:val="0"/>
          <w:sz w:val="24"/>
          <w:szCs w:val="24"/>
          <w:lang w:val="en-GB"/>
        </w:rPr>
        <w:tab/>
        <w:t xml:space="preserve">    </w:t>
      </w:r>
      <w:r>
        <w:rPr>
          <w:b w:val="0"/>
          <w:i w:val="0"/>
          <w:sz w:val="24"/>
          <w:szCs w:val="24"/>
          <w:lang w:val="en-GB"/>
        </w:rPr>
        <w:t xml:space="preserve">  </w:t>
      </w:r>
      <w:r w:rsidR="00AB1461">
        <w:rPr>
          <w:b w:val="0"/>
          <w:i w:val="0"/>
          <w:sz w:val="24"/>
          <w:szCs w:val="24"/>
          <w:lang w:val="en-GB"/>
        </w:rPr>
        <w:t xml:space="preserve">    </w:t>
      </w:r>
      <w:r>
        <w:rPr>
          <w:b w:val="0"/>
          <w:i w:val="0"/>
          <w:sz w:val="24"/>
          <w:szCs w:val="24"/>
          <w:lang w:val="en-GB"/>
        </w:rPr>
        <w:t xml:space="preserve"> ATTN: Mgr. J. Dostálová    </w:t>
      </w:r>
      <w:r>
        <w:rPr>
          <w:b w:val="0"/>
          <w:i w:val="0"/>
          <w:sz w:val="24"/>
          <w:szCs w:val="24"/>
          <w:lang w:val="en-GB"/>
        </w:rPr>
        <w:tab/>
      </w:r>
      <w:r w:rsidR="00D136A3">
        <w:rPr>
          <w:b w:val="0"/>
          <w:i w:val="0"/>
          <w:sz w:val="24"/>
          <w:szCs w:val="24"/>
          <w:lang w:val="en-GB"/>
        </w:rPr>
        <w:t xml:space="preserve">  </w:t>
      </w:r>
      <w:r>
        <w:rPr>
          <w:b w:val="0"/>
          <w:i w:val="0"/>
          <w:sz w:val="24"/>
          <w:szCs w:val="24"/>
          <w:lang w:val="en-GB"/>
        </w:rPr>
        <w:t xml:space="preserve">  </w:t>
      </w:r>
      <w:r w:rsidR="00AB1461">
        <w:rPr>
          <w:b w:val="0"/>
          <w:i w:val="0"/>
          <w:sz w:val="24"/>
          <w:szCs w:val="24"/>
          <w:lang w:val="en-GB"/>
        </w:rPr>
        <w:t xml:space="preserve">       </w:t>
      </w:r>
      <w:proofErr w:type="gramStart"/>
      <w:r w:rsidRPr="00650676">
        <w:rPr>
          <w:b w:val="0"/>
          <w:i w:val="0"/>
          <w:sz w:val="24"/>
          <w:szCs w:val="24"/>
          <w:lang w:val="en-GB"/>
        </w:rPr>
        <w:t>In</w:t>
      </w:r>
      <w:proofErr w:type="gramEnd"/>
      <w:r w:rsidRPr="00650676">
        <w:rPr>
          <w:b w:val="0"/>
          <w:i w:val="0"/>
          <w:sz w:val="24"/>
          <w:szCs w:val="24"/>
          <w:lang w:val="en-GB"/>
        </w:rPr>
        <w:t xml:space="preserve"> Olomouc,</w:t>
      </w:r>
      <w:r w:rsidR="0014542F">
        <w:rPr>
          <w:b w:val="0"/>
          <w:i w:val="0"/>
          <w:sz w:val="24"/>
          <w:szCs w:val="24"/>
          <w:lang w:val="en-GB"/>
        </w:rPr>
        <w:t xml:space="preserve"> </w:t>
      </w:r>
      <w:r w:rsidR="00AB1461">
        <w:rPr>
          <w:b w:val="0"/>
          <w:i w:val="0"/>
          <w:sz w:val="24"/>
          <w:szCs w:val="24"/>
          <w:lang w:val="en-GB"/>
        </w:rPr>
        <w:t>21</w:t>
      </w:r>
      <w:r w:rsidR="00AB1461" w:rsidRPr="00AB1461">
        <w:rPr>
          <w:b w:val="0"/>
          <w:i w:val="0"/>
          <w:sz w:val="24"/>
          <w:szCs w:val="24"/>
          <w:vertAlign w:val="superscript"/>
          <w:lang w:val="en-GB"/>
        </w:rPr>
        <w:t>st</w:t>
      </w:r>
      <w:r w:rsidR="00AB1461">
        <w:rPr>
          <w:b w:val="0"/>
          <w:i w:val="0"/>
          <w:sz w:val="24"/>
          <w:szCs w:val="24"/>
          <w:lang w:val="en-GB"/>
        </w:rPr>
        <w:t xml:space="preserve"> September 2018</w:t>
      </w:r>
    </w:p>
    <w:p w:rsidR="000C6B89" w:rsidRDefault="000C6B89" w:rsidP="000C6B89">
      <w:pPr>
        <w:rPr>
          <w:lang w:val="en-GB"/>
        </w:rPr>
      </w:pPr>
    </w:p>
    <w:p w:rsidR="000C6B89" w:rsidRDefault="000C6B89" w:rsidP="000C6B89">
      <w:pPr>
        <w:spacing w:before="120" w:line="240" w:lineRule="atLeast"/>
        <w:ind w:right="-335"/>
        <w:jc w:val="center"/>
        <w:rPr>
          <w:sz w:val="24"/>
          <w:u w:val="single"/>
        </w:rPr>
      </w:pPr>
      <w:r>
        <w:rPr>
          <w:sz w:val="24"/>
          <w:u w:val="single"/>
          <w:lang w:val="en-GB"/>
        </w:rPr>
        <w:t xml:space="preserve">Invitation to dissertation defence in the field </w:t>
      </w:r>
      <w:proofErr w:type="gramStart"/>
      <w:r>
        <w:rPr>
          <w:sz w:val="24"/>
          <w:u w:val="single"/>
          <w:lang w:val="en-GB"/>
        </w:rPr>
        <w:t>of  Special</w:t>
      </w:r>
      <w:proofErr w:type="gramEnd"/>
      <w:r>
        <w:rPr>
          <w:sz w:val="24"/>
          <w:u w:val="single"/>
          <w:lang w:val="en-GB"/>
        </w:rPr>
        <w:t xml:space="preserve"> Education/ </w:t>
      </w:r>
      <w:r>
        <w:rPr>
          <w:sz w:val="24"/>
          <w:u w:val="single"/>
        </w:rPr>
        <w:t>Pozvánka na obhajobu disertační práce v oboru Speciální pedagogika</w:t>
      </w:r>
    </w:p>
    <w:p w:rsidR="00767DEF" w:rsidRDefault="00767DEF" w:rsidP="000C6B89">
      <w:pPr>
        <w:spacing w:before="120" w:line="240" w:lineRule="atLeast"/>
        <w:ind w:right="-335"/>
        <w:jc w:val="center"/>
        <w:rPr>
          <w:sz w:val="24"/>
          <w:u w:val="single"/>
        </w:rPr>
      </w:pPr>
      <w:bookmarkStart w:id="0" w:name="_GoBack"/>
      <w:bookmarkEnd w:id="0"/>
    </w:p>
    <w:p w:rsidR="000C6B89" w:rsidRDefault="000C6B89" w:rsidP="00DC0A4D">
      <w:pPr>
        <w:spacing w:before="120" w:line="240" w:lineRule="atLeast"/>
        <w:ind w:left="2160" w:right="-335" w:hanging="2160"/>
        <w:jc w:val="both"/>
        <w:rPr>
          <w:bCs/>
          <w:sz w:val="24"/>
          <w:lang w:val="en-GB"/>
        </w:rPr>
      </w:pPr>
      <w:r>
        <w:rPr>
          <w:b/>
          <w:sz w:val="24"/>
          <w:lang w:val="en-GB"/>
        </w:rPr>
        <w:t>Doctoral student/</w:t>
      </w:r>
      <w:proofErr w:type="spellStart"/>
      <w:r>
        <w:rPr>
          <w:b/>
          <w:sz w:val="24"/>
          <w:lang w:val="en-GB"/>
        </w:rPr>
        <w:t>Doktorand</w:t>
      </w:r>
      <w:proofErr w:type="spellEnd"/>
      <w:r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ab/>
      </w:r>
      <w:r w:rsidR="00BB7F1D" w:rsidRPr="00BB7F1D">
        <w:rPr>
          <w:sz w:val="24"/>
          <w:lang w:val="en-GB"/>
        </w:rPr>
        <w:t>Mgr.</w:t>
      </w:r>
      <w:r w:rsidR="00BB7F1D">
        <w:rPr>
          <w:b/>
          <w:sz w:val="24"/>
          <w:lang w:val="en-GB"/>
        </w:rPr>
        <w:t xml:space="preserve"> </w:t>
      </w:r>
      <w:r w:rsidR="00BB7F1D">
        <w:rPr>
          <w:sz w:val="24"/>
          <w:lang w:val="en-GB"/>
        </w:rPr>
        <w:t>Joy Sade Okoye</w:t>
      </w:r>
    </w:p>
    <w:p w:rsidR="000C6B89" w:rsidRPr="0001249F" w:rsidRDefault="000C6B89" w:rsidP="001E267A">
      <w:pPr>
        <w:ind w:left="3544" w:hanging="3544"/>
        <w:rPr>
          <w:i/>
          <w:sz w:val="24"/>
          <w:lang w:val="en-GB"/>
        </w:rPr>
      </w:pPr>
      <w:r>
        <w:rPr>
          <w:b/>
          <w:sz w:val="24"/>
          <w:lang w:val="en-GB"/>
        </w:rPr>
        <w:t>Title of dissertation/</w:t>
      </w:r>
      <w:proofErr w:type="spellStart"/>
      <w:r>
        <w:rPr>
          <w:b/>
          <w:sz w:val="24"/>
          <w:lang w:val="en-GB"/>
        </w:rPr>
        <w:t>Název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práce</w:t>
      </w:r>
      <w:proofErr w:type="spellEnd"/>
      <w:r>
        <w:rPr>
          <w:b/>
          <w:sz w:val="24"/>
          <w:lang w:val="en-GB"/>
        </w:rPr>
        <w:t xml:space="preserve">: </w:t>
      </w:r>
      <w:r w:rsidRPr="006F41F9">
        <w:rPr>
          <w:b/>
          <w:color w:val="FF0000"/>
          <w:sz w:val="24"/>
          <w:lang w:val="en-GB"/>
        </w:rPr>
        <w:tab/>
      </w:r>
      <w:r w:rsidR="00BB7F1D">
        <w:rPr>
          <w:b/>
          <w:sz w:val="24"/>
          <w:lang w:val="en-GB"/>
        </w:rPr>
        <w:t>Early Intervention for Children with Disability: The Parameters Necessary</w:t>
      </w:r>
    </w:p>
    <w:p w:rsidR="00BB7F1D" w:rsidRDefault="000C6B89" w:rsidP="00BB7F1D">
      <w:pPr>
        <w:jc w:val="both"/>
        <w:rPr>
          <w:sz w:val="24"/>
        </w:rPr>
      </w:pPr>
      <w:r>
        <w:rPr>
          <w:b/>
          <w:sz w:val="24"/>
          <w:lang w:val="en-GB"/>
        </w:rPr>
        <w:t>Supervisor/</w:t>
      </w:r>
      <w:proofErr w:type="spellStart"/>
      <w:r>
        <w:rPr>
          <w:b/>
          <w:sz w:val="24"/>
          <w:lang w:val="en-GB"/>
        </w:rPr>
        <w:t>Školitel</w:t>
      </w:r>
      <w:proofErr w:type="spellEnd"/>
      <w:r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ab/>
      </w:r>
      <w:r w:rsidR="00E85607">
        <w:rPr>
          <w:b/>
          <w:sz w:val="24"/>
          <w:lang w:val="en-GB"/>
        </w:rPr>
        <w:tab/>
      </w:r>
      <w:r w:rsidR="00E85607">
        <w:rPr>
          <w:b/>
          <w:sz w:val="24"/>
          <w:lang w:val="en-GB"/>
        </w:rPr>
        <w:tab/>
      </w:r>
      <w:r w:rsidR="00BB7F1D" w:rsidRPr="00841D9C">
        <w:rPr>
          <w:sz w:val="24"/>
        </w:rPr>
        <w:t>prof. PhDr. PaedDr. Miloň Potměšil, Ph.D.</w:t>
      </w:r>
    </w:p>
    <w:p w:rsidR="000C6B89" w:rsidRDefault="000C6B89" w:rsidP="00BB7F1D">
      <w:pPr>
        <w:jc w:val="both"/>
        <w:rPr>
          <w:sz w:val="24"/>
          <w:lang w:val="en-GB"/>
        </w:rPr>
      </w:pPr>
    </w:p>
    <w:p w:rsidR="000C6B89" w:rsidRPr="00C75B8A" w:rsidRDefault="000C6B89" w:rsidP="000C6B89">
      <w:pPr>
        <w:spacing w:before="120" w:line="240" w:lineRule="atLeast"/>
        <w:ind w:right="-335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Date and place of </w:t>
      </w:r>
      <w:r w:rsidRPr="00C75B8A">
        <w:rPr>
          <w:b/>
          <w:sz w:val="24"/>
          <w:lang w:val="en-GB"/>
        </w:rPr>
        <w:t>state doctoral exam:</w:t>
      </w:r>
    </w:p>
    <w:p w:rsidR="000C6B89" w:rsidRDefault="00DC0A4D" w:rsidP="000C6B89">
      <w:pPr>
        <w:spacing w:before="120" w:line="240" w:lineRule="atLeast"/>
        <w:ind w:right="-335"/>
        <w:jc w:val="both"/>
        <w:rPr>
          <w:sz w:val="24"/>
        </w:rPr>
      </w:pPr>
      <w:r>
        <w:rPr>
          <w:b/>
          <w:sz w:val="24"/>
          <w:lang w:val="en-GB"/>
        </w:rPr>
        <w:t>18</w:t>
      </w:r>
      <w:r w:rsidR="00A96457">
        <w:rPr>
          <w:b/>
          <w:sz w:val="24"/>
          <w:vertAlign w:val="superscript"/>
          <w:lang w:val="en-GB"/>
        </w:rPr>
        <w:t>th</w:t>
      </w:r>
      <w:r w:rsidR="000C6B89">
        <w:rPr>
          <w:b/>
          <w:sz w:val="24"/>
          <w:lang w:val="en-GB"/>
        </w:rPr>
        <w:t xml:space="preserve"> </w:t>
      </w:r>
      <w:r w:rsidR="00BB7F1D">
        <w:rPr>
          <w:b/>
          <w:sz w:val="24"/>
          <w:lang w:val="en-GB"/>
        </w:rPr>
        <w:t>October</w:t>
      </w:r>
      <w:r>
        <w:rPr>
          <w:b/>
          <w:sz w:val="24"/>
          <w:lang w:val="en-GB"/>
        </w:rPr>
        <w:t xml:space="preserve"> </w:t>
      </w:r>
      <w:r w:rsidR="000C6B89">
        <w:rPr>
          <w:b/>
          <w:sz w:val="24"/>
          <w:lang w:val="en-GB"/>
        </w:rPr>
        <w:t>201</w:t>
      </w:r>
      <w:r>
        <w:rPr>
          <w:b/>
          <w:sz w:val="24"/>
          <w:lang w:val="en-GB"/>
        </w:rPr>
        <w:t>8</w:t>
      </w:r>
      <w:r w:rsidR="000C6B89">
        <w:rPr>
          <w:b/>
          <w:sz w:val="24"/>
          <w:lang w:val="en-GB"/>
        </w:rPr>
        <w:t xml:space="preserve">, </w:t>
      </w:r>
      <w:r w:rsidR="003E7FAA" w:rsidRPr="00250526">
        <w:rPr>
          <w:b/>
          <w:sz w:val="24"/>
          <w:lang w:val="en-GB"/>
        </w:rPr>
        <w:t>1</w:t>
      </w:r>
      <w:r w:rsidR="00BB7F1D">
        <w:rPr>
          <w:b/>
          <w:sz w:val="24"/>
          <w:lang w:val="en-GB"/>
        </w:rPr>
        <w:t>3</w:t>
      </w:r>
      <w:r w:rsidR="000C6B89">
        <w:rPr>
          <w:b/>
          <w:sz w:val="24"/>
          <w:lang w:val="en-GB"/>
        </w:rPr>
        <w:t xml:space="preserve">.00 </w:t>
      </w:r>
      <w:r w:rsidR="00BB7F1D">
        <w:rPr>
          <w:b/>
          <w:sz w:val="24"/>
          <w:lang w:val="en-GB"/>
        </w:rPr>
        <w:t>p</w:t>
      </w:r>
      <w:r w:rsidR="000C6B89">
        <w:rPr>
          <w:b/>
          <w:sz w:val="24"/>
          <w:lang w:val="en-GB"/>
        </w:rPr>
        <w:t>.m.</w:t>
      </w:r>
      <w:r w:rsidR="000C6B89">
        <w:rPr>
          <w:sz w:val="24"/>
          <w:lang w:val="en-GB"/>
        </w:rPr>
        <w:t xml:space="preserve">, Faculty of Education, </w:t>
      </w:r>
      <w:proofErr w:type="spellStart"/>
      <w:r w:rsidR="000C6B89">
        <w:rPr>
          <w:sz w:val="24"/>
          <w:lang w:val="en-GB"/>
        </w:rPr>
        <w:t>Palacky</w:t>
      </w:r>
      <w:proofErr w:type="spellEnd"/>
      <w:r w:rsidR="000C6B89">
        <w:rPr>
          <w:sz w:val="24"/>
          <w:lang w:val="en-GB"/>
        </w:rPr>
        <w:t xml:space="preserve"> University, Olomouc, </w:t>
      </w:r>
      <w:r w:rsidR="000C6B89" w:rsidRPr="00453EC2">
        <w:rPr>
          <w:sz w:val="24"/>
          <w:szCs w:val="24"/>
          <w:lang w:val="en"/>
        </w:rPr>
        <w:t>The Institute of</w:t>
      </w:r>
      <w:r w:rsidR="00453EC2">
        <w:rPr>
          <w:sz w:val="24"/>
          <w:szCs w:val="24"/>
          <w:lang w:val="en"/>
        </w:rPr>
        <w:t> S</w:t>
      </w:r>
      <w:r w:rsidR="000C6B89" w:rsidRPr="00453EC2">
        <w:rPr>
          <w:sz w:val="24"/>
          <w:szCs w:val="24"/>
          <w:lang w:val="en"/>
        </w:rPr>
        <w:t>pecial Education Studies</w:t>
      </w:r>
      <w:r w:rsidR="000C6B89" w:rsidRPr="00C75B8A">
        <w:rPr>
          <w:sz w:val="24"/>
          <w:szCs w:val="24"/>
          <w:lang w:val="en-GB"/>
        </w:rPr>
        <w:t>,</w:t>
      </w:r>
      <w:r w:rsidR="000C6B89">
        <w:rPr>
          <w:sz w:val="24"/>
          <w:lang w:val="en-GB"/>
        </w:rPr>
        <w:t xml:space="preserve"> Seminar Study </w:t>
      </w:r>
      <w:r w:rsidR="000C6B89" w:rsidRPr="00C75B8A">
        <w:rPr>
          <w:sz w:val="24"/>
          <w:lang w:val="en-GB"/>
        </w:rPr>
        <w:t xml:space="preserve">Room no. </w:t>
      </w:r>
      <w:r w:rsidR="000C6B89" w:rsidRPr="00C75B8A">
        <w:rPr>
          <w:sz w:val="24"/>
        </w:rPr>
        <w:t>3.44</w:t>
      </w:r>
      <w:r w:rsidR="000C6B89">
        <w:rPr>
          <w:sz w:val="24"/>
          <w:lang w:val="en-GB"/>
        </w:rPr>
        <w:t xml:space="preserve">, (third floor of the main faculty building), </w:t>
      </w:r>
      <w:proofErr w:type="spellStart"/>
      <w:r w:rsidR="000C6B89">
        <w:rPr>
          <w:sz w:val="24"/>
          <w:lang w:val="en-GB"/>
        </w:rPr>
        <w:t>Žižkovo</w:t>
      </w:r>
      <w:proofErr w:type="spellEnd"/>
      <w:r w:rsidR="000C6B89">
        <w:rPr>
          <w:sz w:val="24"/>
          <w:lang w:val="en-GB"/>
        </w:rPr>
        <w:t xml:space="preserve"> </w:t>
      </w:r>
      <w:proofErr w:type="spellStart"/>
      <w:r w:rsidR="000C6B89">
        <w:rPr>
          <w:sz w:val="24"/>
          <w:lang w:val="en-GB"/>
        </w:rPr>
        <w:t>nám</w:t>
      </w:r>
      <w:proofErr w:type="spellEnd"/>
      <w:r w:rsidR="000C6B89">
        <w:rPr>
          <w:sz w:val="24"/>
          <w:lang w:val="en-GB"/>
        </w:rPr>
        <w:t>. 5, 771 40 Olomouc</w:t>
      </w:r>
      <w:proofErr w:type="gramStart"/>
      <w:r w:rsidR="000C6B89">
        <w:rPr>
          <w:sz w:val="24"/>
          <w:lang w:val="en-GB"/>
        </w:rPr>
        <w:t>./</w:t>
      </w:r>
      <w:proofErr w:type="gramEnd"/>
      <w:r>
        <w:rPr>
          <w:b/>
          <w:sz w:val="24"/>
          <w:lang w:val="en-GB"/>
        </w:rPr>
        <w:t>18</w:t>
      </w:r>
      <w:r w:rsidR="000C6B89">
        <w:rPr>
          <w:b/>
          <w:sz w:val="24"/>
          <w:lang w:val="en-GB"/>
        </w:rPr>
        <w:t xml:space="preserve">. </w:t>
      </w:r>
      <w:proofErr w:type="spellStart"/>
      <w:proofErr w:type="gramStart"/>
      <w:r w:rsidR="00BB7F1D">
        <w:rPr>
          <w:b/>
          <w:sz w:val="24"/>
          <w:lang w:val="en-GB"/>
        </w:rPr>
        <w:t>října</w:t>
      </w:r>
      <w:proofErr w:type="spellEnd"/>
      <w:proofErr w:type="gramEnd"/>
      <w:r w:rsidR="00A96457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0C6B89">
        <w:rPr>
          <w:b/>
          <w:sz w:val="24"/>
        </w:rPr>
        <w:t xml:space="preserve">, </w:t>
      </w:r>
      <w:r w:rsidR="000C6B89" w:rsidRPr="00250526">
        <w:rPr>
          <w:b/>
          <w:sz w:val="24"/>
        </w:rPr>
        <w:t>1</w:t>
      </w:r>
      <w:r w:rsidR="00BB7F1D">
        <w:rPr>
          <w:b/>
          <w:sz w:val="24"/>
        </w:rPr>
        <w:t>3</w:t>
      </w:r>
      <w:r w:rsidR="000C6B89">
        <w:rPr>
          <w:b/>
          <w:sz w:val="24"/>
        </w:rPr>
        <w:t>.00 hod.,</w:t>
      </w:r>
      <w:r w:rsidR="000C6B89">
        <w:rPr>
          <w:sz w:val="24"/>
        </w:rPr>
        <w:t xml:space="preserve"> Pedagogická fakulta UP v Olomouci, Ústav speciálně pedagogických studií, seminární pracovna, č. dveří </w:t>
      </w:r>
      <w:r w:rsidR="000C6B89" w:rsidRPr="00747BCC">
        <w:rPr>
          <w:sz w:val="24"/>
        </w:rPr>
        <w:t>3.44</w:t>
      </w:r>
      <w:r w:rsidR="000C6B89">
        <w:rPr>
          <w:sz w:val="24"/>
        </w:rPr>
        <w:t xml:space="preserve">, 3. </w:t>
      </w:r>
      <w:r w:rsidR="007E0D16">
        <w:rPr>
          <w:sz w:val="24"/>
        </w:rPr>
        <w:t>podlaží</w:t>
      </w:r>
      <w:r w:rsidR="000C6B89">
        <w:rPr>
          <w:sz w:val="24"/>
        </w:rPr>
        <w:t>, Žižkovo náměstí 5, Olomouc</w:t>
      </w:r>
    </w:p>
    <w:p w:rsidR="000C6B89" w:rsidRDefault="000C6B89" w:rsidP="000C6B89">
      <w:pPr>
        <w:spacing w:before="120" w:line="240" w:lineRule="atLeast"/>
        <w:ind w:right="-335"/>
        <w:jc w:val="both"/>
        <w:rPr>
          <w:sz w:val="24"/>
          <w:lang w:val="en-GB"/>
        </w:rPr>
      </w:pPr>
    </w:p>
    <w:p w:rsidR="000C6B89" w:rsidRPr="003E7FAA" w:rsidRDefault="000C6B89" w:rsidP="000C6B89">
      <w:pPr>
        <w:jc w:val="both"/>
        <w:rPr>
          <w:sz w:val="24"/>
        </w:rPr>
      </w:pPr>
      <w:r>
        <w:rPr>
          <w:b/>
          <w:sz w:val="24"/>
          <w:lang w:val="en-GB"/>
        </w:rPr>
        <w:t xml:space="preserve">Committee/ </w:t>
      </w:r>
      <w:r>
        <w:rPr>
          <w:b/>
          <w:sz w:val="24"/>
        </w:rPr>
        <w:t>komise</w:t>
      </w:r>
      <w:r>
        <w:rPr>
          <w:sz w:val="24"/>
        </w:rPr>
        <w:t xml:space="preserve">:  </w:t>
      </w:r>
      <w:r>
        <w:rPr>
          <w:sz w:val="24"/>
          <w:lang w:val="en-GB"/>
        </w:rPr>
        <w:t xml:space="preserve"> </w:t>
      </w:r>
    </w:p>
    <w:p w:rsidR="00BB7F1D" w:rsidRPr="00BB7F1D" w:rsidRDefault="00BB7F1D" w:rsidP="00DC0A4D">
      <w:pPr>
        <w:jc w:val="both"/>
        <w:rPr>
          <w:sz w:val="24"/>
        </w:rPr>
      </w:pPr>
      <w:r>
        <w:rPr>
          <w:sz w:val="24"/>
          <w:lang w:val="en-GB"/>
        </w:rPr>
        <w:t>Chairperson/</w:t>
      </w:r>
      <w:proofErr w:type="spellStart"/>
      <w:r>
        <w:rPr>
          <w:sz w:val="24"/>
          <w:lang w:val="en-GB"/>
        </w:rPr>
        <w:t>Předseda</w:t>
      </w:r>
      <w:proofErr w:type="spellEnd"/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</w:rPr>
        <w:t xml:space="preserve">doc. </w:t>
      </w:r>
      <w:r w:rsidRPr="00B20B2C">
        <w:rPr>
          <w:sz w:val="24"/>
          <w:szCs w:val="24"/>
        </w:rPr>
        <w:t xml:space="preserve">Mgr. </w:t>
      </w:r>
      <w:r>
        <w:rPr>
          <w:sz w:val="24"/>
          <w:szCs w:val="24"/>
        </w:rPr>
        <w:t>Kateřina Vitásková, Ph.D</w:t>
      </w:r>
      <w:r>
        <w:rPr>
          <w:sz w:val="24"/>
          <w:lang w:val="en-GB"/>
        </w:rPr>
        <w:t xml:space="preserve">, </w:t>
      </w:r>
      <w:r>
        <w:rPr>
          <w:sz w:val="24"/>
          <w:szCs w:val="24"/>
        </w:rPr>
        <w:t>PdF UP v Olomouci</w:t>
      </w:r>
    </w:p>
    <w:p w:rsidR="00BB7F1D" w:rsidRDefault="00BB7F1D" w:rsidP="00BB7F1D">
      <w:pPr>
        <w:ind w:left="3540" w:hanging="3540"/>
        <w:jc w:val="both"/>
        <w:rPr>
          <w:sz w:val="24"/>
          <w:szCs w:val="24"/>
        </w:rPr>
      </w:pPr>
      <w:r>
        <w:rPr>
          <w:sz w:val="24"/>
          <w:lang w:val="en-GB"/>
        </w:rPr>
        <w:t>Members/</w:t>
      </w:r>
      <w:proofErr w:type="spellStart"/>
      <w:r>
        <w:rPr>
          <w:sz w:val="24"/>
          <w:lang w:val="en-GB"/>
        </w:rPr>
        <w:t>Členové</w:t>
      </w:r>
      <w:proofErr w:type="spellEnd"/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szCs w:val="24"/>
        </w:rPr>
        <w:t>prof. PaedDr. Milan Valenta, Ph.D., PdF UP v Olomouci</w:t>
      </w:r>
      <w:r w:rsidRPr="00841D9C">
        <w:rPr>
          <w:sz w:val="24"/>
          <w:szCs w:val="24"/>
        </w:rPr>
        <w:t xml:space="preserve"> </w:t>
      </w:r>
    </w:p>
    <w:p w:rsidR="003B0A8D" w:rsidRPr="003B0A8D" w:rsidRDefault="003B0A8D" w:rsidP="00BB7F1D">
      <w:pPr>
        <w:ind w:left="3540"/>
        <w:jc w:val="both"/>
        <w:rPr>
          <w:sz w:val="24"/>
        </w:rPr>
      </w:pPr>
      <w:r w:rsidRPr="00841D9C">
        <w:rPr>
          <w:sz w:val="24"/>
          <w:szCs w:val="24"/>
        </w:rPr>
        <w:t xml:space="preserve">doc. PhDr. </w:t>
      </w:r>
      <w:proofErr w:type="gramStart"/>
      <w:r>
        <w:rPr>
          <w:sz w:val="24"/>
          <w:szCs w:val="24"/>
        </w:rPr>
        <w:t>Vojtech</w:t>
      </w:r>
      <w:proofErr w:type="gramEnd"/>
      <w:r>
        <w:rPr>
          <w:sz w:val="24"/>
          <w:szCs w:val="24"/>
        </w:rPr>
        <w:t xml:space="preserve"> Regec, Ph.D.</w:t>
      </w:r>
      <w:r w:rsidR="00BB7F1D">
        <w:rPr>
          <w:sz w:val="24"/>
          <w:szCs w:val="24"/>
        </w:rPr>
        <w:t>,</w:t>
      </w:r>
      <w:r w:rsidR="00BB7F1D" w:rsidRPr="00BB7F1D">
        <w:rPr>
          <w:sz w:val="24"/>
          <w:szCs w:val="24"/>
        </w:rPr>
        <w:t xml:space="preserve"> </w:t>
      </w:r>
      <w:r w:rsidR="00BB7F1D">
        <w:rPr>
          <w:sz w:val="24"/>
          <w:szCs w:val="24"/>
        </w:rPr>
        <w:t>PdF UP v Olomouci</w:t>
      </w:r>
    </w:p>
    <w:p w:rsidR="00DC0A4D" w:rsidRPr="007E0D16" w:rsidRDefault="00DC0A4D" w:rsidP="00DC0A4D">
      <w:pPr>
        <w:ind w:left="2832" w:firstLine="708"/>
        <w:jc w:val="both"/>
        <w:rPr>
          <w:sz w:val="24"/>
          <w:lang w:val="en-GB"/>
        </w:rPr>
      </w:pPr>
      <w:r>
        <w:rPr>
          <w:sz w:val="24"/>
          <w:szCs w:val="24"/>
        </w:rPr>
        <w:t>d</w:t>
      </w:r>
      <w:r w:rsidRPr="00B20B2C">
        <w:rPr>
          <w:sz w:val="24"/>
          <w:szCs w:val="24"/>
        </w:rPr>
        <w:t>oc. PhDr. Lea Květoňová, Ph.D., PdF UK Pra</w:t>
      </w:r>
      <w:r>
        <w:rPr>
          <w:sz w:val="24"/>
          <w:szCs w:val="24"/>
        </w:rPr>
        <w:t>ha</w:t>
      </w:r>
    </w:p>
    <w:p w:rsidR="00BB7F1D" w:rsidRPr="00BB7F1D" w:rsidRDefault="00BB7F1D" w:rsidP="00BB7F1D">
      <w:pPr>
        <w:ind w:left="2832" w:firstLine="708"/>
        <w:jc w:val="both"/>
        <w:rPr>
          <w:sz w:val="24"/>
          <w:szCs w:val="24"/>
        </w:rPr>
      </w:pPr>
      <w:r w:rsidRPr="00BB7F1D">
        <w:rPr>
          <w:sz w:val="24"/>
          <w:szCs w:val="24"/>
        </w:rPr>
        <w:t>prof. PaedDr. Darina Tarcsiová, PhD., PdF UK v Bratislavě</w:t>
      </w:r>
    </w:p>
    <w:p w:rsidR="000C6B89" w:rsidRDefault="000C6B89" w:rsidP="000C6B89">
      <w:pPr>
        <w:jc w:val="both"/>
        <w:rPr>
          <w:sz w:val="24"/>
        </w:rPr>
      </w:pPr>
    </w:p>
    <w:p w:rsidR="0014542F" w:rsidRPr="00250526" w:rsidRDefault="000C6B89" w:rsidP="0014542F">
      <w:pPr>
        <w:jc w:val="both"/>
        <w:rPr>
          <w:sz w:val="24"/>
          <w:lang w:val="en-GB"/>
        </w:rPr>
      </w:pPr>
      <w:r w:rsidRPr="00250526">
        <w:rPr>
          <w:sz w:val="24"/>
          <w:lang w:val="en-GB"/>
        </w:rPr>
        <w:t>Opponents/</w:t>
      </w:r>
      <w:proofErr w:type="spellStart"/>
      <w:r w:rsidRPr="00250526">
        <w:rPr>
          <w:sz w:val="24"/>
          <w:lang w:val="en-GB"/>
        </w:rPr>
        <w:t>Oponenti</w:t>
      </w:r>
      <w:proofErr w:type="spellEnd"/>
      <w:r w:rsidRPr="00250526">
        <w:rPr>
          <w:sz w:val="24"/>
          <w:lang w:val="en-GB"/>
        </w:rPr>
        <w:t>:</w:t>
      </w:r>
      <w:r w:rsidRPr="00250526">
        <w:rPr>
          <w:sz w:val="24"/>
          <w:lang w:val="en-GB"/>
        </w:rPr>
        <w:tab/>
      </w:r>
      <w:r w:rsidR="00697484" w:rsidRPr="00250526">
        <w:rPr>
          <w:sz w:val="24"/>
          <w:lang w:val="en-GB"/>
        </w:rPr>
        <w:tab/>
      </w:r>
      <w:r w:rsidR="00697484" w:rsidRPr="00250526">
        <w:rPr>
          <w:sz w:val="24"/>
          <w:lang w:val="en-GB"/>
        </w:rPr>
        <w:tab/>
      </w:r>
      <w:r w:rsidR="00BB7F1D">
        <w:rPr>
          <w:sz w:val="24"/>
        </w:rPr>
        <w:t xml:space="preserve">doc. </w:t>
      </w:r>
      <w:r w:rsidR="00BB7F1D" w:rsidRPr="00B20B2C">
        <w:rPr>
          <w:sz w:val="24"/>
          <w:szCs w:val="24"/>
        </w:rPr>
        <w:t xml:space="preserve">Mgr. </w:t>
      </w:r>
      <w:r w:rsidR="00BB7F1D">
        <w:rPr>
          <w:sz w:val="24"/>
          <w:szCs w:val="24"/>
        </w:rPr>
        <w:t>Kateřina Vitásková, Ph.D</w:t>
      </w:r>
      <w:r w:rsidR="00BB7F1D">
        <w:rPr>
          <w:sz w:val="24"/>
          <w:lang w:val="en-GB"/>
        </w:rPr>
        <w:t xml:space="preserve">, </w:t>
      </w:r>
      <w:r w:rsidR="00BB7F1D">
        <w:rPr>
          <w:sz w:val="24"/>
          <w:szCs w:val="24"/>
        </w:rPr>
        <w:t>PdF UP v Olomouci</w:t>
      </w:r>
    </w:p>
    <w:p w:rsidR="00BB7F1D" w:rsidRPr="007E0D16" w:rsidRDefault="00BB7F1D" w:rsidP="00BB7F1D">
      <w:pPr>
        <w:ind w:left="2832" w:firstLine="708"/>
        <w:jc w:val="both"/>
        <w:rPr>
          <w:sz w:val="24"/>
          <w:lang w:val="en-GB"/>
        </w:rPr>
      </w:pPr>
      <w:r>
        <w:rPr>
          <w:sz w:val="24"/>
          <w:szCs w:val="24"/>
        </w:rPr>
        <w:t>d</w:t>
      </w:r>
      <w:r w:rsidRPr="00B20B2C">
        <w:rPr>
          <w:sz w:val="24"/>
          <w:szCs w:val="24"/>
        </w:rPr>
        <w:t>oc. PhDr. Lea Květoňová, Ph.D., PdF UK Pra</w:t>
      </w:r>
      <w:r>
        <w:rPr>
          <w:sz w:val="24"/>
          <w:szCs w:val="24"/>
        </w:rPr>
        <w:t>ha</w:t>
      </w:r>
    </w:p>
    <w:p w:rsidR="000C6B89" w:rsidRDefault="000C6B89" w:rsidP="00BB7F1D">
      <w:pPr>
        <w:ind w:left="3544"/>
        <w:jc w:val="both"/>
        <w:rPr>
          <w:sz w:val="24"/>
        </w:rPr>
      </w:pPr>
      <w:r>
        <w:rPr>
          <w:sz w:val="24"/>
          <w:lang w:val="en-GB"/>
        </w:rPr>
        <w:t>(Committee members with a right to vote/</w:t>
      </w:r>
      <w:r>
        <w:rPr>
          <w:sz w:val="24"/>
        </w:rPr>
        <w:t>členové komise s právem hlasovat)</w:t>
      </w:r>
    </w:p>
    <w:p w:rsidR="0014542F" w:rsidRDefault="0014542F" w:rsidP="006F41F9">
      <w:pPr>
        <w:jc w:val="both"/>
        <w:rPr>
          <w:sz w:val="24"/>
        </w:rPr>
      </w:pPr>
    </w:p>
    <w:p w:rsidR="00453EC2" w:rsidRDefault="00453EC2" w:rsidP="00453EC2">
      <w:pPr>
        <w:spacing w:line="240" w:lineRule="atLeast"/>
        <w:ind w:right="-335"/>
        <w:jc w:val="both"/>
        <w:rPr>
          <w:smallCaps/>
          <w:sz w:val="24"/>
          <w:lang w:val="en-GB"/>
        </w:rPr>
      </w:pPr>
      <w:r>
        <w:rPr>
          <w:smallCaps/>
          <w:sz w:val="24"/>
          <w:lang w:val="en-GB"/>
        </w:rPr>
        <w:t>The defence is open to public.</w:t>
      </w:r>
    </w:p>
    <w:p w:rsidR="00453EC2" w:rsidRDefault="00453EC2" w:rsidP="00453EC2">
      <w:pPr>
        <w:spacing w:line="240" w:lineRule="atLeast"/>
        <w:ind w:right="-335"/>
        <w:jc w:val="both"/>
        <w:rPr>
          <w:smallCaps/>
          <w:sz w:val="24"/>
          <w:lang w:val="en-GB"/>
        </w:rPr>
      </w:pPr>
      <w:r>
        <w:rPr>
          <w:smallCaps/>
          <w:sz w:val="24"/>
          <w:lang w:val="en-GB"/>
        </w:rPr>
        <w:t>participation of all invited committee members is mandatory!</w:t>
      </w:r>
    </w:p>
    <w:p w:rsidR="00453EC2" w:rsidRDefault="00453EC2" w:rsidP="00453EC2">
      <w:pPr>
        <w:spacing w:line="240" w:lineRule="atLeast"/>
        <w:ind w:right="-335"/>
        <w:jc w:val="both"/>
        <w:rPr>
          <w:smallCaps/>
          <w:sz w:val="24"/>
        </w:rPr>
      </w:pPr>
      <w:r>
        <w:rPr>
          <w:smallCaps/>
          <w:sz w:val="24"/>
        </w:rPr>
        <w:t>Obhajoba je veřejná.</w:t>
      </w:r>
    </w:p>
    <w:p w:rsidR="000C6B89" w:rsidRPr="00697484" w:rsidRDefault="00453EC2" w:rsidP="00697484">
      <w:pPr>
        <w:spacing w:line="240" w:lineRule="atLeast"/>
        <w:ind w:right="-335"/>
        <w:jc w:val="both"/>
        <w:rPr>
          <w:smallCaps/>
          <w:sz w:val="24"/>
        </w:rPr>
      </w:pPr>
      <w:r>
        <w:rPr>
          <w:smallCaps/>
          <w:sz w:val="24"/>
        </w:rPr>
        <w:t>účast všech pozvaných členů komise je nezbytná!</w:t>
      </w:r>
    </w:p>
    <w:p w:rsidR="000C6B89" w:rsidRDefault="000C6B89" w:rsidP="000C6B89">
      <w:pPr>
        <w:spacing w:line="240" w:lineRule="atLeast"/>
        <w:ind w:right="-335"/>
        <w:jc w:val="both"/>
        <w:rPr>
          <w:smallCaps/>
          <w:sz w:val="24"/>
          <w:lang w:val="en-GB"/>
        </w:rPr>
      </w:pPr>
    </w:p>
    <w:p w:rsidR="00DC0A4D" w:rsidRDefault="004675E5" w:rsidP="00DC0A4D">
      <w:pPr>
        <w:ind w:left="4248" w:right="-335" w:firstLine="708"/>
        <w:jc w:val="both"/>
        <w:rPr>
          <w:sz w:val="24"/>
          <w:lang w:val="en-GB"/>
        </w:rPr>
      </w:pPr>
      <w:proofErr w:type="spellStart"/>
      <w:proofErr w:type="gramStart"/>
      <w:r>
        <w:rPr>
          <w:sz w:val="24"/>
          <w:lang w:val="en-GB"/>
        </w:rPr>
        <w:t>m</w:t>
      </w:r>
      <w:r w:rsidR="00DC0A4D">
        <w:rPr>
          <w:sz w:val="24"/>
          <w:lang w:val="en-GB"/>
        </w:rPr>
        <w:t>.p</w:t>
      </w:r>
      <w:proofErr w:type="spellEnd"/>
      <w:r w:rsidR="00DC0A4D">
        <w:rPr>
          <w:sz w:val="24"/>
          <w:lang w:val="en-GB"/>
        </w:rPr>
        <w:t xml:space="preserve">. </w:t>
      </w:r>
      <w:r w:rsidR="00DC0A4D">
        <w:rPr>
          <w:sz w:val="24"/>
        </w:rPr>
        <w:t>prof. PaedDr.</w:t>
      </w:r>
      <w:proofErr w:type="gramEnd"/>
      <w:r w:rsidR="00DC0A4D">
        <w:rPr>
          <w:sz w:val="24"/>
        </w:rPr>
        <w:t xml:space="preserve"> Libuše </w:t>
      </w:r>
      <w:r w:rsidR="00DC0A4D">
        <w:rPr>
          <w:b/>
          <w:caps/>
          <w:sz w:val="24"/>
        </w:rPr>
        <w:t xml:space="preserve"> </w:t>
      </w:r>
      <w:r w:rsidR="00DC0A4D" w:rsidRPr="000C23C2">
        <w:rPr>
          <w:caps/>
          <w:sz w:val="24"/>
        </w:rPr>
        <w:t>L</w:t>
      </w:r>
      <w:r w:rsidR="00DC0A4D" w:rsidRPr="000C23C2">
        <w:rPr>
          <w:sz w:val="24"/>
        </w:rPr>
        <w:t>udíková</w:t>
      </w:r>
      <w:r w:rsidR="00DC0A4D">
        <w:rPr>
          <w:sz w:val="24"/>
        </w:rPr>
        <w:t xml:space="preserve">, CSc.      </w:t>
      </w:r>
    </w:p>
    <w:p w:rsidR="00DC0A4D" w:rsidRDefault="00DC0A4D" w:rsidP="00DC0A4D">
      <w:pPr>
        <w:ind w:left="4248" w:right="-335"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Dean, Faculty of Education/</w:t>
      </w:r>
      <w:proofErr w:type="spellStart"/>
      <w:r>
        <w:rPr>
          <w:sz w:val="24"/>
          <w:lang w:val="en-GB"/>
        </w:rPr>
        <w:t>děkan</w:t>
      </w:r>
      <w:r w:rsidR="00250526">
        <w:rPr>
          <w:sz w:val="24"/>
          <w:lang w:val="en-GB"/>
        </w:rPr>
        <w:t>ka</w:t>
      </w:r>
      <w:proofErr w:type="spellEnd"/>
      <w:r>
        <w:rPr>
          <w:sz w:val="24"/>
          <w:lang w:val="en-GB"/>
        </w:rPr>
        <w:t xml:space="preserve"> PdF UP</w:t>
      </w:r>
    </w:p>
    <w:p w:rsidR="003835C1" w:rsidRDefault="00DC0A4D" w:rsidP="00DC0A4D">
      <w:pPr>
        <w:ind w:left="4962" w:right="-335" w:hanging="6"/>
        <w:jc w:val="both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President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Area </w:t>
      </w:r>
      <w:proofErr w:type="spellStart"/>
      <w:r>
        <w:rPr>
          <w:sz w:val="24"/>
        </w:rPr>
        <w:t>Board</w:t>
      </w:r>
      <w:proofErr w:type="spellEnd"/>
      <w:r>
        <w:rPr>
          <w:sz w:val="24"/>
        </w:rPr>
        <w:t xml:space="preserve">/ předsedkyně oborové </w:t>
      </w:r>
      <w:proofErr w:type="spellStart"/>
      <w:r>
        <w:rPr>
          <w:sz w:val="24"/>
        </w:rPr>
        <w:t>rady</w:t>
      </w:r>
      <w:proofErr w:type="spellEnd"/>
    </w:p>
    <w:sectPr w:rsidR="003835C1" w:rsidSect="00A964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23" w:right="1274" w:bottom="1843" w:left="1276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F6" w:rsidRDefault="00E429F6" w:rsidP="00F15613">
      <w:r>
        <w:separator/>
      </w:r>
    </w:p>
  </w:endnote>
  <w:endnote w:type="continuationSeparator" w:id="0">
    <w:p w:rsidR="00E429F6" w:rsidRDefault="00E429F6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56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</w:p>
  <w:p w:rsidR="00DA4A56" w:rsidRPr="00B53059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 w:rsidR="00F60B92">
      <w:rPr>
        <w:rFonts w:cs="Arial"/>
      </w:rPr>
      <w:t>E-mail: jana.dostalova@upol.cz</w:t>
    </w:r>
  </w:p>
  <w:p w:rsidR="00DA4A56" w:rsidRPr="00F60B92" w:rsidRDefault="00DA4A56" w:rsidP="00DA4A56">
    <w:pPr>
      <w:pStyle w:val="Zpat"/>
      <w:spacing w:line="240" w:lineRule="exact"/>
      <w:rPr>
        <w:rFonts w:cs="Arial"/>
      </w:rPr>
    </w:pPr>
    <w:r w:rsidRPr="00F60B92">
      <w:rPr>
        <w:rFonts w:cs="Arial"/>
      </w:rPr>
      <w:t>www.pdf.upol.cz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28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</w:p>
  <w:p w:rsidR="00555A28" w:rsidRPr="00B53059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</w:t>
    </w:r>
    <w:r w:rsidR="005A440F">
      <w:rPr>
        <w:rFonts w:cs="Arial"/>
      </w:rPr>
      <w:t> </w:t>
    </w:r>
    <w:r>
      <w:rPr>
        <w:rFonts w:cs="Arial"/>
      </w:rPr>
      <w:t>0</w:t>
    </w:r>
    <w:r w:rsidR="005A440F">
      <w:rPr>
        <w:rFonts w:cs="Arial"/>
      </w:rPr>
      <w:t>07</w:t>
    </w:r>
    <w:r w:rsidR="005A440F" w:rsidRPr="00B53059">
      <w:rPr>
        <w:rFonts w:cs="Arial"/>
      </w:rPr>
      <w:t xml:space="preserve">| </w:t>
    </w:r>
    <w:r w:rsidR="005A440F">
      <w:rPr>
        <w:rFonts w:cs="Arial"/>
      </w:rPr>
      <w:t>E-mail:jana.dostalova.@upol.cz</w:t>
    </w:r>
  </w:p>
  <w:p w:rsidR="00555A28" w:rsidRPr="00B53059" w:rsidRDefault="00555A28" w:rsidP="00555A28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F6" w:rsidRDefault="00E429F6" w:rsidP="00F15613">
      <w:r>
        <w:separator/>
      </w:r>
    </w:p>
  </w:footnote>
  <w:footnote w:type="continuationSeparator" w:id="0">
    <w:p w:rsidR="00E429F6" w:rsidRDefault="00E429F6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92" w:rsidRDefault="00E429F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3.3pt;margin-top:56.25pt;width:138.6pt;height:56.65pt;z-index:2;visibility:visible;mso-wrap-distance-top:56.7pt;mso-wrap-distance-bottom:56.7pt;mso-position-horizontal-relative:page;mso-position-vertical-relative:page;mso-width-relative:margin;mso-height-relative:margin">
          <v:imagedata r:id="rId1" o:title=""/>
          <w10:wrap type="topAndBottom"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E429F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51" type="#_x0000_t75" style="position:absolute;margin-left:61.3pt;margin-top:44.25pt;width:138.6pt;height:56.65pt;z-index:1;visibility:visible;mso-wrap-distance-top:56.7pt;mso-wrap-distance-bottom:56.7pt;mso-position-horizontal-relative:page;mso-position-vertical-relative:page;mso-width-relative:margin;mso-height-relative:margin">
          <v:imagedata r:id="rId1" o:title=""/>
          <w10:wrap type="topAndBottom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40F"/>
    <w:rsid w:val="000001BC"/>
    <w:rsid w:val="0001249F"/>
    <w:rsid w:val="0007026C"/>
    <w:rsid w:val="000800EE"/>
    <w:rsid w:val="000C5CDD"/>
    <w:rsid w:val="000C6B89"/>
    <w:rsid w:val="000F0D39"/>
    <w:rsid w:val="0010566D"/>
    <w:rsid w:val="00112B41"/>
    <w:rsid w:val="001167C6"/>
    <w:rsid w:val="0014542F"/>
    <w:rsid w:val="001A1BFA"/>
    <w:rsid w:val="001C4B2E"/>
    <w:rsid w:val="001E267A"/>
    <w:rsid w:val="002004C5"/>
    <w:rsid w:val="00201970"/>
    <w:rsid w:val="00235C49"/>
    <w:rsid w:val="00250526"/>
    <w:rsid w:val="00276D6B"/>
    <w:rsid w:val="002B15E3"/>
    <w:rsid w:val="002E02CE"/>
    <w:rsid w:val="002E3612"/>
    <w:rsid w:val="00331D95"/>
    <w:rsid w:val="003835C1"/>
    <w:rsid w:val="003B0A8D"/>
    <w:rsid w:val="003B0AD9"/>
    <w:rsid w:val="003E318F"/>
    <w:rsid w:val="003E7FAA"/>
    <w:rsid w:val="00410957"/>
    <w:rsid w:val="00430F25"/>
    <w:rsid w:val="00451901"/>
    <w:rsid w:val="00453EC2"/>
    <w:rsid w:val="004675E5"/>
    <w:rsid w:val="00486300"/>
    <w:rsid w:val="004D171B"/>
    <w:rsid w:val="004D39DB"/>
    <w:rsid w:val="004F6F8D"/>
    <w:rsid w:val="005029E3"/>
    <w:rsid w:val="00502BEF"/>
    <w:rsid w:val="005236A9"/>
    <w:rsid w:val="005310DB"/>
    <w:rsid w:val="00540537"/>
    <w:rsid w:val="00551D28"/>
    <w:rsid w:val="00555A28"/>
    <w:rsid w:val="00571FBE"/>
    <w:rsid w:val="0058170F"/>
    <w:rsid w:val="005A440F"/>
    <w:rsid w:val="005B6853"/>
    <w:rsid w:val="005C2BD0"/>
    <w:rsid w:val="005E387A"/>
    <w:rsid w:val="00650676"/>
    <w:rsid w:val="006647CF"/>
    <w:rsid w:val="0067181F"/>
    <w:rsid w:val="00680944"/>
    <w:rsid w:val="00697484"/>
    <w:rsid w:val="006B22CE"/>
    <w:rsid w:val="006C3AA3"/>
    <w:rsid w:val="006E3956"/>
    <w:rsid w:val="006F41F9"/>
    <w:rsid w:val="00702C0D"/>
    <w:rsid w:val="00755EA5"/>
    <w:rsid w:val="00765BE2"/>
    <w:rsid w:val="00767DEF"/>
    <w:rsid w:val="007C0B55"/>
    <w:rsid w:val="007E0D16"/>
    <w:rsid w:val="007F6FCC"/>
    <w:rsid w:val="00801230"/>
    <w:rsid w:val="008051D4"/>
    <w:rsid w:val="008148E6"/>
    <w:rsid w:val="0081605B"/>
    <w:rsid w:val="008531D0"/>
    <w:rsid w:val="00862C56"/>
    <w:rsid w:val="0086422B"/>
    <w:rsid w:val="00875EFD"/>
    <w:rsid w:val="008A554D"/>
    <w:rsid w:val="008E27A7"/>
    <w:rsid w:val="00904925"/>
    <w:rsid w:val="00925B9C"/>
    <w:rsid w:val="009554FB"/>
    <w:rsid w:val="00964518"/>
    <w:rsid w:val="00990090"/>
    <w:rsid w:val="00991F7F"/>
    <w:rsid w:val="009977CD"/>
    <w:rsid w:val="009B2CCD"/>
    <w:rsid w:val="009D3ABE"/>
    <w:rsid w:val="009E6214"/>
    <w:rsid w:val="009E629B"/>
    <w:rsid w:val="009F3F9F"/>
    <w:rsid w:val="00A00868"/>
    <w:rsid w:val="00A04911"/>
    <w:rsid w:val="00A1351A"/>
    <w:rsid w:val="00A5561A"/>
    <w:rsid w:val="00A96457"/>
    <w:rsid w:val="00AB1461"/>
    <w:rsid w:val="00AC4FAD"/>
    <w:rsid w:val="00AD6C84"/>
    <w:rsid w:val="00AE2445"/>
    <w:rsid w:val="00AF2400"/>
    <w:rsid w:val="00AF55C5"/>
    <w:rsid w:val="00B028C4"/>
    <w:rsid w:val="00B15CD8"/>
    <w:rsid w:val="00B52715"/>
    <w:rsid w:val="00B73FD1"/>
    <w:rsid w:val="00B833E0"/>
    <w:rsid w:val="00BB7F1D"/>
    <w:rsid w:val="00BD04D6"/>
    <w:rsid w:val="00BD3355"/>
    <w:rsid w:val="00BE1819"/>
    <w:rsid w:val="00BE3921"/>
    <w:rsid w:val="00BF49AF"/>
    <w:rsid w:val="00C6493E"/>
    <w:rsid w:val="00C70DB0"/>
    <w:rsid w:val="00C877EB"/>
    <w:rsid w:val="00CC3D50"/>
    <w:rsid w:val="00CC62F5"/>
    <w:rsid w:val="00CD7E76"/>
    <w:rsid w:val="00D136A3"/>
    <w:rsid w:val="00D13E57"/>
    <w:rsid w:val="00D61B91"/>
    <w:rsid w:val="00D62385"/>
    <w:rsid w:val="00D63261"/>
    <w:rsid w:val="00D636A1"/>
    <w:rsid w:val="00D955E7"/>
    <w:rsid w:val="00DA467C"/>
    <w:rsid w:val="00DA4A56"/>
    <w:rsid w:val="00DC0A4D"/>
    <w:rsid w:val="00DC5FA7"/>
    <w:rsid w:val="00DE39B0"/>
    <w:rsid w:val="00E05E9D"/>
    <w:rsid w:val="00E1441D"/>
    <w:rsid w:val="00E42887"/>
    <w:rsid w:val="00E429F6"/>
    <w:rsid w:val="00E85607"/>
    <w:rsid w:val="00E97744"/>
    <w:rsid w:val="00EA0765"/>
    <w:rsid w:val="00EB7587"/>
    <w:rsid w:val="00ED103E"/>
    <w:rsid w:val="00EF05BD"/>
    <w:rsid w:val="00EF316A"/>
    <w:rsid w:val="00F0078F"/>
    <w:rsid w:val="00F11270"/>
    <w:rsid w:val="00F15613"/>
    <w:rsid w:val="00F60B92"/>
    <w:rsid w:val="00F81C25"/>
    <w:rsid w:val="00FA5E73"/>
    <w:rsid w:val="00FA7C5D"/>
    <w:rsid w:val="00FB21A4"/>
    <w:rsid w:val="00FC623F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0C6B8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C6B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5Char">
    <w:name w:val="Nadpis 5 Char"/>
    <w:link w:val="Nadpis5"/>
    <w:semiHidden/>
    <w:rsid w:val="000C6B8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semiHidden/>
    <w:unhideWhenUsed/>
    <w:rsid w:val="000C6B89"/>
    <w:rPr>
      <w:color w:val="004B94"/>
      <w:u w:val="single"/>
    </w:rPr>
  </w:style>
  <w:style w:type="paragraph" w:styleId="Zkladntext">
    <w:name w:val="Body Text"/>
    <w:basedOn w:val="Normln"/>
    <w:link w:val="ZkladntextChar"/>
    <w:rsid w:val="00697484"/>
    <w:rPr>
      <w:sz w:val="24"/>
    </w:rPr>
  </w:style>
  <w:style w:type="character" w:customStyle="1" w:styleId="ZkladntextChar">
    <w:name w:val="Základní text Char"/>
    <w:link w:val="Zkladntext"/>
    <w:rsid w:val="00697484"/>
    <w:rPr>
      <w:rFonts w:ascii="Times New Roman" w:eastAsia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D103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D103E"/>
    <w:rPr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B0A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0A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taloj\Desktop\UP_hlavickovy-papir_PdF_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UP_hlavickovy-papir_PdF_en</Template>
  <TotalTime>19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cp:lastPrinted>2018-05-28T12:20:00Z</cp:lastPrinted>
  <dcterms:created xsi:type="dcterms:W3CDTF">2018-09-21T08:35:00Z</dcterms:created>
  <dcterms:modified xsi:type="dcterms:W3CDTF">2018-09-21T09:02:00Z</dcterms:modified>
</cp:coreProperties>
</file>