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E6" w:rsidRDefault="00BA51E6" w:rsidP="00BA51E6">
      <w:pPr>
        <w:spacing w:line="276" w:lineRule="auto"/>
        <w:rPr>
          <w:rFonts w:asciiTheme="minorHAnsi" w:hAnsiTheme="minorHAnsi"/>
          <w:b/>
          <w:sz w:val="36"/>
          <w:szCs w:val="36"/>
        </w:rPr>
      </w:pPr>
    </w:p>
    <w:p w:rsidR="00AC2513" w:rsidRPr="00071D2C" w:rsidRDefault="00614B41" w:rsidP="001278DE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071D2C">
        <w:rPr>
          <w:rFonts w:asciiTheme="minorHAnsi" w:hAnsiTheme="minorHAnsi"/>
          <w:b/>
          <w:sz w:val="36"/>
          <w:szCs w:val="36"/>
        </w:rPr>
        <w:t>Žádost</w:t>
      </w:r>
      <w:r w:rsidR="00BA51E6">
        <w:rPr>
          <w:rFonts w:asciiTheme="minorHAnsi" w:hAnsiTheme="minorHAnsi"/>
          <w:b/>
          <w:sz w:val="36"/>
          <w:szCs w:val="36"/>
        </w:rPr>
        <w:t xml:space="preserve"> o uznání předmětů absolvovaných v zahraničí </w:t>
      </w:r>
      <w:r w:rsidR="00BA51E6" w:rsidRPr="00BA51E6">
        <w:rPr>
          <w:rFonts w:asciiTheme="minorHAnsi" w:hAnsiTheme="minorHAnsi"/>
          <w:b/>
          <w:sz w:val="36"/>
          <w:szCs w:val="36"/>
        </w:rPr>
        <w:t>ukončených hodnocením stupněm E</w:t>
      </w:r>
    </w:p>
    <w:p w:rsidR="00614B41" w:rsidRDefault="00614B41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645BD" w:rsidRDefault="00B645BD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025B1" w:rsidRDefault="003025B1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202"/>
        <w:gridCol w:w="2030"/>
        <w:gridCol w:w="2987"/>
      </w:tblGrid>
      <w:tr w:rsidR="003025B1" w:rsidRPr="00091EBD" w:rsidTr="004A2DF3">
        <w:tc>
          <w:tcPr>
            <w:tcW w:w="676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025B1" w:rsidRPr="00091EBD" w:rsidRDefault="002A2546" w:rsidP="003025B1">
            <w:pPr>
              <w:pStyle w:val="Zkladntext"/>
              <w:tabs>
                <w:tab w:val="right" w:pos="9000"/>
              </w:tabs>
              <w:ind w:hanging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025B1" w:rsidRPr="00091EBD">
              <w:rPr>
                <w:sz w:val="22"/>
                <w:szCs w:val="22"/>
              </w:rPr>
              <w:t>Jméno a příjmení studenta</w:t>
            </w:r>
            <w:r w:rsidR="003025B1">
              <w:rPr>
                <w:sz w:val="22"/>
                <w:szCs w:val="22"/>
              </w:rPr>
              <w:t>:</w:t>
            </w:r>
          </w:p>
        </w:tc>
        <w:tc>
          <w:tcPr>
            <w:tcW w:w="7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025B1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  <w:r w:rsidRPr="00091EBD">
              <w:rPr>
                <w:sz w:val="22"/>
                <w:szCs w:val="22"/>
              </w:rPr>
              <w:t>Studijní obor</w:t>
            </w:r>
            <w:r>
              <w:rPr>
                <w:sz w:val="22"/>
                <w:szCs w:val="22"/>
              </w:rPr>
              <w:t>:</w:t>
            </w:r>
          </w:p>
          <w:p w:rsidR="003025B1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</w:p>
          <w:p w:rsidR="003025B1" w:rsidRPr="00091EBD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studia (Bc., Mgr., </w:t>
            </w:r>
            <w:proofErr w:type="spellStart"/>
            <w:r>
              <w:rPr>
                <w:sz w:val="22"/>
                <w:szCs w:val="22"/>
              </w:rPr>
              <w:t>NMgr</w:t>
            </w:r>
            <w:proofErr w:type="spellEnd"/>
            <w:r>
              <w:rPr>
                <w:sz w:val="22"/>
                <w:szCs w:val="22"/>
              </w:rPr>
              <w:t>.):</w:t>
            </w:r>
          </w:p>
        </w:tc>
      </w:tr>
      <w:tr w:rsidR="003025B1" w:rsidRPr="00093E3C" w:rsidTr="004A2DF3">
        <w:tc>
          <w:tcPr>
            <w:tcW w:w="4965" w:type="dxa"/>
            <w:tcBorders>
              <w:left w:val="single" w:sz="18" w:space="0" w:color="auto"/>
              <w:right w:val="single" w:sz="2" w:space="0" w:color="auto"/>
            </w:tcBorders>
          </w:tcPr>
          <w:p w:rsidR="003025B1" w:rsidRPr="00091EBD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Osobní číslo studenta:  </w:t>
            </w:r>
          </w:p>
          <w:p w:rsidR="003025B1" w:rsidRPr="00091EBD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3025B1" w:rsidRPr="00091EBD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Ročník:</w:t>
            </w:r>
          </w:p>
        </w:tc>
        <w:tc>
          <w:tcPr>
            <w:tcW w:w="4213" w:type="dxa"/>
            <w:tcBorders>
              <w:left w:val="single" w:sz="6" w:space="0" w:color="auto"/>
              <w:right w:val="single" w:sz="18" w:space="0" w:color="auto"/>
            </w:tcBorders>
          </w:tcPr>
          <w:p w:rsidR="003025B1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studia:* prezenční</w:t>
            </w:r>
          </w:p>
          <w:p w:rsidR="003025B1" w:rsidRPr="00093E3C" w:rsidRDefault="003025B1" w:rsidP="0028393D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  <w:r>
              <w:t xml:space="preserve">                      </w:t>
            </w:r>
            <w:r w:rsidRPr="003025B1">
              <w:rPr>
                <w:sz w:val="22"/>
                <w:szCs w:val="22"/>
              </w:rPr>
              <w:t xml:space="preserve"> kombinovaná</w:t>
            </w:r>
          </w:p>
        </w:tc>
      </w:tr>
      <w:tr w:rsidR="003025B1" w:rsidRPr="00091EBD" w:rsidTr="004A2DF3">
        <w:tc>
          <w:tcPr>
            <w:tcW w:w="1421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5B1" w:rsidRPr="00091EBD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zahraniční </w:t>
            </w:r>
            <w:r w:rsidRPr="00091EBD">
              <w:rPr>
                <w:sz w:val="22"/>
                <w:szCs w:val="22"/>
              </w:rPr>
              <w:t>univerzity</w:t>
            </w:r>
            <w:r>
              <w:rPr>
                <w:sz w:val="22"/>
                <w:szCs w:val="22"/>
              </w:rPr>
              <w:t xml:space="preserve">, </w:t>
            </w:r>
            <w:r w:rsidRPr="00091EBD">
              <w:rPr>
                <w:sz w:val="22"/>
                <w:szCs w:val="22"/>
              </w:rPr>
              <w:t xml:space="preserve">na které byl </w:t>
            </w:r>
            <w:r>
              <w:rPr>
                <w:sz w:val="22"/>
                <w:szCs w:val="22"/>
              </w:rPr>
              <w:t>předmět ab</w:t>
            </w:r>
            <w:r w:rsidRPr="00091EBD">
              <w:rPr>
                <w:sz w:val="22"/>
                <w:szCs w:val="22"/>
              </w:rPr>
              <w:t>solvován</w:t>
            </w:r>
            <w:r>
              <w:rPr>
                <w:sz w:val="22"/>
                <w:szCs w:val="22"/>
              </w:rPr>
              <w:t>:</w:t>
            </w:r>
            <w:r w:rsidRPr="00091EBD">
              <w:rPr>
                <w:sz w:val="22"/>
                <w:szCs w:val="22"/>
              </w:rPr>
              <w:t xml:space="preserve"> </w:t>
            </w:r>
          </w:p>
          <w:p w:rsidR="003025B1" w:rsidRPr="00091EBD" w:rsidRDefault="003025B1" w:rsidP="004A2DF3">
            <w:pPr>
              <w:pStyle w:val="Zkladntext"/>
              <w:tabs>
                <w:tab w:val="right" w:pos="9000"/>
              </w:tabs>
              <w:rPr>
                <w:sz w:val="22"/>
                <w:szCs w:val="22"/>
              </w:rPr>
            </w:pPr>
          </w:p>
        </w:tc>
      </w:tr>
    </w:tbl>
    <w:p w:rsidR="003025B1" w:rsidRDefault="003025B1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025B1" w:rsidRDefault="003025B1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92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7"/>
        <w:gridCol w:w="708"/>
        <w:gridCol w:w="993"/>
        <w:gridCol w:w="1134"/>
        <w:gridCol w:w="992"/>
        <w:gridCol w:w="1417"/>
      </w:tblGrid>
      <w:tr w:rsidR="00B645BD" w:rsidRPr="00F35DCD" w:rsidTr="002A2546">
        <w:trPr>
          <w:trHeight w:val="806"/>
        </w:trPr>
        <w:tc>
          <w:tcPr>
            <w:tcW w:w="3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5BD" w:rsidRPr="00D51D9A" w:rsidRDefault="00B645BD" w:rsidP="004A2DF3">
            <w:pPr>
              <w:pStyle w:val="Zkladntext"/>
              <w:tabs>
                <w:tab w:val="right" w:pos="900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51D9A">
              <w:rPr>
                <w:b/>
                <w:bCs/>
                <w:sz w:val="18"/>
                <w:szCs w:val="18"/>
              </w:rPr>
              <w:t>Zkratka předmětu/název absolvovaného předmětu:</w:t>
            </w:r>
          </w:p>
          <w:p w:rsidR="00B645BD" w:rsidRPr="00D51D9A" w:rsidRDefault="00B645BD" w:rsidP="003025B1">
            <w:pPr>
              <w:pStyle w:val="Zkladntext"/>
              <w:tabs>
                <w:tab w:val="right" w:pos="900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51D9A">
              <w:rPr>
                <w:b/>
                <w:bCs/>
                <w:sz w:val="18"/>
                <w:szCs w:val="18"/>
              </w:rPr>
              <w:t>v původním jazy</w:t>
            </w:r>
            <w:r>
              <w:rPr>
                <w:b/>
                <w:bCs/>
                <w:sz w:val="18"/>
                <w:szCs w:val="18"/>
              </w:rPr>
              <w:t>ce/</w:t>
            </w:r>
            <w:r w:rsidRPr="00D51D9A">
              <w:rPr>
                <w:b/>
                <w:bCs/>
                <w:sz w:val="18"/>
                <w:szCs w:val="18"/>
              </w:rPr>
              <w:t>překlad předmětu do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51D9A">
              <w:rPr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 kreditů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Absolvován</w:t>
            </w:r>
          </w:p>
          <w:p w:rsidR="00B645BD" w:rsidRPr="00F35DC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ukončení</w:t>
            </w:r>
          </w:p>
          <w:p w:rsidR="00B645BD" w:rsidRPr="00F35DC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Zp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Ko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Zk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Hodnocení</w:t>
            </w:r>
          </w:p>
          <w:p w:rsidR="00B645BD" w:rsidRPr="00F35DC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(klasifikace)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Předmět</w:t>
            </w:r>
            <w:r w:rsidRPr="00F35DCD">
              <w:rPr>
                <w:b/>
                <w:bCs/>
                <w:sz w:val="16"/>
                <w:szCs w:val="16"/>
              </w:rPr>
              <w:t xml:space="preserve"> je</w:t>
            </w:r>
          </w:p>
          <w:p w:rsidR="00B645B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35DCD">
              <w:rPr>
                <w:b/>
                <w:bCs/>
                <w:sz w:val="16"/>
                <w:szCs w:val="16"/>
              </w:rPr>
              <w:t>uzná</w:t>
            </w:r>
            <w:r>
              <w:rPr>
                <w:b/>
                <w:bCs/>
                <w:sz w:val="16"/>
                <w:szCs w:val="16"/>
              </w:rPr>
              <w:t>n</w:t>
            </w:r>
          </w:p>
          <w:p w:rsidR="00B645B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ANO / NE</w:t>
            </w:r>
          </w:p>
          <w:p w:rsidR="00B645BD" w:rsidRPr="00F35DCD" w:rsidRDefault="00B645BD" w:rsidP="004A2DF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45BD" w:rsidTr="002A2546">
        <w:trPr>
          <w:trHeight w:val="556"/>
        </w:trPr>
        <w:tc>
          <w:tcPr>
            <w:tcW w:w="397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spacing w:before="12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spacing w:before="12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spacing w:before="12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spacing w:before="12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spacing w:before="120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645BD" w:rsidRDefault="00B645BD" w:rsidP="004A2DF3">
            <w:pPr>
              <w:pStyle w:val="Zkladntext"/>
              <w:tabs>
                <w:tab w:val="right" w:pos="9000"/>
              </w:tabs>
              <w:spacing w:before="120"/>
              <w:rPr>
                <w:sz w:val="26"/>
              </w:rPr>
            </w:pPr>
          </w:p>
        </w:tc>
      </w:tr>
    </w:tbl>
    <w:p w:rsidR="00B645BD" w:rsidRPr="00093E3C" w:rsidRDefault="00B645BD" w:rsidP="00B645BD">
      <w:pPr>
        <w:ind w:left="142"/>
        <w:rPr>
          <w:sz w:val="18"/>
          <w:szCs w:val="18"/>
        </w:rPr>
      </w:pPr>
      <w:r w:rsidRPr="00093E3C">
        <w:rPr>
          <w:sz w:val="18"/>
          <w:szCs w:val="18"/>
        </w:rPr>
        <w:t>* nehodící-se škrtněte</w:t>
      </w:r>
    </w:p>
    <w:p w:rsidR="00B645BD" w:rsidRDefault="00B645BD" w:rsidP="00B645BD"/>
    <w:p w:rsidR="00B645BD" w:rsidRDefault="00B645BD" w:rsidP="00B645BD"/>
    <w:p w:rsidR="00B645BD" w:rsidRDefault="00B645BD" w:rsidP="00B645BD"/>
    <w:p w:rsidR="002A2546" w:rsidRPr="0028393D" w:rsidRDefault="00B645BD" w:rsidP="00B645BD">
      <w:pPr>
        <w:rPr>
          <w:rFonts w:ascii="Times New Roman" w:hAnsi="Times New Roman"/>
          <w:sz w:val="22"/>
        </w:rPr>
      </w:pPr>
      <w:r w:rsidRPr="0028393D">
        <w:rPr>
          <w:rFonts w:ascii="Times New Roman" w:hAnsi="Times New Roman"/>
          <w:sz w:val="22"/>
        </w:rPr>
        <w:t xml:space="preserve">Podpis žadatele/studenta: </w:t>
      </w:r>
      <w:r w:rsidRPr="0028393D">
        <w:rPr>
          <w:rFonts w:ascii="Times New Roman" w:hAnsi="Times New Roman"/>
          <w:sz w:val="22"/>
        </w:rPr>
        <w:tab/>
      </w:r>
    </w:p>
    <w:p w:rsidR="002A2546" w:rsidRPr="0028393D" w:rsidRDefault="00B645BD" w:rsidP="00B645BD">
      <w:pPr>
        <w:rPr>
          <w:rFonts w:ascii="Times New Roman" w:hAnsi="Times New Roman"/>
          <w:sz w:val="22"/>
        </w:rPr>
      </w:pPr>
      <w:r w:rsidRPr="0028393D">
        <w:rPr>
          <w:rFonts w:ascii="Times New Roman" w:hAnsi="Times New Roman"/>
          <w:sz w:val="22"/>
        </w:rPr>
        <w:tab/>
      </w:r>
    </w:p>
    <w:p w:rsidR="00B645BD" w:rsidRPr="0028393D" w:rsidRDefault="00B645BD" w:rsidP="00B645BD">
      <w:pPr>
        <w:rPr>
          <w:rFonts w:ascii="Times New Roman" w:hAnsi="Times New Roman"/>
          <w:sz w:val="22"/>
        </w:rPr>
      </w:pPr>
      <w:r w:rsidRPr="0028393D">
        <w:rPr>
          <w:rFonts w:ascii="Times New Roman" w:hAnsi="Times New Roman"/>
          <w:sz w:val="22"/>
        </w:rPr>
        <w:tab/>
      </w:r>
      <w:r w:rsidRPr="0028393D">
        <w:rPr>
          <w:rFonts w:ascii="Times New Roman" w:hAnsi="Times New Roman"/>
          <w:sz w:val="22"/>
        </w:rPr>
        <w:tab/>
        <w:t xml:space="preserve"> </w:t>
      </w:r>
    </w:p>
    <w:p w:rsidR="00B645BD" w:rsidRPr="0028393D" w:rsidRDefault="00B645BD" w:rsidP="00B645BD">
      <w:pPr>
        <w:rPr>
          <w:rFonts w:ascii="Times New Roman" w:hAnsi="Times New Roman"/>
          <w:sz w:val="22"/>
        </w:rPr>
      </w:pPr>
    </w:p>
    <w:p w:rsidR="00B645BD" w:rsidRPr="0028393D" w:rsidRDefault="00B645BD" w:rsidP="00B645BD">
      <w:pPr>
        <w:rPr>
          <w:rFonts w:ascii="Times New Roman" w:hAnsi="Times New Roman"/>
          <w:sz w:val="22"/>
        </w:rPr>
      </w:pPr>
      <w:r w:rsidRPr="0028393D">
        <w:rPr>
          <w:rFonts w:ascii="Times New Roman" w:hAnsi="Times New Roman"/>
          <w:sz w:val="22"/>
        </w:rPr>
        <w:t>Vyjádření proděkanky/proděkana pro zahraniční vztahy:</w:t>
      </w:r>
    </w:p>
    <w:p w:rsidR="00B645BD" w:rsidRPr="0028393D" w:rsidRDefault="00B645BD" w:rsidP="00B645BD">
      <w:pPr>
        <w:rPr>
          <w:rFonts w:ascii="Times New Roman" w:hAnsi="Times New Roman"/>
          <w:sz w:val="22"/>
        </w:rPr>
      </w:pPr>
    </w:p>
    <w:p w:rsidR="00476A67" w:rsidRPr="0028393D" w:rsidRDefault="00110262" w:rsidP="00B645B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Ž</w:t>
      </w:r>
      <w:r w:rsidR="00B645BD" w:rsidRPr="0028393D">
        <w:rPr>
          <w:rFonts w:ascii="Times New Roman" w:hAnsi="Times New Roman"/>
          <w:sz w:val="22"/>
        </w:rPr>
        <w:t xml:space="preserve">ádost doporučuji vyhovět: </w:t>
      </w:r>
      <w:r w:rsidR="00B645BD" w:rsidRPr="0028393D">
        <w:rPr>
          <w:rFonts w:ascii="Times New Roman" w:hAnsi="Times New Roman"/>
          <w:sz w:val="22"/>
        </w:rPr>
        <w:tab/>
        <w:t xml:space="preserve">ANO/NE                       </w:t>
      </w:r>
      <w:r w:rsidR="00B645BD" w:rsidRPr="0028393D">
        <w:rPr>
          <w:rFonts w:ascii="Times New Roman" w:hAnsi="Times New Roman"/>
          <w:sz w:val="22"/>
        </w:rPr>
        <w:tab/>
      </w:r>
      <w:r w:rsidR="00B645BD" w:rsidRPr="0028393D">
        <w:rPr>
          <w:rFonts w:ascii="Times New Roman" w:hAnsi="Times New Roman"/>
          <w:sz w:val="22"/>
        </w:rPr>
        <w:tab/>
        <w:t xml:space="preserve"> Datum, podpis:       </w:t>
      </w:r>
    </w:p>
    <w:p w:rsidR="00B645BD" w:rsidRPr="0028393D" w:rsidRDefault="00B645BD" w:rsidP="00B645BD">
      <w:pPr>
        <w:rPr>
          <w:rFonts w:ascii="Times New Roman" w:hAnsi="Times New Roman"/>
          <w:sz w:val="22"/>
        </w:rPr>
      </w:pPr>
    </w:p>
    <w:p w:rsidR="00B645BD" w:rsidRPr="0028393D" w:rsidRDefault="00B645BD" w:rsidP="00B645BD">
      <w:pPr>
        <w:rPr>
          <w:rFonts w:ascii="Times New Roman" w:hAnsi="Times New Roman"/>
          <w:sz w:val="22"/>
        </w:rPr>
      </w:pPr>
    </w:p>
    <w:p w:rsidR="002A2546" w:rsidRPr="0028393D" w:rsidRDefault="002A2546" w:rsidP="00B645BD">
      <w:pPr>
        <w:rPr>
          <w:rFonts w:ascii="Times New Roman" w:hAnsi="Times New Roman"/>
          <w:sz w:val="22"/>
        </w:rPr>
      </w:pPr>
    </w:p>
    <w:p w:rsidR="002A2546" w:rsidRPr="0028393D" w:rsidRDefault="002A2546" w:rsidP="00B645BD">
      <w:pPr>
        <w:rPr>
          <w:rFonts w:ascii="Times New Roman" w:hAnsi="Times New Roman"/>
          <w:sz w:val="22"/>
        </w:rPr>
      </w:pPr>
      <w:bookmarkStart w:id="0" w:name="_GoBack"/>
      <w:bookmarkEnd w:id="0"/>
    </w:p>
    <w:p w:rsidR="00B645BD" w:rsidRPr="0028393D" w:rsidRDefault="00B645BD" w:rsidP="00B645BD">
      <w:pPr>
        <w:rPr>
          <w:rFonts w:ascii="Times New Roman" w:hAnsi="Times New Roman"/>
          <w:sz w:val="22"/>
        </w:rPr>
      </w:pPr>
    </w:p>
    <w:p w:rsidR="00B645BD" w:rsidRPr="0028393D" w:rsidRDefault="00B645BD" w:rsidP="00B645BD">
      <w:pPr>
        <w:rPr>
          <w:rFonts w:ascii="Times New Roman" w:hAnsi="Times New Roman"/>
          <w:sz w:val="22"/>
        </w:rPr>
      </w:pPr>
      <w:r w:rsidRPr="0028393D">
        <w:rPr>
          <w:rFonts w:ascii="Times New Roman" w:hAnsi="Times New Roman"/>
          <w:sz w:val="22"/>
        </w:rPr>
        <w:t xml:space="preserve">Vyjádření děkanky/děkana </w:t>
      </w:r>
      <w:proofErr w:type="spellStart"/>
      <w:r w:rsidRPr="0028393D">
        <w:rPr>
          <w:rFonts w:ascii="Times New Roman" w:hAnsi="Times New Roman"/>
          <w:sz w:val="22"/>
        </w:rPr>
        <w:t>PdF</w:t>
      </w:r>
      <w:proofErr w:type="spellEnd"/>
      <w:r w:rsidRPr="0028393D">
        <w:rPr>
          <w:rFonts w:ascii="Times New Roman" w:hAnsi="Times New Roman"/>
          <w:sz w:val="22"/>
        </w:rPr>
        <w:t xml:space="preserve"> UP:</w:t>
      </w:r>
    </w:p>
    <w:p w:rsidR="00B645BD" w:rsidRPr="0028393D" w:rsidRDefault="00B645BD" w:rsidP="00B645BD">
      <w:pPr>
        <w:rPr>
          <w:rFonts w:ascii="Times New Roman" w:hAnsi="Times New Roman"/>
          <w:sz w:val="22"/>
        </w:rPr>
      </w:pPr>
    </w:p>
    <w:p w:rsidR="00B645BD" w:rsidRPr="0028393D" w:rsidRDefault="00110262" w:rsidP="00B645B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Ž</w:t>
      </w:r>
      <w:r w:rsidR="00B645BD" w:rsidRPr="0028393D">
        <w:rPr>
          <w:rFonts w:ascii="Times New Roman" w:hAnsi="Times New Roman"/>
          <w:sz w:val="22"/>
        </w:rPr>
        <w:t xml:space="preserve">ádost schvaluji: </w:t>
      </w:r>
      <w:r w:rsidR="00B645BD" w:rsidRPr="0028393D">
        <w:rPr>
          <w:rFonts w:ascii="Times New Roman" w:hAnsi="Times New Roman"/>
          <w:sz w:val="22"/>
        </w:rPr>
        <w:tab/>
      </w:r>
      <w:r w:rsidR="00B645BD" w:rsidRPr="0028393D">
        <w:rPr>
          <w:rFonts w:ascii="Times New Roman" w:hAnsi="Times New Roman"/>
          <w:sz w:val="22"/>
        </w:rPr>
        <w:tab/>
        <w:t xml:space="preserve">ANO/NE                       </w:t>
      </w:r>
      <w:r w:rsidR="00B645BD" w:rsidRPr="0028393D">
        <w:rPr>
          <w:rFonts w:ascii="Times New Roman" w:hAnsi="Times New Roman"/>
          <w:sz w:val="22"/>
        </w:rPr>
        <w:tab/>
      </w:r>
      <w:r w:rsidR="00B645BD" w:rsidRPr="0028393D">
        <w:rPr>
          <w:rFonts w:ascii="Times New Roman" w:hAnsi="Times New Roman"/>
          <w:sz w:val="22"/>
        </w:rPr>
        <w:tab/>
        <w:t xml:space="preserve"> Datum, podpis:       </w:t>
      </w:r>
    </w:p>
    <w:p w:rsidR="00B645BD" w:rsidRPr="0028393D" w:rsidRDefault="00B645BD" w:rsidP="00B645BD">
      <w:pPr>
        <w:rPr>
          <w:sz w:val="22"/>
        </w:rPr>
      </w:pPr>
    </w:p>
    <w:sectPr w:rsidR="00B645BD" w:rsidRPr="0028393D" w:rsidSect="00B645BD">
      <w:headerReference w:type="default" r:id="rId8"/>
      <w:footerReference w:type="default" r:id="rId9"/>
      <w:headerReference w:type="first" r:id="rId10"/>
      <w:pgSz w:w="11906" w:h="16838" w:code="9"/>
      <w:pgMar w:top="-2269" w:right="1274" w:bottom="1135" w:left="1134" w:header="27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E8" w:rsidRDefault="001331E8" w:rsidP="00F15613">
      <w:pPr>
        <w:spacing w:line="240" w:lineRule="auto"/>
      </w:pPr>
      <w:r>
        <w:separator/>
      </w:r>
    </w:p>
  </w:endnote>
  <w:endnote w:type="continuationSeparator" w:id="0">
    <w:p w:rsidR="001331E8" w:rsidRDefault="001331E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0C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 | Zahraniční oddělení</w:t>
    </w:r>
  </w:p>
  <w:p w:rsidR="00503D0C" w:rsidRPr="00B53059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585 635 007, 585 635 907</w:t>
    </w:r>
  </w:p>
  <w:p w:rsidR="00503D0C" w:rsidRPr="000863AC" w:rsidRDefault="00503D0C" w:rsidP="00503D0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  <w:p w:rsidR="00F15613" w:rsidRPr="00503D0C" w:rsidRDefault="00F15613" w:rsidP="00503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E8" w:rsidRDefault="001331E8" w:rsidP="00F15613">
      <w:pPr>
        <w:spacing w:line="240" w:lineRule="auto"/>
      </w:pPr>
      <w:r>
        <w:separator/>
      </w:r>
    </w:p>
  </w:footnote>
  <w:footnote w:type="continuationSeparator" w:id="0">
    <w:p w:rsidR="001331E8" w:rsidRDefault="001331E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0C" w:rsidRPr="00041C74" w:rsidRDefault="00503D0C" w:rsidP="00503D0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  Olomouci, </w:t>
    </w:r>
    <w:r w:rsidR="00437A6B">
      <w:rPr>
        <w:rFonts w:ascii="Arial" w:hAnsi="Arial" w:cs="Arial"/>
        <w:sz w:val="20"/>
        <w:szCs w:val="20"/>
      </w:rPr>
      <w:t>30</w:t>
    </w:r>
    <w:r>
      <w:rPr>
        <w:rFonts w:ascii="Arial" w:hAnsi="Arial" w:cs="Arial"/>
        <w:sz w:val="20"/>
        <w:szCs w:val="20"/>
      </w:rPr>
      <w:t>. června 2016</w:t>
    </w:r>
  </w:p>
  <w:p w:rsidR="00816E2E" w:rsidRDefault="00816E2E" w:rsidP="00503D0C">
    <w:pPr>
      <w:pStyle w:val="Zhlav"/>
      <w:jc w:val="right"/>
    </w:pPr>
    <w:r w:rsidRPr="00041C7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1" layoutInCell="1" allowOverlap="1" wp14:anchorId="3F0E231E" wp14:editId="1C65FB6F">
          <wp:simplePos x="0" y="0"/>
          <wp:positionH relativeFrom="page">
            <wp:posOffset>7058025</wp:posOffset>
          </wp:positionH>
          <wp:positionV relativeFrom="page">
            <wp:posOffset>675005</wp:posOffset>
          </wp:positionV>
          <wp:extent cx="291465" cy="1995170"/>
          <wp:effectExtent l="0" t="0" r="0" b="5080"/>
          <wp:wrapNone/>
          <wp:docPr id="16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E2E">
      <w:rPr>
        <w:noProof/>
        <w:highlight w:val="yellow"/>
        <w:lang w:eastAsia="cs-CZ"/>
      </w:rPr>
      <w:drawing>
        <wp:anchor distT="720090" distB="720090" distL="114300" distR="114300" simplePos="0" relativeHeight="251662336" behindDoc="0" locked="1" layoutInCell="1" allowOverlap="1" wp14:anchorId="0F6B9A62" wp14:editId="2E0E58E6">
          <wp:simplePos x="0" y="0"/>
          <wp:positionH relativeFrom="page">
            <wp:posOffset>1221105</wp:posOffset>
          </wp:positionH>
          <wp:positionV relativeFrom="page">
            <wp:posOffset>1581150</wp:posOffset>
          </wp:positionV>
          <wp:extent cx="1732915" cy="719455"/>
          <wp:effectExtent l="0" t="0" r="635" b="4445"/>
          <wp:wrapTopAndBottom/>
          <wp:docPr id="16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E6" w:rsidRDefault="00816E2E" w:rsidP="001278DE">
    <w:pPr>
      <w:spacing w:line="276" w:lineRule="auto"/>
      <w:ind w:left="5664"/>
      <w:jc w:val="left"/>
      <w:rPr>
        <w:b/>
        <w:sz w:val="22"/>
      </w:rPr>
    </w:pPr>
    <w:r w:rsidRPr="00BA51E6">
      <w:rPr>
        <w:b/>
        <w:noProof/>
        <w:sz w:val="22"/>
        <w:lang w:eastAsia="cs-CZ"/>
      </w:rPr>
      <w:drawing>
        <wp:anchor distT="720090" distB="720090" distL="114300" distR="114300" simplePos="0" relativeHeight="251660288" behindDoc="0" locked="1" layoutInCell="1" allowOverlap="1" wp14:anchorId="77754B57" wp14:editId="69D83600">
          <wp:simplePos x="0" y="0"/>
          <wp:positionH relativeFrom="page">
            <wp:posOffset>735330</wp:posOffset>
          </wp:positionH>
          <wp:positionV relativeFrom="page">
            <wp:posOffset>352425</wp:posOffset>
          </wp:positionV>
          <wp:extent cx="1732915" cy="719455"/>
          <wp:effectExtent l="0" t="0" r="635" b="4445"/>
          <wp:wrapTopAndBottom/>
          <wp:docPr id="162" name="Obrázek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E2E" w:rsidRDefault="00816E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8"/>
    <w:rsid w:val="00041C74"/>
    <w:rsid w:val="000444F5"/>
    <w:rsid w:val="00060A96"/>
    <w:rsid w:val="0007026C"/>
    <w:rsid w:val="00071D2C"/>
    <w:rsid w:val="000E178D"/>
    <w:rsid w:val="000F0D39"/>
    <w:rsid w:val="000F2142"/>
    <w:rsid w:val="001040B2"/>
    <w:rsid w:val="0010566D"/>
    <w:rsid w:val="00110262"/>
    <w:rsid w:val="001278DE"/>
    <w:rsid w:val="001331E8"/>
    <w:rsid w:val="001379EF"/>
    <w:rsid w:val="00146FF1"/>
    <w:rsid w:val="00184B5E"/>
    <w:rsid w:val="001B2B93"/>
    <w:rsid w:val="002004C5"/>
    <w:rsid w:val="002129A5"/>
    <w:rsid w:val="002404C0"/>
    <w:rsid w:val="002557C3"/>
    <w:rsid w:val="00262A92"/>
    <w:rsid w:val="00276D6B"/>
    <w:rsid w:val="0028393D"/>
    <w:rsid w:val="002A2546"/>
    <w:rsid w:val="002E3612"/>
    <w:rsid w:val="002F4948"/>
    <w:rsid w:val="00301C40"/>
    <w:rsid w:val="003025B1"/>
    <w:rsid w:val="0032093B"/>
    <w:rsid w:val="00331D95"/>
    <w:rsid w:val="00341697"/>
    <w:rsid w:val="003B5230"/>
    <w:rsid w:val="003C3E9C"/>
    <w:rsid w:val="003D452F"/>
    <w:rsid w:val="00406C25"/>
    <w:rsid w:val="00430F25"/>
    <w:rsid w:val="00437A6B"/>
    <w:rsid w:val="00443E71"/>
    <w:rsid w:val="004720CD"/>
    <w:rsid w:val="00476A67"/>
    <w:rsid w:val="00486300"/>
    <w:rsid w:val="004D171B"/>
    <w:rsid w:val="004F77C5"/>
    <w:rsid w:val="00502BEF"/>
    <w:rsid w:val="00503D0C"/>
    <w:rsid w:val="005367D9"/>
    <w:rsid w:val="00540537"/>
    <w:rsid w:val="00584D39"/>
    <w:rsid w:val="00595801"/>
    <w:rsid w:val="005A6143"/>
    <w:rsid w:val="005B6853"/>
    <w:rsid w:val="005B6FC8"/>
    <w:rsid w:val="005C2BD0"/>
    <w:rsid w:val="005E387A"/>
    <w:rsid w:val="00604290"/>
    <w:rsid w:val="00614B41"/>
    <w:rsid w:val="00666E22"/>
    <w:rsid w:val="00676A2E"/>
    <w:rsid w:val="00680944"/>
    <w:rsid w:val="006B22CE"/>
    <w:rsid w:val="006E3956"/>
    <w:rsid w:val="00702C0D"/>
    <w:rsid w:val="00730E10"/>
    <w:rsid w:val="007E4C5F"/>
    <w:rsid w:val="007F6FCC"/>
    <w:rsid w:val="00811B7A"/>
    <w:rsid w:val="00816E2E"/>
    <w:rsid w:val="00862C56"/>
    <w:rsid w:val="008849AF"/>
    <w:rsid w:val="0089158A"/>
    <w:rsid w:val="008E1E07"/>
    <w:rsid w:val="008E27A7"/>
    <w:rsid w:val="008E7059"/>
    <w:rsid w:val="008F6CE9"/>
    <w:rsid w:val="00911062"/>
    <w:rsid w:val="009364E1"/>
    <w:rsid w:val="009554FB"/>
    <w:rsid w:val="0096628E"/>
    <w:rsid w:val="00990090"/>
    <w:rsid w:val="009E629B"/>
    <w:rsid w:val="009F3F9F"/>
    <w:rsid w:val="009F7D89"/>
    <w:rsid w:val="00A02185"/>
    <w:rsid w:val="00A04911"/>
    <w:rsid w:val="00A1351A"/>
    <w:rsid w:val="00A5561A"/>
    <w:rsid w:val="00A63B00"/>
    <w:rsid w:val="00A95C78"/>
    <w:rsid w:val="00AC2513"/>
    <w:rsid w:val="00B028C4"/>
    <w:rsid w:val="00B15CD8"/>
    <w:rsid w:val="00B52715"/>
    <w:rsid w:val="00B645BD"/>
    <w:rsid w:val="00B73FD1"/>
    <w:rsid w:val="00B95469"/>
    <w:rsid w:val="00BA51E6"/>
    <w:rsid w:val="00BB360C"/>
    <w:rsid w:val="00BC3E9B"/>
    <w:rsid w:val="00BD04D6"/>
    <w:rsid w:val="00BE1819"/>
    <w:rsid w:val="00BE2674"/>
    <w:rsid w:val="00BF49AF"/>
    <w:rsid w:val="00C04030"/>
    <w:rsid w:val="00C1266B"/>
    <w:rsid w:val="00C46031"/>
    <w:rsid w:val="00C62ABF"/>
    <w:rsid w:val="00C6493E"/>
    <w:rsid w:val="00D03118"/>
    <w:rsid w:val="00D05CD7"/>
    <w:rsid w:val="00D13E57"/>
    <w:rsid w:val="00D41CBA"/>
    <w:rsid w:val="00D61B91"/>
    <w:rsid w:val="00D62385"/>
    <w:rsid w:val="00D727D5"/>
    <w:rsid w:val="00D955E7"/>
    <w:rsid w:val="00DC5FA7"/>
    <w:rsid w:val="00DE39B0"/>
    <w:rsid w:val="00DF4852"/>
    <w:rsid w:val="00E2569D"/>
    <w:rsid w:val="00E47977"/>
    <w:rsid w:val="00E613E6"/>
    <w:rsid w:val="00E75101"/>
    <w:rsid w:val="00E97744"/>
    <w:rsid w:val="00EB51FE"/>
    <w:rsid w:val="00EC040F"/>
    <w:rsid w:val="00EC7707"/>
    <w:rsid w:val="00ED1A83"/>
    <w:rsid w:val="00F0078F"/>
    <w:rsid w:val="00F15613"/>
    <w:rsid w:val="00F27E37"/>
    <w:rsid w:val="00F35760"/>
    <w:rsid w:val="00F748F0"/>
    <w:rsid w:val="00F7721E"/>
    <w:rsid w:val="00F81C25"/>
    <w:rsid w:val="00FA5E73"/>
    <w:rsid w:val="00FB21A4"/>
    <w:rsid w:val="00FB40E4"/>
    <w:rsid w:val="00FC623F"/>
    <w:rsid w:val="00FD603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60781"/>
  <w15:docId w15:val="{BB655A71-44FC-4B1C-A8E8-B4679D5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025B1"/>
    <w:pPr>
      <w:tabs>
        <w:tab w:val="right" w:pos="6480"/>
        <w:tab w:val="left" w:pos="6660"/>
      </w:tabs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025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D06B-9635-443B-92CE-4D46A904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108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Dostálová Jana</cp:lastModifiedBy>
  <cp:revision>6</cp:revision>
  <cp:lastPrinted>2017-08-17T06:31:00Z</cp:lastPrinted>
  <dcterms:created xsi:type="dcterms:W3CDTF">2019-11-07T12:51:00Z</dcterms:created>
  <dcterms:modified xsi:type="dcterms:W3CDTF">2019-11-19T10:45:00Z</dcterms:modified>
</cp:coreProperties>
</file>