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A985" w14:textId="7160EEE2" w:rsidR="006E64B8" w:rsidRPr="006E64B8" w:rsidRDefault="006E64B8" w:rsidP="006E64B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Request for the </w:t>
      </w:r>
      <w:r w:rsidR="002F786E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tatement of the</w:t>
      </w:r>
      <w:r w:rsidR="002F786E">
        <w:rPr>
          <w:rFonts w:ascii="Arial" w:hAnsi="Arial"/>
          <w:b/>
          <w:sz w:val="24"/>
        </w:rPr>
        <w:t xml:space="preserve"> Research</w:t>
      </w:r>
      <w:r>
        <w:rPr>
          <w:rFonts w:ascii="Arial" w:hAnsi="Arial"/>
          <w:b/>
          <w:sz w:val="24"/>
        </w:rPr>
        <w:t xml:space="preserve"> Ethics Committee of PdF UP </w:t>
      </w:r>
      <w:r w:rsidR="002F786E">
        <w:rPr>
          <w:rFonts w:ascii="Arial" w:hAnsi="Arial"/>
          <w:b/>
          <w:sz w:val="24"/>
        </w:rPr>
        <w:t xml:space="preserve">Concerning </w:t>
      </w:r>
      <w:r>
        <w:rPr>
          <w:rFonts w:ascii="Arial" w:hAnsi="Arial"/>
          <w:b/>
          <w:sz w:val="24"/>
        </w:rPr>
        <w:t xml:space="preserve">a </w:t>
      </w:r>
      <w:r w:rsidR="002F786E"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 xml:space="preserve">esearch </w:t>
      </w:r>
      <w:r w:rsidR="002F786E"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z w:val="24"/>
        </w:rPr>
        <w:t>roject</w:t>
      </w:r>
    </w:p>
    <w:p w14:paraId="660F2D61" w14:textId="77777777" w:rsidR="006E64B8" w:rsidRPr="006E64B8" w:rsidRDefault="006E64B8" w:rsidP="006E64B8">
      <w:pPr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846"/>
        <w:gridCol w:w="5363"/>
      </w:tblGrid>
      <w:tr w:rsidR="006E64B8" w:rsidRPr="006E64B8" w14:paraId="519D4DFD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8D0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Applicant’s name and surname: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6F3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2D4B9B82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CA8A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Applicant’s department: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BA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7108C989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90A9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E-mail, Telephone: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358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7D3083EB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36A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Title of the research project: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315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35F2F50D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BFAA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Identification of grant call: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8CF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52F4F87E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C445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Purpose of the research (e.g., grant application/publication/habilitation thesis/dissertation, etc.)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F06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456A9AEB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E646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Other researchers involved in data collection, including affiliation: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F82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  <w:tr w:rsidR="006E64B8" w:rsidRPr="006E64B8" w14:paraId="101D3D0F" w14:textId="77777777" w:rsidTr="00DE21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0828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Other researchers involved in the project, including affiliation: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7C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4CBC2909" w14:textId="77777777" w:rsidR="006E64B8" w:rsidRPr="006E64B8" w:rsidRDefault="006E64B8" w:rsidP="006E64B8">
      <w:pPr>
        <w:rPr>
          <w:rFonts w:ascii="Arial" w:hAnsi="Arial" w:cs="Arial"/>
        </w:rPr>
      </w:pPr>
    </w:p>
    <w:p w14:paraId="697F2E23" w14:textId="77777777" w:rsidR="006E64B8" w:rsidRPr="006E64B8" w:rsidRDefault="006E64B8" w:rsidP="006E64B8">
      <w:pPr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In the following items, tick as appropriate.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57"/>
        <w:gridCol w:w="1053"/>
      </w:tblGrid>
      <w:tr w:rsidR="006E64B8" w:rsidRPr="006E64B8" w14:paraId="2936AFC3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D5D2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examines persons aged 18 and over.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C2B7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6D33D063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980B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examines persons under 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AD6D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3393E65D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6318" w14:textId="4AC3EE2B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examines persons who could be considered “vulnerable” (e.g.</w:t>
            </w:r>
            <w:r w:rsidR="002F786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patients, victims of crime, prisoners, disadvantaged people, disabled people, etc.).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8DAC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1B20D581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052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collects/examines culturally sensitive aspects/data.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F05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0A104C3B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82AA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lastRenderedPageBreak/>
              <w:t>The research project involves aspects that could physically or emotionally harm participants.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491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558EB4EC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6D6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collects data outside the premises of UP.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AA72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429FD3CE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5F2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involves deceptive or classified research.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FA8C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56CB590D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64EC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involves a potential conflict of interest.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878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  <w:tr w:rsidR="006E64B8" w:rsidRPr="006E64B8" w14:paraId="5B0CDF9D" w14:textId="77777777" w:rsidTr="00DE2131">
        <w:trPr>
          <w:trHeight w:val="6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302C" w14:textId="5994BCF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The research project involves benefits for participants.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E9C4" w14:textId="77777777" w:rsidR="006E64B8" w:rsidRPr="006E64B8" w:rsidRDefault="006E64B8" w:rsidP="00DE2131">
            <w:pPr>
              <w:spacing w:after="0"/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Yes / No</w:t>
            </w:r>
          </w:p>
        </w:tc>
      </w:tr>
    </w:tbl>
    <w:p w14:paraId="17EB7AF4" w14:textId="77777777" w:rsidR="006E64B8" w:rsidRPr="006E64B8" w:rsidRDefault="006E64B8" w:rsidP="006E64B8">
      <w:pPr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If you answered yes to any of the items above, make sure to reflect it in the following section of the application.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7739BE12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237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Summary of the research project (approximately 150 words)</w:t>
            </w:r>
          </w:p>
        </w:tc>
      </w:tr>
      <w:tr w:rsidR="006E64B8" w:rsidRPr="006E64B8" w14:paraId="45D57F67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D6C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42331639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3CE86AA4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3B4FD89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0133F4FE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414A5E3C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5D0DF2D9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7B2A45F8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1FCB44D0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541BB40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2A85619E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1DB28A39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403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Objective of the research study</w:t>
            </w:r>
          </w:p>
        </w:tc>
      </w:tr>
      <w:tr w:rsidR="006E64B8" w:rsidRPr="006E64B8" w14:paraId="4B97A4C2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C18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31D8C82F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64848964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139881BE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4FF5F565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2A4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Research methods:</w:t>
            </w:r>
          </w:p>
        </w:tc>
      </w:tr>
      <w:tr w:rsidR="006E64B8" w:rsidRPr="006E64B8" w14:paraId="5698A317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909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4405A3D6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276B3338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38B58897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3E504143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DD87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Research sample (description, size)</w:t>
            </w:r>
          </w:p>
        </w:tc>
      </w:tr>
      <w:tr w:rsidR="006E64B8" w:rsidRPr="006E64B8" w14:paraId="4EF58340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A2D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00CA1B17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647DF38E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3BB90C6F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4D31DF97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E487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Sample recruitment</w:t>
            </w:r>
          </w:p>
        </w:tc>
      </w:tr>
      <w:tr w:rsidR="006E64B8" w:rsidRPr="006E64B8" w14:paraId="421E0B73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7D0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0B75F5E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47667EDF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15AA1DD6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5D4E437B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532A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 xml:space="preserve">Procedure for informing participants about the research </w:t>
            </w:r>
            <w:r>
              <w:rPr>
                <w:rFonts w:ascii="Arial" w:hAnsi="Arial"/>
              </w:rPr>
              <w:t>(Attach the necessary documents)</w:t>
            </w:r>
          </w:p>
        </w:tc>
      </w:tr>
      <w:tr w:rsidR="006E64B8" w:rsidRPr="006E64B8" w14:paraId="3B3DBEAD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BA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20823014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3D7B38C5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4AC8B5E8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004D744E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4ED" w14:textId="614A6F02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Schedule of the research project with a particular emphasis on indicating the dates of data collection</w:t>
            </w:r>
          </w:p>
        </w:tc>
      </w:tr>
      <w:tr w:rsidR="006E64B8" w:rsidRPr="006E64B8" w14:paraId="10B1BDA7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D66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079E7A37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65C34EC5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0DC55A3B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4EE17CEF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380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lastRenderedPageBreak/>
              <w:t>Description of data handling and storage</w:t>
            </w:r>
          </w:p>
        </w:tc>
      </w:tr>
      <w:tr w:rsidR="006E64B8" w:rsidRPr="006E64B8" w14:paraId="2C3B747B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B32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23BA05FF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3284D065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7FF05897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77CEB447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84C1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Identification of risks</w:t>
            </w:r>
          </w:p>
          <w:p w14:paraId="4A88A92B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  <w:r>
              <w:rPr>
                <w:rFonts w:ascii="Arial" w:hAnsi="Arial"/>
              </w:rPr>
              <w:t>Describe the potential ethical risks involved in the research project and how these risks will be managed or minimised.</w:t>
            </w:r>
          </w:p>
        </w:tc>
      </w:tr>
      <w:tr w:rsidR="006E64B8" w:rsidRPr="006E64B8" w14:paraId="33232ABF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9F1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6D755005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488BB81E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672B9EAD" w14:textId="77777777" w:rsidR="006E64B8" w:rsidRPr="006E64B8" w:rsidRDefault="006E64B8" w:rsidP="006E64B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6E64B8" w:rsidRPr="006E64B8" w14:paraId="53DEC712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305" w14:textId="77777777" w:rsidR="006E64B8" w:rsidRPr="006E64B8" w:rsidRDefault="006E64B8" w:rsidP="00DE2131">
            <w:pPr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/>
                <w:b/>
              </w:rPr>
              <w:t>Other comments</w:t>
            </w:r>
          </w:p>
        </w:tc>
      </w:tr>
      <w:tr w:rsidR="006E64B8" w:rsidRPr="006E64B8" w14:paraId="16777610" w14:textId="77777777" w:rsidTr="00DE21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67B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0A3BF777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  <w:p w14:paraId="39914E59" w14:textId="77777777" w:rsidR="006E64B8" w:rsidRPr="006E64B8" w:rsidRDefault="006E64B8" w:rsidP="00DE2131">
            <w:pPr>
              <w:rPr>
                <w:rFonts w:ascii="Arial" w:hAnsi="Arial" w:cs="Arial"/>
                <w:kern w:val="2"/>
              </w:rPr>
            </w:pPr>
          </w:p>
        </w:tc>
      </w:tr>
    </w:tbl>
    <w:p w14:paraId="7FF91375" w14:textId="77777777" w:rsidR="006E64B8" w:rsidRPr="006E64B8" w:rsidRDefault="006E64B8" w:rsidP="006E64B8">
      <w:pPr>
        <w:rPr>
          <w:rFonts w:ascii="Arial" w:hAnsi="Arial" w:cs="Arial"/>
        </w:rPr>
      </w:pPr>
    </w:p>
    <w:p w14:paraId="116C72EE" w14:textId="77777777" w:rsidR="006E64B8" w:rsidRPr="006E64B8" w:rsidRDefault="006E64B8" w:rsidP="006E64B8">
      <w:pPr>
        <w:rPr>
          <w:rFonts w:ascii="Arial" w:hAnsi="Arial" w:cs="Arial"/>
        </w:rPr>
      </w:pPr>
      <w:r>
        <w:rPr>
          <w:rFonts w:ascii="Arial" w:hAnsi="Arial"/>
        </w:rPr>
        <w:t>In ______________ dated ________________   Applicant’s signature:</w:t>
      </w:r>
    </w:p>
    <w:p w14:paraId="0881DF05" w14:textId="77777777" w:rsidR="006E64B8" w:rsidRPr="006E64B8" w:rsidRDefault="006E64B8" w:rsidP="006E64B8">
      <w:pPr>
        <w:rPr>
          <w:rFonts w:ascii="Arial" w:hAnsi="Arial" w:cs="Arial"/>
        </w:rPr>
      </w:pPr>
    </w:p>
    <w:p w14:paraId="79556C06" w14:textId="77777777" w:rsidR="006E64B8" w:rsidRPr="006E64B8" w:rsidRDefault="006E64B8" w:rsidP="006E64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/>
          <w:i/>
        </w:rPr>
        <w:t>It is recommended to attach all necessary documents related to research ethics: e.g., information letters, informed consent form for participation in the research, personal data processing consent form, confirmation of cooperation with a co-investigator institution, etc.</w:t>
      </w:r>
    </w:p>
    <w:p w14:paraId="5D1E1EA2" w14:textId="77777777" w:rsidR="000863AC" w:rsidRPr="006E64B8" w:rsidRDefault="006E64B8" w:rsidP="00B833E0">
      <w:pPr>
        <w:rPr>
          <w:rFonts w:ascii="Arial" w:hAnsi="Arial" w:cs="Arial"/>
        </w:rPr>
      </w:pPr>
      <w:r>
        <w:rPr>
          <w:rFonts w:ascii="Arial" w:hAnsi="Arial"/>
        </w:rPr>
        <w:object w:dxaOrig="8220" w:dyaOrig="370" w14:anchorId="678A2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18.6pt" o:ole="">
            <v:imagedata r:id="rId6" o:title=""/>
          </v:shape>
          <o:OLEObject Type="Embed" ProgID="Word.Document.8" ShapeID="_x0000_i1025" DrawAspect="Content" ObjectID="_1757775396" r:id="rId7">
            <o:FieldCodes>\s</o:FieldCodes>
          </o:OLEObject>
        </w:object>
      </w:r>
    </w:p>
    <w:sectPr w:rsidR="000863AC" w:rsidRPr="006E64B8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6375" w14:textId="77777777" w:rsidR="00667C57" w:rsidRDefault="00667C57" w:rsidP="00F15613">
      <w:pPr>
        <w:spacing w:line="240" w:lineRule="auto"/>
      </w:pPr>
      <w:r>
        <w:separator/>
      </w:r>
    </w:p>
  </w:endnote>
  <w:endnote w:type="continuationSeparator" w:id="0">
    <w:p w14:paraId="38DCB93B" w14:textId="77777777" w:rsidR="00667C57" w:rsidRDefault="00667C5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C4E8" w14:textId="77777777" w:rsidR="000863AC" w:rsidRDefault="000863AC" w:rsidP="000863AC">
    <w:pPr>
      <w:pStyle w:val="Zpat"/>
      <w:spacing w:line="240" w:lineRule="exact"/>
      <w:rPr>
        <w:rFonts w:cs="Arial"/>
      </w:rPr>
    </w:pPr>
    <w:r>
      <w:t>Faculty of Education, Palacký University Olomouc</w:t>
    </w:r>
  </w:p>
  <w:p w14:paraId="40C3B92B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t>Žižkovo nám. 5 | 771 40 Olomouc | T: 585 635 088, 585 635 099</w:t>
    </w:r>
  </w:p>
  <w:p w14:paraId="2FA38C00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>
      <w:rPr>
        <w:b/>
      </w:rPr>
      <w:t>www.pdf.upol.cz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803" w14:textId="77777777" w:rsidR="000863AC" w:rsidRDefault="000863AC" w:rsidP="000863AC">
    <w:pPr>
      <w:pStyle w:val="Zpat"/>
      <w:spacing w:line="240" w:lineRule="exact"/>
      <w:rPr>
        <w:rFonts w:cs="Arial"/>
      </w:rPr>
    </w:pPr>
    <w:r>
      <w:t>Faculty of Education, Palacký University Olomouc</w:t>
    </w:r>
  </w:p>
  <w:p w14:paraId="5DCE8994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t>Žižkovo nám. 5 | 771 40 Olomouc | T: 585 635 088, 585 635 099</w:t>
    </w:r>
  </w:p>
  <w:p w14:paraId="5780DF56" w14:textId="77777777" w:rsidR="00F11270" w:rsidRPr="000863AC" w:rsidRDefault="000863AC" w:rsidP="000863AC">
    <w:pPr>
      <w:pStyle w:val="Zpat"/>
    </w:pPr>
    <w:r>
      <w:rPr>
        <w:b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881F" w14:textId="77777777" w:rsidR="00667C57" w:rsidRDefault="00667C57" w:rsidP="00F15613">
      <w:pPr>
        <w:spacing w:line="240" w:lineRule="auto"/>
      </w:pPr>
      <w:r>
        <w:separator/>
      </w:r>
    </w:p>
  </w:footnote>
  <w:footnote w:type="continuationSeparator" w:id="0">
    <w:p w14:paraId="1F856C52" w14:textId="77777777" w:rsidR="00667C57" w:rsidRDefault="00667C5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3AAF" w14:textId="77777777" w:rsidR="00F15613" w:rsidRDefault="00017F8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BD1A552" wp14:editId="44C0087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16129694" wp14:editId="62276635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3MDM2NLG0NDQ0MTFX0lEKTi0uzszPAykwrAUABt2tfCwAAAA="/>
  </w:docVars>
  <w:rsids>
    <w:rsidRoot w:val="006E64B8"/>
    <w:rsid w:val="00017F85"/>
    <w:rsid w:val="0007026C"/>
    <w:rsid w:val="000863AC"/>
    <w:rsid w:val="000A535E"/>
    <w:rsid w:val="000F0D39"/>
    <w:rsid w:val="0010566D"/>
    <w:rsid w:val="001560E0"/>
    <w:rsid w:val="002004C5"/>
    <w:rsid w:val="00276D6B"/>
    <w:rsid w:val="002E3612"/>
    <w:rsid w:val="002F786E"/>
    <w:rsid w:val="00331D95"/>
    <w:rsid w:val="00380CF4"/>
    <w:rsid w:val="00430F25"/>
    <w:rsid w:val="0044608B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67C57"/>
    <w:rsid w:val="00680944"/>
    <w:rsid w:val="006B22CE"/>
    <w:rsid w:val="006E3956"/>
    <w:rsid w:val="006E64B8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59262"/>
  <w15:chartTrackingRefBased/>
  <w15:docId w15:val="{953190C4-630E-48FB-98C9-CDFFE35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6E64B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table" w:styleId="Mkatabulky">
    <w:name w:val="Table Grid"/>
    <w:basedOn w:val="Normlntabulka"/>
    <w:uiPriority w:val="39"/>
    <w:rsid w:val="006E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ubisa00\Desktop\UP_logotypy\UP_hlavickovy-papir_PdF_cz%20-%20kop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- kopie</Template>
  <TotalTime>5</TotalTime>
  <Pages>4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Sabina Kubisová</dc:creator>
  <cp:keywords/>
  <cp:lastModifiedBy>vacek.tomas</cp:lastModifiedBy>
  <cp:revision>3</cp:revision>
  <cp:lastPrinted>2014-08-08T08:54:00Z</cp:lastPrinted>
  <dcterms:created xsi:type="dcterms:W3CDTF">2023-10-02T07:45:00Z</dcterms:created>
  <dcterms:modified xsi:type="dcterms:W3CDTF">2023-10-02T16:10:00Z</dcterms:modified>
</cp:coreProperties>
</file>