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A0EA" w14:textId="77777777" w:rsidR="00336E50" w:rsidRPr="005D7E11" w:rsidRDefault="00336E50" w:rsidP="00336E50">
      <w:pPr>
        <w:spacing w:line="276" w:lineRule="auto"/>
        <w:ind w:left="5664"/>
        <w:jc w:val="left"/>
        <w:rPr>
          <w:rFonts w:asciiTheme="minorHAnsi" w:hAnsiTheme="minorHAnsi" w:cstheme="minorHAnsi"/>
          <w:sz w:val="24"/>
          <w:szCs w:val="24"/>
        </w:rPr>
      </w:pPr>
      <w:r w:rsidRPr="005D7E11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720090" distB="720090" distL="114300" distR="114300" simplePos="0" relativeHeight="251657216" behindDoc="0" locked="1" layoutInCell="1" allowOverlap="1" wp14:anchorId="75E2FBDE" wp14:editId="1FE55F8C">
            <wp:simplePos x="0" y="0"/>
            <wp:positionH relativeFrom="page">
              <wp:posOffset>735330</wp:posOffset>
            </wp:positionH>
            <wp:positionV relativeFrom="page">
              <wp:posOffset>352425</wp:posOffset>
            </wp:positionV>
            <wp:extent cx="1732915" cy="719455"/>
            <wp:effectExtent l="0" t="0" r="635" b="4445"/>
            <wp:wrapTopAndBottom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D7E11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5D7E11">
        <w:rPr>
          <w:rFonts w:asciiTheme="minorHAnsi" w:hAnsiTheme="minorHAnsi" w:cstheme="minorHAnsi"/>
          <w:sz w:val="24"/>
          <w:szCs w:val="24"/>
        </w:rPr>
        <w:t xml:space="preserve"> UP v Olomouci</w:t>
      </w:r>
    </w:p>
    <w:p w14:paraId="551021D9" w14:textId="77777777" w:rsidR="00336E50" w:rsidRPr="005D7E11" w:rsidRDefault="00336E50" w:rsidP="00336E50">
      <w:pPr>
        <w:spacing w:line="276" w:lineRule="auto"/>
        <w:ind w:left="5664"/>
        <w:jc w:val="left"/>
        <w:rPr>
          <w:rFonts w:asciiTheme="minorHAnsi" w:hAnsiTheme="minorHAnsi" w:cstheme="minorHAnsi"/>
          <w:sz w:val="24"/>
          <w:szCs w:val="24"/>
        </w:rPr>
      </w:pPr>
      <w:r w:rsidRPr="005D7E11">
        <w:rPr>
          <w:rFonts w:asciiTheme="minorHAnsi" w:hAnsiTheme="minorHAnsi" w:cstheme="minorHAnsi"/>
          <w:sz w:val="24"/>
          <w:szCs w:val="24"/>
        </w:rPr>
        <w:t xml:space="preserve">Oddělení pro doktorská studia </w:t>
      </w:r>
    </w:p>
    <w:p w14:paraId="66EF70F3" w14:textId="77777777" w:rsidR="00336E50" w:rsidRPr="005D7E11" w:rsidRDefault="00336E50" w:rsidP="00336E50">
      <w:pPr>
        <w:spacing w:line="276" w:lineRule="auto"/>
        <w:ind w:left="5664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D7E11">
        <w:rPr>
          <w:rFonts w:asciiTheme="minorHAnsi" w:hAnsiTheme="minorHAnsi" w:cstheme="minorHAnsi"/>
          <w:sz w:val="24"/>
          <w:szCs w:val="24"/>
        </w:rPr>
        <w:t>Žižkovo nám. 5</w:t>
      </w:r>
    </w:p>
    <w:p w14:paraId="0ACD026E" w14:textId="77777777" w:rsidR="00336E50" w:rsidRPr="00BE4B30" w:rsidRDefault="00336E50" w:rsidP="00336E50">
      <w:pPr>
        <w:spacing w:line="276" w:lineRule="auto"/>
        <w:ind w:left="5244" w:firstLine="420"/>
        <w:jc w:val="left"/>
        <w:rPr>
          <w:sz w:val="22"/>
        </w:rPr>
      </w:pPr>
      <w:r w:rsidRPr="005D7E11">
        <w:rPr>
          <w:rFonts w:asciiTheme="minorHAnsi" w:hAnsiTheme="minorHAnsi" w:cstheme="minorHAnsi"/>
          <w:sz w:val="24"/>
          <w:szCs w:val="24"/>
        </w:rPr>
        <w:t>771 40 Olomouc</w:t>
      </w:r>
    </w:p>
    <w:p w14:paraId="62B97086" w14:textId="77777777" w:rsidR="00336E50" w:rsidRDefault="00336E50" w:rsidP="00341697">
      <w:pPr>
        <w:spacing w:line="276" w:lineRule="auto"/>
        <w:jc w:val="center"/>
        <w:rPr>
          <w:rFonts w:ascii="Calibri" w:hAnsi="Calibri"/>
          <w:sz w:val="36"/>
          <w:szCs w:val="36"/>
        </w:rPr>
      </w:pPr>
    </w:p>
    <w:p w14:paraId="38B9D04C" w14:textId="76B174B1" w:rsidR="00614B41" w:rsidRPr="00071D2C" w:rsidRDefault="00336E50" w:rsidP="003416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24991">
        <w:rPr>
          <w:rFonts w:ascii="Calibri" w:hAnsi="Calibri"/>
          <w:sz w:val="36"/>
          <w:szCs w:val="36"/>
        </w:rPr>
        <w:t>Žádost</w:t>
      </w:r>
      <w:r w:rsidRPr="00024991">
        <w:rPr>
          <w:rFonts w:ascii="Calibri" w:hAnsi="Calibri"/>
          <w:b/>
          <w:sz w:val="36"/>
          <w:szCs w:val="36"/>
        </w:rPr>
        <w:t xml:space="preserve"> </w:t>
      </w:r>
      <w:r w:rsidRPr="00024991">
        <w:rPr>
          <w:rFonts w:ascii="Calibri" w:hAnsi="Calibri"/>
          <w:sz w:val="36"/>
          <w:szCs w:val="36"/>
        </w:rPr>
        <w:t xml:space="preserve">o uznání </w:t>
      </w:r>
      <w:r w:rsidR="00916209">
        <w:rPr>
          <w:rFonts w:ascii="Calibri" w:hAnsi="Calibri"/>
          <w:sz w:val="36"/>
          <w:szCs w:val="36"/>
        </w:rPr>
        <w:t>zkoušky</w:t>
      </w:r>
      <w:r w:rsidRPr="00024991">
        <w:rPr>
          <w:rFonts w:ascii="Calibri" w:hAnsi="Calibri"/>
          <w:sz w:val="36"/>
          <w:szCs w:val="36"/>
        </w:rPr>
        <w:t xml:space="preserve"> vykonané ve studijním programu uskutečňovaném na UP nebo jiné vysoké škole</w:t>
      </w:r>
    </w:p>
    <w:p w14:paraId="416CAA0F" w14:textId="77777777" w:rsidR="00336E50" w:rsidRDefault="00336E5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59C77A2E" w14:textId="77777777" w:rsidR="00336E50" w:rsidRDefault="00336E5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4B78B2A0" w14:textId="50409CAD" w:rsidR="00BE4B30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Jméno a příjmení</w:t>
      </w:r>
      <w:r w:rsidR="00BE4B30" w:rsidRPr="00BE4B30">
        <w:rPr>
          <w:rFonts w:asciiTheme="minorHAnsi" w:hAnsiTheme="minorHAnsi"/>
          <w:sz w:val="24"/>
          <w:szCs w:val="24"/>
        </w:rPr>
        <w:t>:</w:t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</w:p>
    <w:p w14:paraId="706974BF" w14:textId="77777777" w:rsidR="00476A67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Osobní číslo</w:t>
      </w:r>
      <w:r w:rsidR="00BE4B30" w:rsidRPr="00BE4B30">
        <w:rPr>
          <w:rFonts w:asciiTheme="minorHAnsi" w:hAnsiTheme="minorHAnsi"/>
          <w:sz w:val="24"/>
          <w:szCs w:val="24"/>
        </w:rPr>
        <w:t>:</w:t>
      </w:r>
    </w:p>
    <w:p w14:paraId="18B0AE50" w14:textId="77777777" w:rsidR="00614B41" w:rsidRPr="00BE4B30" w:rsidRDefault="00BE4B3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Doručovací a</w:t>
      </w:r>
      <w:r w:rsidR="00614B41" w:rsidRPr="00BE4B30">
        <w:rPr>
          <w:rFonts w:asciiTheme="minorHAnsi" w:hAnsiTheme="minorHAnsi"/>
          <w:sz w:val="24"/>
          <w:szCs w:val="24"/>
        </w:rPr>
        <w:t>dresa</w:t>
      </w:r>
      <w:r w:rsidRPr="00BE4B30">
        <w:rPr>
          <w:rFonts w:asciiTheme="minorHAnsi" w:hAnsiTheme="minorHAnsi"/>
          <w:sz w:val="24"/>
          <w:szCs w:val="24"/>
        </w:rPr>
        <w:t>:</w:t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</w:p>
    <w:p w14:paraId="4D1BEE55" w14:textId="77777777" w:rsidR="00614B41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E-mail</w:t>
      </w:r>
      <w:r w:rsidR="00730E10" w:rsidRPr="00BE4B30">
        <w:rPr>
          <w:rFonts w:asciiTheme="minorHAnsi" w:hAnsiTheme="minorHAnsi"/>
          <w:sz w:val="24"/>
          <w:szCs w:val="24"/>
        </w:rPr>
        <w:t>, t</w:t>
      </w:r>
      <w:r w:rsidRPr="00BE4B30">
        <w:rPr>
          <w:rFonts w:asciiTheme="minorHAnsi" w:hAnsiTheme="minorHAnsi"/>
          <w:sz w:val="24"/>
          <w:szCs w:val="24"/>
        </w:rPr>
        <w:t>elefon</w:t>
      </w:r>
      <w:r w:rsidR="00BE4B30" w:rsidRPr="00BE4B30">
        <w:rPr>
          <w:rFonts w:asciiTheme="minorHAnsi" w:hAnsiTheme="minorHAnsi"/>
          <w:sz w:val="24"/>
          <w:szCs w:val="24"/>
        </w:rPr>
        <w:t>:</w:t>
      </w:r>
    </w:p>
    <w:p w14:paraId="4393005B" w14:textId="77777777" w:rsidR="00614B41" w:rsidRPr="00BE4B30" w:rsidRDefault="00730E1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Studijní program</w:t>
      </w:r>
      <w:r w:rsidR="00BE4B30" w:rsidRPr="00BE4B30">
        <w:rPr>
          <w:rFonts w:asciiTheme="minorHAnsi" w:hAnsiTheme="minorHAnsi"/>
          <w:sz w:val="24"/>
          <w:szCs w:val="24"/>
        </w:rPr>
        <w:t>/obor:</w:t>
      </w:r>
    </w:p>
    <w:p w14:paraId="798175DA" w14:textId="77777777" w:rsidR="00BE4B30" w:rsidRPr="00BE4B30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Ročník</w:t>
      </w:r>
      <w:r w:rsidR="00BE4B30">
        <w:rPr>
          <w:rFonts w:asciiTheme="minorHAnsi" w:hAnsiTheme="minorHAnsi"/>
          <w:sz w:val="24"/>
          <w:szCs w:val="24"/>
        </w:rPr>
        <w:t>:</w:t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="00071D2C" w:rsidRPr="00BE4B30">
        <w:rPr>
          <w:rFonts w:asciiTheme="minorHAnsi" w:hAnsiTheme="minorHAnsi"/>
          <w:sz w:val="24"/>
          <w:szCs w:val="24"/>
        </w:rPr>
        <w:tab/>
      </w:r>
    </w:p>
    <w:p w14:paraId="76932161" w14:textId="77777777" w:rsidR="00614B41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Forma</w:t>
      </w:r>
      <w:r w:rsidR="00BE4B30">
        <w:rPr>
          <w:rFonts w:asciiTheme="minorHAnsi" w:hAnsiTheme="minorHAnsi"/>
          <w:sz w:val="24"/>
          <w:szCs w:val="24"/>
        </w:rPr>
        <w:t xml:space="preserve"> studia:</w:t>
      </w:r>
    </w:p>
    <w:p w14:paraId="62D4E91B" w14:textId="6B38C41A" w:rsidR="00614B41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1CFF9BA9" w14:textId="4EAD6611" w:rsidR="00614B41" w:rsidRDefault="00BE4B30" w:rsidP="00D3349F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Žádost </w:t>
      </w:r>
      <w:r w:rsidR="00071D2C" w:rsidRPr="00BE4B30">
        <w:rPr>
          <w:rFonts w:asciiTheme="minorHAnsi" w:hAnsiTheme="minorHAnsi"/>
          <w:sz w:val="24"/>
          <w:szCs w:val="24"/>
        </w:rPr>
        <w:t>o</w:t>
      </w:r>
      <w:r w:rsidR="00AF2871">
        <w:rPr>
          <w:rFonts w:asciiTheme="minorHAnsi" w:hAnsiTheme="minorHAnsi"/>
          <w:sz w:val="24"/>
          <w:szCs w:val="24"/>
        </w:rPr>
        <w:t xml:space="preserve"> </w:t>
      </w:r>
      <w:r w:rsidR="00AF2871" w:rsidRPr="00AF2871">
        <w:rPr>
          <w:rFonts w:asciiTheme="minorHAnsi" w:hAnsiTheme="minorHAnsi"/>
          <w:sz w:val="24"/>
          <w:szCs w:val="24"/>
        </w:rPr>
        <w:t>uznání zkoušky vykonané na fakultě</w:t>
      </w:r>
      <w:r w:rsidR="00336E50">
        <w:rPr>
          <w:rFonts w:asciiTheme="minorHAnsi" w:hAnsiTheme="minorHAnsi"/>
          <w:sz w:val="24"/>
          <w:szCs w:val="24"/>
        </w:rPr>
        <w:t>/univerzitě</w:t>
      </w:r>
      <w:r w:rsidR="00AF2871" w:rsidRPr="00AF2871">
        <w:rPr>
          <w:rFonts w:asciiTheme="minorHAnsi" w:hAnsiTheme="minorHAnsi"/>
          <w:sz w:val="24"/>
          <w:szCs w:val="24"/>
        </w:rPr>
        <w:t>:</w:t>
      </w:r>
    </w:p>
    <w:p w14:paraId="1E86BA22" w14:textId="77777777" w:rsidR="00AF2871" w:rsidRDefault="00AF2871" w:rsidP="00AF2871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3C1EDC64" w14:textId="10D690E1" w:rsidR="00614B41" w:rsidRPr="00AF2871" w:rsidRDefault="00AF2871" w:rsidP="00AF2871">
      <w:pPr>
        <w:spacing w:after="0" w:line="240" w:lineRule="auto"/>
        <w:jc w:val="left"/>
        <w:rPr>
          <w:rFonts w:ascii="Calibri" w:hAnsi="Calibri" w:cs="Calibri"/>
        </w:rPr>
      </w:pPr>
      <w:r w:rsidRPr="00AF2871">
        <w:rPr>
          <w:rFonts w:asciiTheme="minorHAnsi" w:hAnsiTheme="minorHAnsi"/>
          <w:sz w:val="24"/>
          <w:szCs w:val="24"/>
        </w:rPr>
        <w:t>Zkoušk</w:t>
      </w:r>
      <w:r w:rsidRPr="00AF2871">
        <w:rPr>
          <w:rFonts w:asciiTheme="minorHAnsi" w:hAnsiTheme="minorHAnsi" w:cstheme="minorHAnsi"/>
          <w:sz w:val="24"/>
          <w:szCs w:val="24"/>
        </w:rPr>
        <w:t>a</w:t>
      </w:r>
      <w:r w:rsidRPr="009B3069">
        <w:rPr>
          <w:rFonts w:ascii="Calibri" w:hAnsi="Calibri" w:cs="Calibri"/>
        </w:rPr>
        <w:t xml:space="preserve"> </w:t>
      </w:r>
      <w:r w:rsidRPr="00AF2871">
        <w:rPr>
          <w:rFonts w:ascii="Calibri" w:hAnsi="Calibri" w:cs="Calibri"/>
          <w:sz w:val="24"/>
          <w:szCs w:val="24"/>
        </w:rPr>
        <w:t>vykonána v rámci studijního programu/oboru</w:t>
      </w:r>
      <w:r w:rsidRPr="009B3069">
        <w:rPr>
          <w:rFonts w:ascii="Calibri" w:hAnsi="Calibri" w:cs="Calibri"/>
        </w:rPr>
        <w:t>:</w:t>
      </w:r>
    </w:p>
    <w:p w14:paraId="06F9BEE0" w14:textId="77777777" w:rsidR="00476A67" w:rsidRPr="00BE4B30" w:rsidRDefault="00476A67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1259"/>
        <w:gridCol w:w="3487"/>
        <w:gridCol w:w="1259"/>
      </w:tblGrid>
      <w:tr w:rsidR="00012F6B" w14:paraId="3F14F6C6" w14:textId="77777777" w:rsidTr="00012F6B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26C9443" w14:textId="308463D0" w:rsidR="00012F6B" w:rsidRPr="00AF2871" w:rsidRDefault="00012F6B" w:rsidP="00AF287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2871">
              <w:rPr>
                <w:rFonts w:asciiTheme="minorHAnsi" w:hAnsiTheme="minorHAnsi" w:cstheme="minorHAnsi"/>
                <w:b/>
                <w:sz w:val="22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vykonaného </w:t>
            </w:r>
            <w:r w:rsidRPr="00AF2871">
              <w:rPr>
                <w:rFonts w:asciiTheme="minorHAnsi" w:hAnsiTheme="minorHAnsi" w:cstheme="minorHAnsi"/>
                <w:b/>
                <w:sz w:val="22"/>
              </w:rPr>
              <w:t xml:space="preserve">předmětu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08723" w14:textId="77777777" w:rsidR="00012F6B" w:rsidRPr="00AF2871" w:rsidRDefault="00012F6B" w:rsidP="00D329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2871">
              <w:rPr>
                <w:rFonts w:asciiTheme="minorHAnsi" w:hAnsiTheme="minorHAnsi" w:cstheme="minorHAnsi"/>
                <w:b/>
                <w:sz w:val="22"/>
              </w:rPr>
              <w:t>Datum zkoušky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8FAC35F" w14:textId="3A19CE85" w:rsidR="00012F6B" w:rsidRPr="00AF2871" w:rsidRDefault="00012F6B" w:rsidP="00AF287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2871">
              <w:rPr>
                <w:rFonts w:asciiTheme="minorHAnsi" w:hAnsiTheme="minorHAnsi" w:cstheme="minorHAnsi"/>
                <w:b/>
                <w:sz w:val="22"/>
              </w:rPr>
              <w:t>Odpovídá předmětu ve stud</w:t>
            </w:r>
            <w:r>
              <w:rPr>
                <w:rFonts w:asciiTheme="minorHAnsi" w:hAnsiTheme="minorHAnsi" w:cstheme="minorHAnsi"/>
                <w:b/>
                <w:sz w:val="22"/>
              </w:rPr>
              <w:t>ijním</w:t>
            </w:r>
            <w:r w:rsidRPr="00AF2871">
              <w:rPr>
                <w:rFonts w:asciiTheme="minorHAnsi" w:hAnsiTheme="minorHAnsi" w:cstheme="minorHAnsi"/>
                <w:b/>
                <w:sz w:val="22"/>
              </w:rPr>
              <w:t xml:space="preserve"> plánu aktuálně studovaného </w:t>
            </w:r>
            <w:r>
              <w:rPr>
                <w:rFonts w:asciiTheme="minorHAnsi" w:hAnsiTheme="minorHAnsi" w:cstheme="minorHAnsi"/>
                <w:b/>
                <w:sz w:val="22"/>
              </w:rPr>
              <w:t>doktorského studijního programu (název předmětu)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2618F5" w14:textId="77777777" w:rsidR="00012F6B" w:rsidRPr="00AF2871" w:rsidRDefault="00012F6B" w:rsidP="00D329DE">
            <w:pPr>
              <w:pStyle w:val="Zkladntex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F28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Zkratka</w:t>
            </w:r>
          </w:p>
          <w:p w14:paraId="1B985C2D" w14:textId="77777777" w:rsidR="00012F6B" w:rsidRPr="00AF2871" w:rsidRDefault="00012F6B" w:rsidP="00D329DE">
            <w:pPr>
              <w:pStyle w:val="Zkladntext"/>
              <w:ind w:firstLine="71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F287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předmětu</w:t>
            </w:r>
          </w:p>
        </w:tc>
      </w:tr>
      <w:tr w:rsidR="00012F6B" w14:paraId="7704627E" w14:textId="77777777" w:rsidTr="00012F6B">
        <w:trPr>
          <w:trHeight w:val="1334"/>
          <w:jc w:val="center"/>
        </w:trPr>
        <w:tc>
          <w:tcPr>
            <w:tcW w:w="3539" w:type="dxa"/>
          </w:tcPr>
          <w:p w14:paraId="224BEE43" w14:textId="77777777" w:rsidR="00012F6B" w:rsidRDefault="00012F6B" w:rsidP="00D329DE"/>
          <w:p w14:paraId="56003C22" w14:textId="77777777" w:rsidR="00012F6B" w:rsidRDefault="00012F6B" w:rsidP="00D329DE"/>
          <w:p w14:paraId="620FBC3E" w14:textId="77777777" w:rsidR="00012F6B" w:rsidRDefault="00012F6B" w:rsidP="00D329DE"/>
          <w:p w14:paraId="10B572D7" w14:textId="77777777" w:rsidR="00012F6B" w:rsidRDefault="00012F6B" w:rsidP="00D329DE"/>
          <w:p w14:paraId="1C034D31" w14:textId="77777777" w:rsidR="00012F6B" w:rsidRDefault="00012F6B" w:rsidP="00D329DE"/>
          <w:p w14:paraId="45B51549" w14:textId="77777777" w:rsidR="00012F6B" w:rsidRDefault="00012F6B" w:rsidP="00D329DE"/>
        </w:tc>
        <w:tc>
          <w:tcPr>
            <w:tcW w:w="1276" w:type="dxa"/>
          </w:tcPr>
          <w:p w14:paraId="4EFE6C1B" w14:textId="77777777" w:rsidR="00012F6B" w:rsidRDefault="00012F6B" w:rsidP="00D329DE"/>
        </w:tc>
        <w:tc>
          <w:tcPr>
            <w:tcW w:w="3538" w:type="dxa"/>
          </w:tcPr>
          <w:p w14:paraId="653DE703" w14:textId="77777777" w:rsidR="00012F6B" w:rsidRDefault="00012F6B" w:rsidP="00D329DE"/>
        </w:tc>
        <w:tc>
          <w:tcPr>
            <w:tcW w:w="1276" w:type="dxa"/>
          </w:tcPr>
          <w:p w14:paraId="12D4566E" w14:textId="39094C0F" w:rsidR="00012F6B" w:rsidRDefault="00012F6B" w:rsidP="00D329DE"/>
        </w:tc>
      </w:tr>
    </w:tbl>
    <w:p w14:paraId="44BFE7A6" w14:textId="0000A5E5" w:rsidR="00614B41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692EDEBE" w14:textId="77777777" w:rsidR="00012F6B" w:rsidRDefault="00012F6B" w:rsidP="00012F6B">
      <w:p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14:paraId="1126A752" w14:textId="6DCF9F4A" w:rsidR="00614B41" w:rsidRPr="00012F6B" w:rsidRDefault="00336E50" w:rsidP="00012F6B">
      <w:p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012F6B">
        <w:rPr>
          <w:rFonts w:ascii="Calibri" w:hAnsi="Calibri" w:cs="Calibri"/>
          <w:sz w:val="24"/>
          <w:szCs w:val="24"/>
        </w:rPr>
        <w:t>K žádosti o uznání zkoušky jsou přiloženy tyto doklady:</w:t>
      </w:r>
    </w:p>
    <w:p w14:paraId="55E4886A" w14:textId="3FAD44B4" w:rsidR="00012F6B" w:rsidRDefault="00012F6B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753172EC" w14:textId="320EDFC3" w:rsidR="00012F6B" w:rsidRDefault="00012F6B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7FAAF72E" w14:textId="77777777" w:rsidR="00012F6B" w:rsidRPr="00BE4B30" w:rsidRDefault="00012F6B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42AD86C1" w14:textId="415BFEB6" w:rsidR="00476A67" w:rsidRPr="00BE4B30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Datum</w:t>
      </w:r>
      <w:r w:rsidR="00476A67" w:rsidRPr="00BE4B30">
        <w:rPr>
          <w:rFonts w:asciiTheme="minorHAnsi" w:hAnsiTheme="minorHAnsi"/>
          <w:sz w:val="24"/>
          <w:szCs w:val="24"/>
        </w:rPr>
        <w:t>:</w:t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 xml:space="preserve">      </w:t>
      </w:r>
      <w:r w:rsidR="00336E50" w:rsidRPr="008D4BAE">
        <w:rPr>
          <w:rFonts w:asciiTheme="minorHAnsi" w:hAnsiTheme="minorHAnsi"/>
          <w:sz w:val="24"/>
          <w:szCs w:val="24"/>
        </w:rPr>
        <w:t>P</w:t>
      </w:r>
      <w:r w:rsidRPr="008D4BAE">
        <w:rPr>
          <w:rFonts w:asciiTheme="minorHAnsi" w:hAnsiTheme="minorHAnsi"/>
          <w:sz w:val="24"/>
          <w:szCs w:val="24"/>
        </w:rPr>
        <w:t>odpis</w:t>
      </w:r>
      <w:r w:rsidR="00336E50" w:rsidRPr="008D4BAE">
        <w:rPr>
          <w:rFonts w:asciiTheme="minorHAnsi" w:hAnsiTheme="minorHAnsi"/>
          <w:sz w:val="24"/>
          <w:szCs w:val="24"/>
        </w:rPr>
        <w:t>:</w:t>
      </w:r>
      <w:r w:rsidR="00476A67" w:rsidRPr="00BE4B30">
        <w:rPr>
          <w:rFonts w:asciiTheme="minorHAnsi" w:hAnsiTheme="minorHAnsi"/>
          <w:sz w:val="22"/>
        </w:rPr>
        <w:t xml:space="preserve"> </w:t>
      </w:r>
    </w:p>
    <w:p w14:paraId="16177335" w14:textId="77777777" w:rsidR="00476A67" w:rsidRPr="00BE4B30" w:rsidRDefault="00476A67" w:rsidP="00614B4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1CAB6A9C" w14:textId="77777777" w:rsidR="00614B41" w:rsidRPr="008D4BAE" w:rsidRDefault="00614B41" w:rsidP="00614B41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8D4BAE">
        <w:rPr>
          <w:rFonts w:asciiTheme="minorHAnsi" w:hAnsiTheme="minorHAnsi"/>
          <w:sz w:val="28"/>
          <w:szCs w:val="28"/>
        </w:rPr>
        <w:t>Vyjádření:</w:t>
      </w:r>
    </w:p>
    <w:p w14:paraId="7725988B" w14:textId="77777777" w:rsidR="001278DE" w:rsidRPr="00BE4B30" w:rsidRDefault="001278DE" w:rsidP="00614B4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7859FD56" w14:textId="77777777" w:rsidR="00730E10" w:rsidRPr="00BE4B30" w:rsidRDefault="00730E1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2F58BB5D" w14:textId="7236BF3E" w:rsidR="00614B41" w:rsidRPr="00BE4B30" w:rsidRDefault="00614B41" w:rsidP="008D4BAE">
      <w:pPr>
        <w:spacing w:after="0" w:line="240" w:lineRule="auto"/>
        <w:jc w:val="left"/>
        <w:rPr>
          <w:rFonts w:asciiTheme="minorHAnsi" w:hAnsiTheme="minorHAnsi"/>
          <w:sz w:val="22"/>
        </w:rPr>
      </w:pPr>
      <w:r w:rsidRPr="00BE4B30">
        <w:rPr>
          <w:rFonts w:asciiTheme="minorHAnsi" w:hAnsiTheme="minorHAnsi"/>
          <w:sz w:val="24"/>
          <w:szCs w:val="24"/>
        </w:rPr>
        <w:t>Školitel:</w:t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2"/>
        </w:rPr>
        <w:t>doporučuji/nedoporučuji</w:t>
      </w:r>
      <w:r w:rsidR="00476A67" w:rsidRPr="00BE4B30">
        <w:rPr>
          <w:rFonts w:asciiTheme="minorHAnsi" w:hAnsiTheme="minorHAnsi"/>
          <w:sz w:val="22"/>
        </w:rPr>
        <w:tab/>
      </w:r>
      <w:r w:rsidR="00476A67" w:rsidRPr="00BE4B30">
        <w:rPr>
          <w:rFonts w:asciiTheme="minorHAnsi" w:hAnsiTheme="minorHAnsi"/>
          <w:sz w:val="22"/>
        </w:rPr>
        <w:tab/>
      </w:r>
      <w:r w:rsidR="008D4BAE">
        <w:rPr>
          <w:rFonts w:asciiTheme="minorHAnsi" w:hAnsiTheme="minorHAnsi"/>
          <w:sz w:val="22"/>
        </w:rPr>
        <w:t>D</w:t>
      </w:r>
      <w:r w:rsidR="00476A67" w:rsidRPr="00BE4B30">
        <w:rPr>
          <w:rFonts w:asciiTheme="minorHAnsi" w:hAnsiTheme="minorHAnsi"/>
          <w:sz w:val="22"/>
        </w:rPr>
        <w:t>atum, podpis</w:t>
      </w:r>
      <w:r w:rsidR="008D4BAE">
        <w:rPr>
          <w:rFonts w:asciiTheme="minorHAnsi" w:hAnsiTheme="minorHAnsi"/>
          <w:sz w:val="22"/>
        </w:rPr>
        <w:t>:</w:t>
      </w:r>
    </w:p>
    <w:p w14:paraId="7A18A0A5" w14:textId="15E48B32" w:rsidR="001278DE" w:rsidRDefault="001278DE" w:rsidP="008D4BAE">
      <w:pPr>
        <w:spacing w:after="0" w:line="240" w:lineRule="auto"/>
        <w:jc w:val="left"/>
        <w:rPr>
          <w:rFonts w:asciiTheme="minorHAnsi" w:hAnsiTheme="minorHAnsi"/>
          <w:sz w:val="22"/>
        </w:rPr>
      </w:pPr>
    </w:p>
    <w:p w14:paraId="7BBCBA9A" w14:textId="77777777" w:rsidR="008D4BAE" w:rsidRDefault="008D4BAE" w:rsidP="008D4BAE">
      <w:pPr>
        <w:spacing w:after="0" w:line="240" w:lineRule="auto"/>
        <w:jc w:val="left"/>
        <w:rPr>
          <w:rFonts w:asciiTheme="minorHAnsi" w:hAnsiTheme="minorHAnsi"/>
          <w:sz w:val="22"/>
        </w:rPr>
      </w:pPr>
    </w:p>
    <w:p w14:paraId="244698B6" w14:textId="39539CF1" w:rsidR="00336E50" w:rsidRPr="00BE4B30" w:rsidRDefault="00336E50" w:rsidP="008D4BAE">
      <w:pPr>
        <w:spacing w:after="0" w:line="240" w:lineRule="auto"/>
        <w:jc w:val="left"/>
        <w:rPr>
          <w:rFonts w:asciiTheme="minorHAnsi" w:hAnsiTheme="minorHAnsi"/>
          <w:sz w:val="22"/>
        </w:rPr>
      </w:pPr>
      <w:r w:rsidRPr="00336E50">
        <w:rPr>
          <w:rFonts w:asciiTheme="minorHAnsi" w:hAnsiTheme="minorHAnsi"/>
          <w:sz w:val="24"/>
          <w:szCs w:val="24"/>
        </w:rPr>
        <w:t>Garanta předmětu</w:t>
      </w:r>
      <w:r w:rsidRPr="00BE4B30">
        <w:rPr>
          <w:rFonts w:asciiTheme="minorHAnsi" w:hAnsiTheme="minorHAnsi"/>
          <w:sz w:val="24"/>
          <w:szCs w:val="24"/>
        </w:rPr>
        <w:t>:</w:t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2"/>
        </w:rPr>
        <w:t>doporučuji/nedoporučuji</w:t>
      </w:r>
      <w:r w:rsidRPr="00BE4B30">
        <w:rPr>
          <w:rFonts w:asciiTheme="minorHAnsi" w:hAnsiTheme="minorHAnsi"/>
          <w:sz w:val="22"/>
        </w:rPr>
        <w:tab/>
      </w:r>
      <w:r w:rsidRPr="00BE4B30">
        <w:rPr>
          <w:rFonts w:asciiTheme="minorHAnsi" w:hAnsiTheme="minorHAnsi"/>
          <w:sz w:val="22"/>
        </w:rPr>
        <w:tab/>
      </w:r>
      <w:r w:rsidR="008D4BAE">
        <w:rPr>
          <w:rFonts w:asciiTheme="minorHAnsi" w:hAnsiTheme="minorHAnsi"/>
          <w:sz w:val="22"/>
        </w:rPr>
        <w:t>D</w:t>
      </w:r>
      <w:r w:rsidRPr="00BE4B30">
        <w:rPr>
          <w:rFonts w:asciiTheme="minorHAnsi" w:hAnsiTheme="minorHAnsi"/>
          <w:sz w:val="22"/>
        </w:rPr>
        <w:t>atum, podpis</w:t>
      </w:r>
      <w:r w:rsidR="008D4BAE">
        <w:rPr>
          <w:rFonts w:asciiTheme="minorHAnsi" w:hAnsiTheme="minorHAnsi"/>
          <w:sz w:val="22"/>
        </w:rPr>
        <w:t>:</w:t>
      </w:r>
    </w:p>
    <w:p w14:paraId="1DD7CD2F" w14:textId="77777777" w:rsidR="00730E10" w:rsidRPr="00BE4B30" w:rsidRDefault="00730E10" w:rsidP="008D4BAE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7AE745A2" w14:textId="77777777" w:rsidR="001278DE" w:rsidRPr="00BE4B30" w:rsidRDefault="001278DE" w:rsidP="008D4BAE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15675596" w14:textId="57B8A749" w:rsidR="00614B41" w:rsidRPr="00BE4B30" w:rsidRDefault="00614B41" w:rsidP="008D4BAE">
      <w:pPr>
        <w:spacing w:after="0" w:line="240" w:lineRule="auto"/>
        <w:jc w:val="left"/>
        <w:rPr>
          <w:rFonts w:asciiTheme="minorHAnsi" w:hAnsiTheme="minorHAnsi"/>
          <w:sz w:val="22"/>
        </w:rPr>
      </w:pPr>
      <w:r w:rsidRPr="00BE4B30">
        <w:rPr>
          <w:rFonts w:asciiTheme="minorHAnsi" w:hAnsiTheme="minorHAnsi"/>
          <w:sz w:val="24"/>
          <w:szCs w:val="24"/>
        </w:rPr>
        <w:t>Předseda oborové rady:</w:t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2"/>
        </w:rPr>
        <w:t>doporučuji/nedoporučuji</w:t>
      </w:r>
      <w:r w:rsidR="00476A67" w:rsidRPr="00BE4B30">
        <w:rPr>
          <w:rFonts w:asciiTheme="minorHAnsi" w:hAnsiTheme="minorHAnsi"/>
          <w:sz w:val="22"/>
        </w:rPr>
        <w:tab/>
      </w:r>
      <w:r w:rsidR="00476A67" w:rsidRPr="00BE4B30">
        <w:rPr>
          <w:rFonts w:asciiTheme="minorHAnsi" w:hAnsiTheme="minorHAnsi"/>
          <w:sz w:val="22"/>
        </w:rPr>
        <w:tab/>
      </w:r>
      <w:r w:rsidR="008D4BAE">
        <w:rPr>
          <w:rFonts w:asciiTheme="minorHAnsi" w:hAnsiTheme="minorHAnsi"/>
          <w:sz w:val="22"/>
        </w:rPr>
        <w:t>D</w:t>
      </w:r>
      <w:r w:rsidR="00476A67" w:rsidRPr="00BE4B30">
        <w:rPr>
          <w:rFonts w:asciiTheme="minorHAnsi" w:hAnsiTheme="minorHAnsi"/>
          <w:sz w:val="22"/>
        </w:rPr>
        <w:t>atum, podpis</w:t>
      </w:r>
      <w:r w:rsidR="008D4BAE">
        <w:rPr>
          <w:rFonts w:asciiTheme="minorHAnsi" w:hAnsiTheme="minorHAnsi"/>
          <w:sz w:val="22"/>
        </w:rPr>
        <w:t>:</w:t>
      </w:r>
    </w:p>
    <w:p w14:paraId="315F1F37" w14:textId="54C7450B" w:rsidR="001278DE" w:rsidRPr="00BE4B30" w:rsidRDefault="001278DE" w:rsidP="008D4BAE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293D60F7" w14:textId="77777777" w:rsidR="00730E10" w:rsidRPr="00BE4B30" w:rsidRDefault="00730E10" w:rsidP="008D4BAE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32BDB15B" w14:textId="61F67E46" w:rsidR="00614B41" w:rsidRPr="00071D2C" w:rsidRDefault="00614B41" w:rsidP="008D4BAE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Děkan:</w:t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sz w:val="22"/>
        </w:rPr>
        <w:t>doporučuji/nedoporučuji</w:t>
      </w:r>
      <w:r w:rsidR="00476A67" w:rsidRPr="00071D2C">
        <w:rPr>
          <w:rFonts w:asciiTheme="minorHAnsi" w:hAnsiTheme="minorHAnsi"/>
          <w:sz w:val="22"/>
        </w:rPr>
        <w:tab/>
      </w:r>
      <w:r w:rsidR="00476A67" w:rsidRPr="00071D2C">
        <w:rPr>
          <w:rFonts w:asciiTheme="minorHAnsi" w:hAnsiTheme="minorHAnsi"/>
          <w:sz w:val="22"/>
        </w:rPr>
        <w:tab/>
      </w:r>
      <w:r w:rsidR="008D4BAE">
        <w:rPr>
          <w:rFonts w:asciiTheme="minorHAnsi" w:hAnsiTheme="minorHAnsi"/>
          <w:sz w:val="22"/>
        </w:rPr>
        <w:t>D</w:t>
      </w:r>
      <w:r w:rsidR="00476A67" w:rsidRPr="00071D2C">
        <w:rPr>
          <w:rFonts w:asciiTheme="minorHAnsi" w:hAnsiTheme="minorHAnsi"/>
          <w:sz w:val="22"/>
        </w:rPr>
        <w:t>atum, podpis</w:t>
      </w:r>
      <w:r w:rsidR="008D4BAE">
        <w:rPr>
          <w:rFonts w:asciiTheme="minorHAnsi" w:hAnsiTheme="minorHAnsi"/>
          <w:sz w:val="22"/>
        </w:rPr>
        <w:t>:</w:t>
      </w:r>
    </w:p>
    <w:sectPr w:rsidR="00614B41" w:rsidRPr="00071D2C" w:rsidSect="00336E50">
      <w:headerReference w:type="default" r:id="rId12"/>
      <w:footerReference w:type="default" r:id="rId13"/>
      <w:headerReference w:type="first" r:id="rId14"/>
      <w:pgSz w:w="11906" w:h="16838" w:code="9"/>
      <w:pgMar w:top="1389" w:right="1274" w:bottom="1135" w:left="1134" w:header="27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711A" w14:textId="77777777" w:rsidR="000444F5" w:rsidRDefault="000444F5" w:rsidP="00F15613">
      <w:pPr>
        <w:spacing w:line="240" w:lineRule="auto"/>
      </w:pPr>
      <w:r>
        <w:separator/>
      </w:r>
    </w:p>
  </w:endnote>
  <w:endnote w:type="continuationSeparator" w:id="0">
    <w:p w14:paraId="3279CA6C" w14:textId="77777777" w:rsidR="000444F5" w:rsidRDefault="000444F5" w:rsidP="00F15613">
      <w:pPr>
        <w:spacing w:line="240" w:lineRule="auto"/>
      </w:pPr>
      <w:r>
        <w:continuationSeparator/>
      </w:r>
    </w:p>
  </w:endnote>
  <w:endnote w:type="continuationNotice" w:id="1">
    <w:p w14:paraId="76D51335" w14:textId="77777777" w:rsidR="005D7E11" w:rsidRDefault="005D7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44C6" w14:textId="77777777" w:rsidR="005D7E11" w:rsidRDefault="005D7E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2A8F" w14:textId="77777777" w:rsidR="000444F5" w:rsidRDefault="000444F5" w:rsidP="00F15613">
      <w:pPr>
        <w:spacing w:line="240" w:lineRule="auto"/>
      </w:pPr>
      <w:r>
        <w:separator/>
      </w:r>
    </w:p>
  </w:footnote>
  <w:footnote w:type="continuationSeparator" w:id="0">
    <w:p w14:paraId="00947663" w14:textId="77777777" w:rsidR="000444F5" w:rsidRDefault="000444F5" w:rsidP="00F15613">
      <w:pPr>
        <w:spacing w:line="240" w:lineRule="auto"/>
      </w:pPr>
      <w:r>
        <w:continuationSeparator/>
      </w:r>
    </w:p>
  </w:footnote>
  <w:footnote w:type="continuationNotice" w:id="1">
    <w:p w14:paraId="6530A50E" w14:textId="77777777" w:rsidR="005D7E11" w:rsidRDefault="005D7E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BD1A" w14:textId="6F817D0E" w:rsidR="00816E2E" w:rsidRDefault="00816E2E" w:rsidP="00503D0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94E0" w14:textId="465A3A23" w:rsidR="00816E2E" w:rsidRDefault="00816E2E" w:rsidP="00336E50">
    <w:pPr>
      <w:spacing w:line="276" w:lineRule="auto"/>
      <w:jc w:val="left"/>
    </w:pPr>
    <w:r w:rsidRPr="00336E50">
      <w:rPr>
        <w:noProof/>
        <w:sz w:val="22"/>
        <w:lang w:eastAsia="cs-CZ"/>
      </w:rPr>
      <w:drawing>
        <wp:anchor distT="720090" distB="720090" distL="114300" distR="114300" simplePos="0" relativeHeight="251660288" behindDoc="0" locked="1" layoutInCell="1" allowOverlap="1" wp14:anchorId="07D57CC7" wp14:editId="2420A600">
          <wp:simplePos x="0" y="0"/>
          <wp:positionH relativeFrom="page">
            <wp:posOffset>735330</wp:posOffset>
          </wp:positionH>
          <wp:positionV relativeFrom="page">
            <wp:posOffset>352425</wp:posOffset>
          </wp:positionV>
          <wp:extent cx="1732915" cy="719455"/>
          <wp:effectExtent l="0" t="0" r="635" b="4445"/>
          <wp:wrapTopAndBottom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DEwMzY3MzUwMDZX0lEKTi0uzszPAykwqgUAPaT8wSwAAAA="/>
  </w:docVars>
  <w:rsids>
    <w:rsidRoot w:val="00A95C78"/>
    <w:rsid w:val="00012F6B"/>
    <w:rsid w:val="00041C74"/>
    <w:rsid w:val="000444F5"/>
    <w:rsid w:val="00060A96"/>
    <w:rsid w:val="0007026C"/>
    <w:rsid w:val="00071D2C"/>
    <w:rsid w:val="000E178D"/>
    <w:rsid w:val="000F0D39"/>
    <w:rsid w:val="000F2142"/>
    <w:rsid w:val="001040B2"/>
    <w:rsid w:val="0010566D"/>
    <w:rsid w:val="001278DE"/>
    <w:rsid w:val="001379EF"/>
    <w:rsid w:val="00146FF1"/>
    <w:rsid w:val="00184B5E"/>
    <w:rsid w:val="001B2B93"/>
    <w:rsid w:val="002004C5"/>
    <w:rsid w:val="002129A5"/>
    <w:rsid w:val="002404C0"/>
    <w:rsid w:val="002557C3"/>
    <w:rsid w:val="00262A92"/>
    <w:rsid w:val="00276D6B"/>
    <w:rsid w:val="002E3612"/>
    <w:rsid w:val="002F4948"/>
    <w:rsid w:val="00301C40"/>
    <w:rsid w:val="0032093B"/>
    <w:rsid w:val="00331D95"/>
    <w:rsid w:val="00336E50"/>
    <w:rsid w:val="00341697"/>
    <w:rsid w:val="003B5230"/>
    <w:rsid w:val="003C3E9C"/>
    <w:rsid w:val="00406C25"/>
    <w:rsid w:val="00430F25"/>
    <w:rsid w:val="00437A6B"/>
    <w:rsid w:val="00443E71"/>
    <w:rsid w:val="004720CD"/>
    <w:rsid w:val="00476A67"/>
    <w:rsid w:val="00486300"/>
    <w:rsid w:val="004D171B"/>
    <w:rsid w:val="004F77C5"/>
    <w:rsid w:val="00502BEF"/>
    <w:rsid w:val="00503D0C"/>
    <w:rsid w:val="005367D9"/>
    <w:rsid w:val="00540537"/>
    <w:rsid w:val="00584D39"/>
    <w:rsid w:val="00595801"/>
    <w:rsid w:val="005A6143"/>
    <w:rsid w:val="005B6853"/>
    <w:rsid w:val="005B6FC8"/>
    <w:rsid w:val="005C2BD0"/>
    <w:rsid w:val="005D7E11"/>
    <w:rsid w:val="005E387A"/>
    <w:rsid w:val="00604290"/>
    <w:rsid w:val="00614B41"/>
    <w:rsid w:val="00666E22"/>
    <w:rsid w:val="00676A2E"/>
    <w:rsid w:val="00680944"/>
    <w:rsid w:val="006B22CE"/>
    <w:rsid w:val="006E3956"/>
    <w:rsid w:val="00702C0D"/>
    <w:rsid w:val="00730E10"/>
    <w:rsid w:val="007B0E8B"/>
    <w:rsid w:val="007E4C5F"/>
    <w:rsid w:val="007F6FCC"/>
    <w:rsid w:val="00811B7A"/>
    <w:rsid w:val="00816E2E"/>
    <w:rsid w:val="00862C56"/>
    <w:rsid w:val="008849AF"/>
    <w:rsid w:val="0089158A"/>
    <w:rsid w:val="008D4BAE"/>
    <w:rsid w:val="008E1E07"/>
    <w:rsid w:val="008E27A7"/>
    <w:rsid w:val="008E7059"/>
    <w:rsid w:val="008F6CE9"/>
    <w:rsid w:val="00911062"/>
    <w:rsid w:val="00916209"/>
    <w:rsid w:val="009364E1"/>
    <w:rsid w:val="009554FB"/>
    <w:rsid w:val="0096628E"/>
    <w:rsid w:val="00990090"/>
    <w:rsid w:val="009E629B"/>
    <w:rsid w:val="009F3F9F"/>
    <w:rsid w:val="009F7D89"/>
    <w:rsid w:val="00A02185"/>
    <w:rsid w:val="00A04911"/>
    <w:rsid w:val="00A1351A"/>
    <w:rsid w:val="00A5561A"/>
    <w:rsid w:val="00A63B00"/>
    <w:rsid w:val="00A95C78"/>
    <w:rsid w:val="00AC2513"/>
    <w:rsid w:val="00AC779F"/>
    <w:rsid w:val="00AF2871"/>
    <w:rsid w:val="00B028C4"/>
    <w:rsid w:val="00B15CD8"/>
    <w:rsid w:val="00B52715"/>
    <w:rsid w:val="00B73FD1"/>
    <w:rsid w:val="00B95469"/>
    <w:rsid w:val="00BB360C"/>
    <w:rsid w:val="00BC3E9B"/>
    <w:rsid w:val="00BD04D6"/>
    <w:rsid w:val="00BE1819"/>
    <w:rsid w:val="00BE2674"/>
    <w:rsid w:val="00BE4B30"/>
    <w:rsid w:val="00BF49AF"/>
    <w:rsid w:val="00C1266B"/>
    <w:rsid w:val="00C46031"/>
    <w:rsid w:val="00C62ABF"/>
    <w:rsid w:val="00C6493E"/>
    <w:rsid w:val="00D03118"/>
    <w:rsid w:val="00D05CD7"/>
    <w:rsid w:val="00D13E57"/>
    <w:rsid w:val="00D3349F"/>
    <w:rsid w:val="00D41CBA"/>
    <w:rsid w:val="00D61B91"/>
    <w:rsid w:val="00D62385"/>
    <w:rsid w:val="00D727D5"/>
    <w:rsid w:val="00D955E7"/>
    <w:rsid w:val="00DC5FA7"/>
    <w:rsid w:val="00DE39B0"/>
    <w:rsid w:val="00DF4852"/>
    <w:rsid w:val="00E2569D"/>
    <w:rsid w:val="00E426C5"/>
    <w:rsid w:val="00E47977"/>
    <w:rsid w:val="00E613E6"/>
    <w:rsid w:val="00E75101"/>
    <w:rsid w:val="00E97744"/>
    <w:rsid w:val="00EB51FE"/>
    <w:rsid w:val="00EC040F"/>
    <w:rsid w:val="00EC7707"/>
    <w:rsid w:val="00F0078F"/>
    <w:rsid w:val="00F15613"/>
    <w:rsid w:val="00F27E37"/>
    <w:rsid w:val="00F35760"/>
    <w:rsid w:val="00F748F0"/>
    <w:rsid w:val="00F7721E"/>
    <w:rsid w:val="00F81C25"/>
    <w:rsid w:val="00FA5E73"/>
    <w:rsid w:val="00FB21A4"/>
    <w:rsid w:val="00FB40E4"/>
    <w:rsid w:val="00FC623F"/>
    <w:rsid w:val="00FD603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442008"/>
  <w15:docId w15:val="{F80A297A-79D5-47D4-BD8E-CEF3C5E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F2871"/>
    <w:pPr>
      <w:spacing w:after="0" w:line="240" w:lineRule="auto"/>
      <w:contextualSpacing w:val="0"/>
      <w:jc w:val="left"/>
    </w:pPr>
    <w:rPr>
      <w:rFonts w:eastAsia="Times New Roman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2871"/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AppData\Local\Microsoft\Windows\Temporary%20Internet%20Files\Content.Outlook\WDA4BL58\hlavi&#269;ka%20&#269;e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4" ma:contentTypeDescription="Vytvoří nový dokument" ma:contentTypeScope="" ma:versionID="be2fdcacc4ac7a82223e9fab853db37c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82b0ea3bc306533579b203efb5cc48b6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3F84-3B88-484D-92DC-1228ECD10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7044A-6ED5-4D65-86B3-3AABCA87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EAC75-F646-422C-91C7-678B5EB4C57B}">
  <ds:schemaRefs>
    <ds:schemaRef ds:uri="http://purl.org/dc/terms/"/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402923-834D-4080-83B8-40A1A9C0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česky</Template>
  <TotalTime>0</TotalTime>
  <Pages>2</Pages>
  <Words>136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Dostálová Jana</cp:lastModifiedBy>
  <cp:revision>2</cp:revision>
  <cp:lastPrinted>2023-03-03T11:01:00Z</cp:lastPrinted>
  <dcterms:created xsi:type="dcterms:W3CDTF">2023-03-03T12:12:00Z</dcterms:created>
  <dcterms:modified xsi:type="dcterms:W3CDTF">2023-03-03T12:12:00Z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