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F4" w:rsidRDefault="00EA28F4" w:rsidP="00EA28F4">
      <w:pPr>
        <w:spacing w:line="256" w:lineRule="auto"/>
        <w:jc w:val="center"/>
        <w:rPr>
          <w:b/>
          <w:sz w:val="28"/>
        </w:rPr>
      </w:pPr>
      <w:r w:rsidRPr="000F3111">
        <w:rPr>
          <w:b/>
          <w:sz w:val="28"/>
        </w:rPr>
        <w:t xml:space="preserve">ŽÁDOST O </w:t>
      </w:r>
      <w:r w:rsidRPr="00C01BDA">
        <w:rPr>
          <w:b/>
          <w:sz w:val="28"/>
        </w:rPr>
        <w:t>ZMĚNU V PROJEKTU</w:t>
      </w:r>
      <w:r w:rsidR="003F5662">
        <w:rPr>
          <w:rStyle w:val="Znakapoznpodarou"/>
          <w:b/>
          <w:sz w:val="28"/>
        </w:rPr>
        <w:footnoteReference w:id="1"/>
      </w:r>
      <w:r>
        <w:rPr>
          <w:b/>
          <w:sz w:val="28"/>
        </w:rPr>
        <w:t xml:space="preserve"> </w:t>
      </w:r>
    </w:p>
    <w:p w:rsidR="00EA28F4" w:rsidRDefault="00EA28F4" w:rsidP="00EA28F4">
      <w:pPr>
        <w:spacing w:after="157" w:line="256" w:lineRule="auto"/>
        <w:jc w:val="center"/>
        <w:rPr>
          <w:b/>
          <w:sz w:val="24"/>
        </w:rPr>
      </w:pPr>
      <w:r>
        <w:rPr>
          <w:b/>
          <w:sz w:val="24"/>
        </w:rPr>
        <w:t>Grantový fond děkana</w:t>
      </w:r>
    </w:p>
    <w:p w:rsidR="00BB755C" w:rsidRDefault="00BB755C" w:rsidP="00BB755C">
      <w:pPr>
        <w:spacing w:line="256" w:lineRule="auto"/>
        <w:jc w:val="center"/>
        <w:rPr>
          <w:sz w:val="24"/>
        </w:rPr>
      </w:pPr>
    </w:p>
    <w:tbl>
      <w:tblPr>
        <w:tblStyle w:val="Mkatabulky"/>
        <w:tblW w:w="10207" w:type="dxa"/>
        <w:tblInd w:w="-44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EA28F4" w:rsidTr="00566DA1">
        <w:trPr>
          <w:trHeight w:val="385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  <w:r>
              <w:rPr>
                <w:b/>
              </w:rPr>
              <w:t>IDENTIFIKACE PROJEKTU</w:t>
            </w:r>
          </w:p>
        </w:tc>
      </w:tr>
      <w:tr w:rsidR="00EA28F4" w:rsidTr="00566DA1">
        <w:trPr>
          <w:trHeight w:val="3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  <w:r w:rsidRPr="00F01CB2">
              <w:t>Číslo projektu: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/>
        </w:tc>
      </w:tr>
      <w:tr w:rsidR="00EA28F4" w:rsidTr="00566DA1">
        <w:trPr>
          <w:trHeight w:val="411"/>
        </w:trPr>
        <w:tc>
          <w:tcPr>
            <w:tcW w:w="297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  <w:r w:rsidRPr="00F01CB2">
              <w:t>Název projektu:</w:t>
            </w:r>
            <w:r w:rsidRPr="00F01CB2">
              <w:tab/>
            </w:r>
          </w:p>
        </w:tc>
        <w:tc>
          <w:tcPr>
            <w:tcW w:w="722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  <w:tr w:rsidR="00EA28F4" w:rsidTr="00566DA1">
        <w:trPr>
          <w:trHeight w:val="474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r w:rsidRPr="00F01CB2">
              <w:t>Hlavní řešitel/</w:t>
            </w:r>
            <w:proofErr w:type="spellStart"/>
            <w:r w:rsidRPr="00F01CB2">
              <w:t>ka</w:t>
            </w:r>
            <w:proofErr w:type="spellEnd"/>
            <w:r w:rsidRPr="00F01CB2">
              <w:t>:</w:t>
            </w:r>
          </w:p>
        </w:tc>
        <w:tc>
          <w:tcPr>
            <w:tcW w:w="722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  <w:tr w:rsidR="00EA28F4" w:rsidTr="00566DA1">
        <w:trPr>
          <w:trHeight w:val="635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  <w:r w:rsidRPr="00F01CB2">
              <w:rPr>
                <w:b/>
              </w:rPr>
              <w:t>Žádám o změnu</w:t>
            </w:r>
            <w:r w:rsidR="003F5662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F4" w:rsidRPr="00EE0CBA" w:rsidRDefault="00EA28F4" w:rsidP="00B77E8B">
            <w:pPr>
              <w:rPr>
                <w:b/>
              </w:rPr>
            </w:pPr>
            <w:r w:rsidRPr="00EE0CBA">
              <w:rPr>
                <w:b/>
              </w:rPr>
              <w:t>v řešitelském týmu</w:t>
            </w:r>
            <w:r w:rsidR="008744BE">
              <w:rPr>
                <w:rStyle w:val="Znakapoznpodarou"/>
                <w:b/>
              </w:rPr>
              <w:footnoteReference w:id="3"/>
            </w:r>
          </w:p>
          <w:p w:rsidR="00EA28F4" w:rsidRPr="00F01CB2" w:rsidRDefault="00EA28F4" w:rsidP="00B77E8B">
            <w:pPr>
              <w:spacing w:line="276" w:lineRule="auto"/>
            </w:pPr>
            <w:r w:rsidRPr="00EE0CBA">
              <w:rPr>
                <w:b/>
              </w:rPr>
              <w:t>v rozpočtu</w:t>
            </w:r>
          </w:p>
        </w:tc>
      </w:tr>
      <w:tr w:rsidR="00EA28F4" w:rsidTr="00566DA1">
        <w:trPr>
          <w:trHeight w:val="184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pPr>
              <w:spacing w:before="240"/>
            </w:pPr>
            <w:r>
              <w:rPr>
                <w:b/>
              </w:rPr>
              <w:t>POPIS ZMĚNY</w:t>
            </w:r>
          </w:p>
          <w:p w:rsidR="00EA28F4" w:rsidRPr="00F01CB2" w:rsidRDefault="00EA28F4" w:rsidP="00B77E8B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  <w:tr w:rsidR="00EA28F4" w:rsidTr="00566DA1">
        <w:trPr>
          <w:trHeight w:val="66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r w:rsidRPr="00F01CB2">
              <w:t>Datum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  <w:tr w:rsidR="00EA28F4" w:rsidTr="00566DA1">
        <w:trPr>
          <w:trHeight w:val="939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  <w:r w:rsidRPr="00F01CB2">
              <w:t>Podpis hlavního řešitele/řešitelky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  <w:tr w:rsidR="00EA28F4" w:rsidTr="00566DA1">
        <w:trPr>
          <w:trHeight w:val="973"/>
        </w:trPr>
        <w:tc>
          <w:tcPr>
            <w:tcW w:w="297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D5474A" w:rsidP="00B77E8B">
            <w:pPr>
              <w:rPr>
                <w:b/>
              </w:rPr>
            </w:pPr>
            <w:r w:rsidRPr="00F01CB2">
              <w:t>Vyjádření pověřeného proděkana</w:t>
            </w:r>
          </w:p>
        </w:tc>
        <w:tc>
          <w:tcPr>
            <w:tcW w:w="722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  <w:tr w:rsidR="00EA28F4" w:rsidTr="00566DA1">
        <w:trPr>
          <w:trHeight w:val="987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A28F4" w:rsidRPr="00F01CB2" w:rsidRDefault="00EA28F4" w:rsidP="00D5474A">
            <w:pPr>
              <w:rPr>
                <w:b/>
              </w:rPr>
            </w:pPr>
            <w:r w:rsidRPr="00F01CB2">
              <w:t xml:space="preserve">Vyjádření </w:t>
            </w:r>
            <w:r w:rsidR="003F5662">
              <w:t>děkana PdF</w:t>
            </w:r>
            <w:r w:rsidR="003F5662">
              <w:rPr>
                <w:rStyle w:val="Znakapoznpodarou"/>
              </w:rPr>
              <w:footnoteReference w:id="4"/>
            </w:r>
            <w:r w:rsidRPr="00F01CB2">
              <w:tab/>
            </w:r>
          </w:p>
        </w:tc>
        <w:tc>
          <w:tcPr>
            <w:tcW w:w="722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8F4" w:rsidRPr="00F01CB2" w:rsidRDefault="00EA28F4" w:rsidP="00B77E8B">
            <w:pPr>
              <w:rPr>
                <w:b/>
              </w:rPr>
            </w:pPr>
          </w:p>
        </w:tc>
      </w:tr>
    </w:tbl>
    <w:p w:rsidR="00D5474A" w:rsidRDefault="00D5474A" w:rsidP="00EA28F4">
      <w:pPr>
        <w:rPr>
          <w:sz w:val="20"/>
        </w:rPr>
      </w:pPr>
    </w:p>
    <w:p w:rsidR="003F5662" w:rsidRDefault="003F5662" w:rsidP="00EA28F4">
      <w:pPr>
        <w:rPr>
          <w:sz w:val="20"/>
        </w:rPr>
      </w:pPr>
    </w:p>
    <w:p w:rsidR="003F5662" w:rsidRDefault="003F5662" w:rsidP="00EA28F4">
      <w:pPr>
        <w:rPr>
          <w:sz w:val="20"/>
        </w:rPr>
      </w:pPr>
    </w:p>
    <w:p w:rsidR="003F5662" w:rsidRPr="00EE0CBA" w:rsidRDefault="003F5662" w:rsidP="00EA28F4">
      <w:pPr>
        <w:rPr>
          <w:sz w:val="20"/>
        </w:rPr>
      </w:pPr>
    </w:p>
    <w:sectPr w:rsidR="003F5662" w:rsidRPr="00EE0CBA" w:rsidSect="006D5BBE">
      <w:footerReference w:type="default" r:id="rId8"/>
      <w:headerReference w:type="first" r:id="rId9"/>
      <w:footerReference w:type="first" r:id="rId10"/>
      <w:pgSz w:w="11906" w:h="16838" w:code="9"/>
      <w:pgMar w:top="1418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43" w:rsidRDefault="00163C43" w:rsidP="00F15613">
      <w:r>
        <w:separator/>
      </w:r>
    </w:p>
  </w:endnote>
  <w:endnote w:type="continuationSeparator" w:id="0">
    <w:p w:rsidR="00163C43" w:rsidRDefault="00163C4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50" w:rsidRDefault="00051550" w:rsidP="00051550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051550" w:rsidRDefault="00051550" w:rsidP="003F5662">
    <w:pPr>
      <w:pStyle w:val="Zpat"/>
      <w:spacing w:line="240" w:lineRule="exact"/>
    </w:pPr>
    <w:r>
      <w:rPr>
        <w:rFonts w:cs="Arial"/>
      </w:rPr>
      <w:t xml:space="preserve">Žižkovo nám. 5 | 771 40 Olomouc | </w:t>
    </w: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0863AC" w:rsidRDefault="000863AC" w:rsidP="000F3111">
    <w:pPr>
      <w:pStyle w:val="Zpat"/>
      <w:spacing w:line="240" w:lineRule="exact"/>
    </w:pPr>
    <w:r>
      <w:rPr>
        <w:rFonts w:cs="Arial"/>
      </w:rPr>
      <w:t xml:space="preserve">Žižkovo nám. 5 | 771 40 Olomouc | </w:t>
    </w: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43" w:rsidRDefault="00163C43" w:rsidP="00F15613">
      <w:r>
        <w:separator/>
      </w:r>
    </w:p>
  </w:footnote>
  <w:footnote w:type="continuationSeparator" w:id="0">
    <w:p w:rsidR="00163C43" w:rsidRDefault="00163C43" w:rsidP="00F15613">
      <w:r>
        <w:continuationSeparator/>
      </w:r>
    </w:p>
  </w:footnote>
  <w:footnote w:id="1">
    <w:p w:rsidR="003F5662" w:rsidRDefault="003F56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7C96">
        <w:t>V žádosti vycházejte ze znění „</w:t>
      </w:r>
      <w:r w:rsidRPr="00F97C96">
        <w:rPr>
          <w:b/>
        </w:rPr>
        <w:t>Základních informací a pokynů pro řešitele</w:t>
      </w:r>
      <w:r w:rsidRPr="00F97C96">
        <w:t>“, které jste obdrželi při zahájení projektu</w:t>
      </w:r>
      <w:r>
        <w:t xml:space="preserve"> a rovněž pravidel vnitřní norm</w:t>
      </w:r>
      <w:r w:rsidR="00BC73D1">
        <w:t>y</w:t>
      </w:r>
      <w:r>
        <w:t xml:space="preserve"> </w:t>
      </w:r>
      <w:r w:rsidRPr="005E7095">
        <w:rPr>
          <w:b/>
        </w:rPr>
        <w:t>PdF-B-23/08</w:t>
      </w:r>
      <w:r w:rsidRPr="00F97C96">
        <w:t>.</w:t>
      </w:r>
    </w:p>
  </w:footnote>
  <w:footnote w:id="2">
    <w:p w:rsidR="003F5662" w:rsidRDefault="003F5662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:rsidR="008744BE" w:rsidRDefault="008744BE">
      <w:pPr>
        <w:pStyle w:val="Textpoznpodarou"/>
      </w:pPr>
      <w:r>
        <w:rPr>
          <w:rStyle w:val="Znakapoznpodarou"/>
        </w:rPr>
        <w:footnoteRef/>
      </w:r>
      <w:r>
        <w:t xml:space="preserve"> V případě rozšíření či změny v řešitelském týmu k žádosti </w:t>
      </w:r>
      <w:bookmarkStart w:id="0" w:name="_GoBack"/>
      <w:bookmarkEnd w:id="0"/>
      <w:r>
        <w:t>přiložte CV nového řešitele/řešitelky</w:t>
      </w:r>
    </w:p>
  </w:footnote>
  <w:footnote w:id="4">
    <w:p w:rsidR="003F5662" w:rsidRDefault="003F5662">
      <w:pPr>
        <w:pStyle w:val="Textpoznpodarou"/>
      </w:pPr>
      <w:r>
        <w:rPr>
          <w:rStyle w:val="Znakapoznpodarou"/>
        </w:rPr>
        <w:footnoteRef/>
      </w:r>
      <w:r>
        <w:t xml:space="preserve"> Vyžadováno v případě rozpočtové změny nad 10%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478155</wp:posOffset>
          </wp:positionH>
          <wp:positionV relativeFrom="page">
            <wp:posOffset>352425</wp:posOffset>
          </wp:positionV>
          <wp:extent cx="1732915" cy="719455"/>
          <wp:effectExtent l="0" t="0" r="0" b="0"/>
          <wp:wrapTopAndBottom/>
          <wp:docPr id="4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D"/>
    <w:multiLevelType w:val="hybridMultilevel"/>
    <w:tmpl w:val="3FCCC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D1305"/>
    <w:multiLevelType w:val="hybridMultilevel"/>
    <w:tmpl w:val="AEE66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40682"/>
    <w:multiLevelType w:val="hybridMultilevel"/>
    <w:tmpl w:val="BAE6A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2F2"/>
    <w:multiLevelType w:val="hybridMultilevel"/>
    <w:tmpl w:val="763AF326"/>
    <w:lvl w:ilvl="0" w:tplc="92D22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2860"/>
    <w:multiLevelType w:val="hybridMultilevel"/>
    <w:tmpl w:val="6F883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AE2"/>
    <w:multiLevelType w:val="hybridMultilevel"/>
    <w:tmpl w:val="16924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56A"/>
    <w:multiLevelType w:val="hybridMultilevel"/>
    <w:tmpl w:val="8E1C7206"/>
    <w:lvl w:ilvl="0" w:tplc="43E62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4C475C"/>
    <w:multiLevelType w:val="hybridMultilevel"/>
    <w:tmpl w:val="EEFE1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A836BA"/>
    <w:multiLevelType w:val="hybridMultilevel"/>
    <w:tmpl w:val="D424E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47B"/>
    <w:multiLevelType w:val="hybridMultilevel"/>
    <w:tmpl w:val="3E8E5C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2267B14"/>
    <w:multiLevelType w:val="hybridMultilevel"/>
    <w:tmpl w:val="1F6CF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9A57745"/>
    <w:multiLevelType w:val="hybridMultilevel"/>
    <w:tmpl w:val="294CCD7C"/>
    <w:lvl w:ilvl="0" w:tplc="9E00DF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0E65EE"/>
    <w:multiLevelType w:val="hybridMultilevel"/>
    <w:tmpl w:val="3440C7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83790"/>
    <w:multiLevelType w:val="hybridMultilevel"/>
    <w:tmpl w:val="453A16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F4548"/>
    <w:multiLevelType w:val="hybridMultilevel"/>
    <w:tmpl w:val="686ED1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B3998"/>
    <w:multiLevelType w:val="hybridMultilevel"/>
    <w:tmpl w:val="33744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550E"/>
    <w:multiLevelType w:val="hybridMultilevel"/>
    <w:tmpl w:val="A6FA5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EC4"/>
    <w:multiLevelType w:val="hybridMultilevel"/>
    <w:tmpl w:val="3D626A22"/>
    <w:lvl w:ilvl="0" w:tplc="F1340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7002E"/>
    <w:multiLevelType w:val="hybridMultilevel"/>
    <w:tmpl w:val="6982363E"/>
    <w:lvl w:ilvl="0" w:tplc="D0F85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C2A84"/>
    <w:multiLevelType w:val="hybridMultilevel"/>
    <w:tmpl w:val="8CA8B2C8"/>
    <w:lvl w:ilvl="0" w:tplc="F384C3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207C62"/>
    <w:multiLevelType w:val="multilevel"/>
    <w:tmpl w:val="0C5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11324"/>
    <w:multiLevelType w:val="hybridMultilevel"/>
    <w:tmpl w:val="E15C1F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3"/>
  </w:num>
  <w:num w:numId="5">
    <w:abstractNumId w:val="6"/>
  </w:num>
  <w:num w:numId="6">
    <w:abstractNumId w:val="20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8"/>
  </w:num>
  <w:num w:numId="19">
    <w:abstractNumId w:val="16"/>
  </w:num>
  <w:num w:numId="20">
    <w:abstractNumId w:val="18"/>
  </w:num>
  <w:num w:numId="21">
    <w:abstractNumId w:val="0"/>
  </w:num>
  <w:num w:numId="22">
    <w:abstractNumId w:val="13"/>
  </w:num>
  <w:num w:numId="23">
    <w:abstractNumId w:val="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51550"/>
    <w:rsid w:val="0007026C"/>
    <w:rsid w:val="000863AC"/>
    <w:rsid w:val="000A535E"/>
    <w:rsid w:val="000D2D34"/>
    <w:rsid w:val="000F0D39"/>
    <w:rsid w:val="000F3111"/>
    <w:rsid w:val="0010566D"/>
    <w:rsid w:val="0014244A"/>
    <w:rsid w:val="00163C43"/>
    <w:rsid w:val="0018596A"/>
    <w:rsid w:val="00185F19"/>
    <w:rsid w:val="001961E8"/>
    <w:rsid w:val="001A2A6C"/>
    <w:rsid w:val="001B1B9D"/>
    <w:rsid w:val="002004C5"/>
    <w:rsid w:val="00215DA4"/>
    <w:rsid w:val="00273182"/>
    <w:rsid w:val="00276D6B"/>
    <w:rsid w:val="0029154F"/>
    <w:rsid w:val="00292056"/>
    <w:rsid w:val="002A0BC2"/>
    <w:rsid w:val="002A2F94"/>
    <w:rsid w:val="002B4C94"/>
    <w:rsid w:val="002E3612"/>
    <w:rsid w:val="00305DC8"/>
    <w:rsid w:val="00331D95"/>
    <w:rsid w:val="00344F4D"/>
    <w:rsid w:val="003614B9"/>
    <w:rsid w:val="00373C35"/>
    <w:rsid w:val="00385AEB"/>
    <w:rsid w:val="003A6A7D"/>
    <w:rsid w:val="003F5662"/>
    <w:rsid w:val="004049A7"/>
    <w:rsid w:val="00430F25"/>
    <w:rsid w:val="00445AAA"/>
    <w:rsid w:val="00466F07"/>
    <w:rsid w:val="00486300"/>
    <w:rsid w:val="004D171B"/>
    <w:rsid w:val="005029E3"/>
    <w:rsid w:val="00502BEF"/>
    <w:rsid w:val="00540537"/>
    <w:rsid w:val="005467DF"/>
    <w:rsid w:val="00547870"/>
    <w:rsid w:val="00566DA1"/>
    <w:rsid w:val="005B6853"/>
    <w:rsid w:val="005C2BD0"/>
    <w:rsid w:val="005C6F9B"/>
    <w:rsid w:val="005D1DEF"/>
    <w:rsid w:val="005E387A"/>
    <w:rsid w:val="005E7095"/>
    <w:rsid w:val="00640025"/>
    <w:rsid w:val="00680944"/>
    <w:rsid w:val="006B22CE"/>
    <w:rsid w:val="006D4F85"/>
    <w:rsid w:val="006D5BBE"/>
    <w:rsid w:val="006E3956"/>
    <w:rsid w:val="00702C0D"/>
    <w:rsid w:val="00702EBD"/>
    <w:rsid w:val="00792168"/>
    <w:rsid w:val="007C3D94"/>
    <w:rsid w:val="007F6FCC"/>
    <w:rsid w:val="00847B85"/>
    <w:rsid w:val="008609D1"/>
    <w:rsid w:val="00862C56"/>
    <w:rsid w:val="008744BE"/>
    <w:rsid w:val="0089661B"/>
    <w:rsid w:val="008C79B1"/>
    <w:rsid w:val="008D51E0"/>
    <w:rsid w:val="008E27A7"/>
    <w:rsid w:val="008F3A99"/>
    <w:rsid w:val="009055E4"/>
    <w:rsid w:val="009224E3"/>
    <w:rsid w:val="00923B43"/>
    <w:rsid w:val="009375B4"/>
    <w:rsid w:val="009554FB"/>
    <w:rsid w:val="009837D7"/>
    <w:rsid w:val="00990090"/>
    <w:rsid w:val="009E629B"/>
    <w:rsid w:val="009F3F9F"/>
    <w:rsid w:val="00A04911"/>
    <w:rsid w:val="00A1351A"/>
    <w:rsid w:val="00A16894"/>
    <w:rsid w:val="00A21B4C"/>
    <w:rsid w:val="00A45B31"/>
    <w:rsid w:val="00A5561A"/>
    <w:rsid w:val="00A669EA"/>
    <w:rsid w:val="00AA21A5"/>
    <w:rsid w:val="00AD5194"/>
    <w:rsid w:val="00B00A66"/>
    <w:rsid w:val="00B028C4"/>
    <w:rsid w:val="00B15CD8"/>
    <w:rsid w:val="00B33597"/>
    <w:rsid w:val="00B52715"/>
    <w:rsid w:val="00B73FD1"/>
    <w:rsid w:val="00B833E0"/>
    <w:rsid w:val="00B94085"/>
    <w:rsid w:val="00B95730"/>
    <w:rsid w:val="00B97DE6"/>
    <w:rsid w:val="00BB755C"/>
    <w:rsid w:val="00BC73D1"/>
    <w:rsid w:val="00BD04D6"/>
    <w:rsid w:val="00BE1819"/>
    <w:rsid w:val="00BF49AF"/>
    <w:rsid w:val="00C50C42"/>
    <w:rsid w:val="00C60A30"/>
    <w:rsid w:val="00C6493E"/>
    <w:rsid w:val="00C66047"/>
    <w:rsid w:val="00C75E85"/>
    <w:rsid w:val="00CB5E4A"/>
    <w:rsid w:val="00CC0D02"/>
    <w:rsid w:val="00CD2667"/>
    <w:rsid w:val="00CE2006"/>
    <w:rsid w:val="00D11AF6"/>
    <w:rsid w:val="00D13E57"/>
    <w:rsid w:val="00D35EAF"/>
    <w:rsid w:val="00D5474A"/>
    <w:rsid w:val="00D61B91"/>
    <w:rsid w:val="00D62385"/>
    <w:rsid w:val="00D84F90"/>
    <w:rsid w:val="00D87CEA"/>
    <w:rsid w:val="00D955E7"/>
    <w:rsid w:val="00D97058"/>
    <w:rsid w:val="00DB0A0D"/>
    <w:rsid w:val="00DC5FA7"/>
    <w:rsid w:val="00DE39B0"/>
    <w:rsid w:val="00DF33E0"/>
    <w:rsid w:val="00E425F8"/>
    <w:rsid w:val="00E97744"/>
    <w:rsid w:val="00EA28F4"/>
    <w:rsid w:val="00EC3D2D"/>
    <w:rsid w:val="00EE0CBA"/>
    <w:rsid w:val="00EE0E60"/>
    <w:rsid w:val="00F0078F"/>
    <w:rsid w:val="00F110B4"/>
    <w:rsid w:val="00F11270"/>
    <w:rsid w:val="00F15613"/>
    <w:rsid w:val="00F23042"/>
    <w:rsid w:val="00F63952"/>
    <w:rsid w:val="00F769BF"/>
    <w:rsid w:val="00F81C25"/>
    <w:rsid w:val="00FA5E73"/>
    <w:rsid w:val="00FB21A4"/>
    <w:rsid w:val="00FC623F"/>
    <w:rsid w:val="00FD185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44E98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0A0D"/>
    <w:rPr>
      <w:color w:val="0000FF"/>
      <w:u w:val="single"/>
    </w:rPr>
  </w:style>
  <w:style w:type="paragraph" w:customStyle="1" w:styleId="xmsonormal">
    <w:name w:val="x_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VNormal-FirstLine">
    <w:name w:val="CV Normal - First Line"/>
    <w:basedOn w:val="Normln"/>
    <w:next w:val="Normln"/>
    <w:rsid w:val="00F769BF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3F5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566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3F5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A6F3-2CDC-4652-98CC-2A1DEFA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Michalík Jan</cp:lastModifiedBy>
  <cp:revision>3</cp:revision>
  <cp:lastPrinted>2023-02-02T07:16:00Z</cp:lastPrinted>
  <dcterms:created xsi:type="dcterms:W3CDTF">2024-04-12T14:18:00Z</dcterms:created>
  <dcterms:modified xsi:type="dcterms:W3CDTF">2024-04-12T14:18:00Z</dcterms:modified>
</cp:coreProperties>
</file>