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33" w:rsidRPr="00884233" w:rsidRDefault="00884233" w:rsidP="00884233">
      <w:pPr>
        <w:pStyle w:val="Nadpis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84233">
        <w:rPr>
          <w:rFonts w:ascii="Times New Roman" w:hAnsi="Times New Roman" w:cs="Times New Roman"/>
          <w:color w:val="auto"/>
          <w:sz w:val="32"/>
          <w:szCs w:val="32"/>
        </w:rPr>
        <w:t>Nabídka - učitel základní školy</w:t>
      </w:r>
    </w:p>
    <w:p w:rsidR="00884233" w:rsidRPr="00884233" w:rsidRDefault="00884233" w:rsidP="00884233">
      <w:pPr>
        <w:spacing w:line="276" w:lineRule="auto"/>
        <w:rPr>
          <w:sz w:val="28"/>
          <w:szCs w:val="28"/>
        </w:rPr>
      </w:pPr>
    </w:p>
    <w:p w:rsid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Zaměstnavatel: </w:t>
      </w:r>
      <w:r w:rsidRPr="00884233">
        <w:rPr>
          <w:b/>
          <w:bCs/>
          <w:sz w:val="28"/>
          <w:szCs w:val="28"/>
        </w:rPr>
        <w:t>Základní škola Letohrad, Komenského 269</w:t>
      </w:r>
      <w:r w:rsidRPr="00884233">
        <w:rPr>
          <w:sz w:val="28"/>
          <w:szCs w:val="28"/>
        </w:rPr>
        <w:t xml:space="preserve"> 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Druh pracovního poměru: </w:t>
      </w:r>
      <w:r w:rsidRPr="00884233">
        <w:rPr>
          <w:b/>
          <w:bCs/>
          <w:sz w:val="28"/>
          <w:szCs w:val="28"/>
        </w:rPr>
        <w:t>plný úvazek</w:t>
      </w:r>
      <w:r>
        <w:rPr>
          <w:b/>
          <w:bCs/>
          <w:sz w:val="28"/>
          <w:szCs w:val="28"/>
        </w:rPr>
        <w:t>, smlouva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Na dobu: </w:t>
      </w:r>
      <w:r w:rsidRPr="00884233">
        <w:rPr>
          <w:b/>
          <w:bCs/>
          <w:sz w:val="28"/>
          <w:szCs w:val="28"/>
        </w:rPr>
        <w:t>určitou s možností prodloužení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Nástup: </w:t>
      </w:r>
      <w:r w:rsidRPr="0088423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Pr="00884233">
        <w:rPr>
          <w:b/>
          <w:bCs/>
          <w:sz w:val="28"/>
          <w:szCs w:val="28"/>
        </w:rPr>
        <w:t>. srpen 201</w:t>
      </w:r>
      <w:r>
        <w:rPr>
          <w:b/>
          <w:bCs/>
          <w:sz w:val="28"/>
          <w:szCs w:val="28"/>
        </w:rPr>
        <w:t>9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Plat: </w:t>
      </w:r>
      <w:r w:rsidRPr="00884233">
        <w:rPr>
          <w:b/>
          <w:bCs/>
          <w:sz w:val="28"/>
          <w:szCs w:val="28"/>
        </w:rPr>
        <w:t>dle patných tabulek MŠMT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b/>
          <w:bCs/>
          <w:sz w:val="28"/>
          <w:szCs w:val="28"/>
        </w:rPr>
        <w:t>Náplň práce</w:t>
      </w:r>
      <w:r w:rsidRPr="00884233">
        <w:rPr>
          <w:sz w:val="28"/>
          <w:szCs w:val="28"/>
        </w:rPr>
        <w:t>:</w:t>
      </w:r>
      <w:r w:rsidRPr="00884233">
        <w:rPr>
          <w:sz w:val="28"/>
          <w:szCs w:val="28"/>
        </w:rPr>
        <w:br/>
        <w:t>učitel fyziky, matematiky</w:t>
      </w:r>
      <w:r>
        <w:rPr>
          <w:sz w:val="28"/>
          <w:szCs w:val="28"/>
        </w:rPr>
        <w:t>,</w:t>
      </w:r>
      <w:r w:rsidRPr="00884233">
        <w:rPr>
          <w:sz w:val="28"/>
          <w:szCs w:val="28"/>
        </w:rPr>
        <w:t xml:space="preserve"> p</w:t>
      </w:r>
      <w:r>
        <w:rPr>
          <w:sz w:val="28"/>
          <w:szCs w:val="28"/>
        </w:rPr>
        <w:t>racovních činností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b/>
          <w:bCs/>
          <w:sz w:val="28"/>
          <w:szCs w:val="28"/>
        </w:rPr>
        <w:t>Požadavky</w:t>
      </w:r>
      <w:r w:rsidRPr="00884233">
        <w:rPr>
          <w:sz w:val="28"/>
          <w:szCs w:val="28"/>
        </w:rPr>
        <w:t>:</w:t>
      </w:r>
      <w:r w:rsidRPr="00884233">
        <w:rPr>
          <w:sz w:val="28"/>
          <w:szCs w:val="28"/>
        </w:rPr>
        <w:br/>
        <w:t>kreativita, nadšení, empatie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b/>
          <w:bCs/>
          <w:sz w:val="28"/>
          <w:szCs w:val="28"/>
        </w:rPr>
        <w:t>Nabízíme</w:t>
      </w:r>
      <w:r w:rsidRPr="00884233">
        <w:rPr>
          <w:sz w:val="28"/>
          <w:szCs w:val="28"/>
        </w:rPr>
        <w:t>:</w:t>
      </w:r>
      <w:r w:rsidRPr="00884233">
        <w:rPr>
          <w:sz w:val="28"/>
          <w:szCs w:val="28"/>
        </w:rPr>
        <w:br/>
        <w:t xml:space="preserve">příjemné prostředí, velmi dobrý kolektiv, dobrá materiální vybavenost, podílení se na rozvoji školy </w:t>
      </w:r>
      <w:r>
        <w:rPr>
          <w:sz w:val="28"/>
          <w:szCs w:val="28"/>
        </w:rPr>
        <w:t>- k nahlédnutí na www.zsletohrad.cz</w:t>
      </w:r>
    </w:p>
    <w:p w:rsid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b/>
          <w:bCs/>
          <w:sz w:val="28"/>
          <w:szCs w:val="28"/>
        </w:rPr>
        <w:t>Benefity</w:t>
      </w:r>
      <w:r w:rsidRPr="00884233">
        <w:rPr>
          <w:sz w:val="28"/>
          <w:szCs w:val="28"/>
        </w:rPr>
        <w:t>:</w:t>
      </w:r>
      <w:r w:rsidRPr="00884233">
        <w:rPr>
          <w:sz w:val="28"/>
          <w:szCs w:val="28"/>
        </w:rPr>
        <w:br/>
        <w:t>podpora ve shánění ubytování, osobní hodnocení, možnost dalšího vzdělávání</w:t>
      </w:r>
    </w:p>
    <w:p w:rsidR="00AE4681" w:rsidRDefault="00AE4681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AE4681">
        <w:rPr>
          <w:b/>
          <w:sz w:val="28"/>
          <w:szCs w:val="28"/>
        </w:rPr>
        <w:t>Kontakt: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ředitelka školy Mgr. </w:t>
      </w:r>
      <w:proofErr w:type="spellStart"/>
      <w:r>
        <w:rPr>
          <w:sz w:val="28"/>
          <w:szCs w:val="28"/>
        </w:rPr>
        <w:t>Skácelíková</w:t>
      </w:r>
      <w:proofErr w:type="spellEnd"/>
      <w:r>
        <w:rPr>
          <w:sz w:val="28"/>
          <w:szCs w:val="28"/>
        </w:rPr>
        <w:t xml:space="preserve"> Pavla</w:t>
      </w:r>
    </w:p>
    <w:p w:rsidR="00AE4681" w:rsidRDefault="00B1501B" w:rsidP="00AE4681">
      <w:pPr>
        <w:pStyle w:val="Normlnweb"/>
        <w:spacing w:before="0" w:beforeAutospacing="0" w:after="0" w:afterAutospacing="0"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="00AE4681">
        <w:rPr>
          <w:sz w:val="28"/>
          <w:szCs w:val="28"/>
        </w:rPr>
        <w:t>el. 604 217 821</w:t>
      </w:r>
    </w:p>
    <w:p w:rsidR="00AE4681" w:rsidRPr="00AE4681" w:rsidRDefault="00AE4681" w:rsidP="00AE4681">
      <w:pPr>
        <w:pStyle w:val="Normlnweb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AE4681">
        <w:rPr>
          <w:sz w:val="28"/>
          <w:szCs w:val="28"/>
        </w:rPr>
        <w:t>skacelikova@zsletohrad.cz</w:t>
      </w:r>
    </w:p>
    <w:p w:rsidR="00A15E40" w:rsidRPr="00884233" w:rsidRDefault="00A15E40" w:rsidP="00884233">
      <w:pPr>
        <w:spacing w:line="276" w:lineRule="auto"/>
        <w:rPr>
          <w:sz w:val="28"/>
          <w:szCs w:val="28"/>
        </w:rPr>
      </w:pPr>
    </w:p>
    <w:sectPr w:rsidR="00A15E40" w:rsidRPr="00884233" w:rsidSect="00775102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38" w:rsidRDefault="001B4738">
      <w:r>
        <w:separator/>
      </w:r>
    </w:p>
  </w:endnote>
  <w:endnote w:type="continuationSeparator" w:id="0">
    <w:p w:rsidR="001B4738" w:rsidRDefault="001B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58042"/>
      <w:docPartObj>
        <w:docPartGallery w:val="Page Numbers (Bottom of Page)"/>
        <w:docPartUnique/>
      </w:docPartObj>
    </w:sdtPr>
    <w:sdtEndPr/>
    <w:sdtContent>
      <w:p w:rsidR="00F03952" w:rsidRDefault="005D744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4C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F1521" w:rsidRDefault="00EF15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58" w:rsidRDefault="002C7258">
    <w:pPr>
      <w:pStyle w:val="Zpat"/>
    </w:pPr>
  </w:p>
  <w:p w:rsidR="002C7258" w:rsidRDefault="0088423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50165</wp:posOffset>
              </wp:positionV>
              <wp:extent cx="6553200" cy="12700"/>
              <wp:effectExtent l="10795" t="12065" r="8255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B6E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9.9pt;margin-top:3.95pt;width:516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KiIgIAAD8EAAAOAAAAZHJzL2Uyb0RvYy54bWysU82O2jAQvlfqO1i+QxKWsBARVqsEetm2&#10;SLt9AGM7xKpjW7YhoKrv3rEDtLSXqmoOztgz8803f8unUyfRkVsntCpxNk4x4opqJtS+xF/eNqM5&#10;Rs4TxYjUipf4zB1+Wr1/t+xNwSe61ZJxiwBEuaI3JW69N0WSONryjrixNlyBstG2Ix6udp8wS3pA&#10;72QySdNZ0mvLjNWUOwev9aDEq4jfNJz6z03juEeyxMDNx9PGcxfOZLUkxd4S0wp6oUH+gUVHhIKg&#10;N6iaeIIOVvwB1QlqtdONH1PdJbppBOUxB8gmS3/L5rUlhsdcoDjO3Mrk/h8s/XTcWiRYiScYKdJB&#10;i54PXsfIKA/l6Y0rwKpSWxsSpCf1al40/eqQ0lVL1J5H47ezAd8seCR3LuHiDATZ9R81AxsC+LFW&#10;p8Z2ARKqgE6xJedbS/jJIwqPszx/gD5jREGXTR5BDBFIcXU21vkPXHcoCCV23hKxb32llYLma5vF&#10;UOT44vzgeHUIkZXeCCnhnRRSob7Ei3ySRwenpWBBGXTO7neVtOhIwhTF78Lizszqg2IRrOWErS+y&#10;J0IOMrCWKuBBckDnIg1j8m2RLtbz9Xw6mk5m69E0revR86aajmab7DGvH+qqqrPvgVo2LVrBGFeB&#10;3XVks+nfjcRleYZhuw3trQzJPXosNJC9/iPp2N3Q0GE0dpqdtzaUNjQapjQaXzYqrMGv92j1c+9X&#10;PwAAAP//AwBQSwMEFAAGAAgAAAAhAPBYkgfdAAAABwEAAA8AAABkcnMvZG93bnJldi54bWxMzsFu&#10;wjAMBuA7Eu8QedIuCFIqMZauKUJIO+w4QOIaGq/t1jhVk9KOp5932m62fuv3l+8m14ob9qHxpGG9&#10;SkAgld42VGk4n16XzyBCNGRN6wk1fGOAXTGf5SazfqR3vB1jJbiEQmY01DF2mZShrNGZsPIdEmcf&#10;vncm8tpX0vZm5HLXyjRJnqQzDfGH2nR4qLH8Og5OA4Zhs072ylXnt/u4uKT3z7E7af34MO1fQESc&#10;4t8x/PKZDgWbrn4gG0SrYblRTI8atgoE52qbpiCuPCiQRS7/+4sfAAAA//8DAFBLAQItABQABgAI&#10;AAAAIQC2gziS/gAAAOEBAAATAAAAAAAAAAAAAAAAAAAAAABbQ29udGVudF9UeXBlc10ueG1sUEsB&#10;Ai0AFAAGAAgAAAAhADj9If/WAAAAlAEAAAsAAAAAAAAAAAAAAAAALwEAAF9yZWxzLy5yZWxzUEsB&#10;Ai0AFAAGAAgAAAAhABbnAqIiAgAAPwQAAA4AAAAAAAAAAAAAAAAALgIAAGRycy9lMm9Eb2MueG1s&#10;UEsBAi0AFAAGAAgAAAAhAPBYkgfdAAAABwEAAA8AAAAAAAAAAAAAAAAAfAQAAGRycy9kb3ducmV2&#10;LnhtbFBLBQYAAAAABAAEAPMAAACGBQAAAAA=&#10;"/>
          </w:pict>
        </mc:Fallback>
      </mc:AlternateContent>
    </w:r>
  </w:p>
  <w:p w:rsidR="002C7258" w:rsidRDefault="00702633">
    <w:pPr>
      <w:pStyle w:val="Zpat"/>
    </w:pPr>
    <w:r>
      <w:t>Tel.: 465 621 351</w:t>
    </w:r>
    <w:r>
      <w:tab/>
    </w:r>
    <w:r>
      <w:tab/>
    </w:r>
    <w:r w:rsidR="002C7258">
      <w:t>IČO: 00856843</w:t>
    </w:r>
    <w:r w:rsidR="002C7258">
      <w:tab/>
    </w:r>
  </w:p>
  <w:p w:rsidR="002C7258" w:rsidRDefault="002C7258">
    <w:pPr>
      <w:pStyle w:val="Zpat"/>
    </w:pPr>
    <w:r>
      <w:t>E-mail: komensk</w:t>
    </w:r>
    <w:r w:rsidR="00EF1521">
      <w:t>e</w:t>
    </w:r>
    <w:r>
      <w:t>ho@zsletohrad.cz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38" w:rsidRDefault="001B4738">
      <w:r>
        <w:separator/>
      </w:r>
    </w:p>
  </w:footnote>
  <w:footnote w:type="continuationSeparator" w:id="0">
    <w:p w:rsidR="001B4738" w:rsidRDefault="001B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6B" w:rsidRDefault="003C7F99">
    <w:pPr>
      <w:pStyle w:val="Zhlav"/>
    </w:pPr>
    <w:r>
      <w:rPr>
        <w:noProof/>
      </w:rPr>
      <w:drawing>
        <wp:inline distT="0" distB="0" distL="0" distR="0">
          <wp:extent cx="3955415" cy="921385"/>
          <wp:effectExtent l="19050" t="0" r="6985" b="0"/>
          <wp:docPr id="1" name="obrázek 1" descr="Logo_ ZŠ Leto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ZŠ Letoh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258" w:rsidRDefault="0088423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13970" t="7620" r="8255" b="825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CCD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9pt;margin-top:5.1pt;width:530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lF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lPry9NpmYFXIvfEJ0rN81S+KfrVIqqIhsubB+O2iwTfxHtGDi79YDUEO/UfFwIYAfqjV&#10;uTKdh4QqoHNoyeXeEn52iMLjfDFN4hg6R0GXTBYg+ggkuzlrY90HrjrkhRxbZ4ioG1coKaH5yiQh&#10;FDm9WHd1vDn4yFLtRNvCO8laifocr2aTWXCwqhXMK73OmvpQtAadiJ+i8A0sHsyMOkoWwBpO2HaQ&#10;HRHtVQbWrfR4kBzQGaTrmHxbxavtcrtMR+lkvh2lcVmOnndFOprvksWsnJZFUSbfPbUkzRrBGJee&#10;3W1kk/TvRmJYnuuw3Yf2XoboET0UGsje/oF06K5v6HU0Dopd9saX1jcapjQYDxvl1+DXe7D6ufeb&#10;HwAAAP//AwBQSwMEFAAGAAgAAAAhABwNaiXdAAAACQEAAA8AAABkcnMvZG93bnJldi54bWxMj0FP&#10;wzAMhe9I/IfISFzQliwSEy1NpwmJA0e2SVyzxrTdGqdq0rXs1+Od4Gb7PT1/r9jMvhMXHGIbyMBq&#10;qUAgVcG1VBs47N8XLyBisuRsFwgN/GCETXl/V9jchYk+8bJLteAQirk10KTU51LGqkFv4zL0SKx9&#10;h8HbxOtQSzfYicN9J7VSa+ltS/yhsT2+NVidd6M3gHF8Xqlt5uvDx3V6+tLX09TvjXl8mLevIBLO&#10;6c8MN3xGh5KZjmEkF0VnYLHOGD2xoDQINmTZbTjyQWuQZSH/Nyh/AQAA//8DAFBLAQItABQABgAI&#10;AAAAIQC2gziS/gAAAOEBAAATAAAAAAAAAAAAAAAAAAAAAABbQ29udGVudF9UeXBlc10ueG1sUEsB&#10;Ai0AFAAGAAgAAAAhADj9If/WAAAAlAEAAAsAAAAAAAAAAAAAAAAALwEAAF9yZWxzLy5yZWxzUEsB&#10;Ai0AFAAGAAgAAAAhACdNeUUiAgAAPwQAAA4AAAAAAAAAAAAAAAAALgIAAGRycy9lMm9Eb2MueG1s&#10;UEsBAi0AFAAGAAgAAAAhABwNaiXdAAAACQEAAA8AAAAAAAAAAAAAAAAAfAQAAGRycy9kb3ducmV2&#10;LnhtbFBLBQYAAAAABAAEAPMAAACGBQAAAAA=&#10;"/>
          </w:pict>
        </mc:Fallback>
      </mc:AlternateContent>
    </w:r>
  </w:p>
  <w:p w:rsidR="002C7258" w:rsidRDefault="002C72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B92"/>
    <w:multiLevelType w:val="hybridMultilevel"/>
    <w:tmpl w:val="EF62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08F"/>
    <w:multiLevelType w:val="hybridMultilevel"/>
    <w:tmpl w:val="FDC8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23BD3"/>
    <w:multiLevelType w:val="hybridMultilevel"/>
    <w:tmpl w:val="9098BE30"/>
    <w:lvl w:ilvl="0" w:tplc="EDDCB19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79A50DD"/>
    <w:multiLevelType w:val="hybridMultilevel"/>
    <w:tmpl w:val="E8A21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035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D43109"/>
    <w:multiLevelType w:val="singleLevel"/>
    <w:tmpl w:val="D9C052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750C08"/>
    <w:multiLevelType w:val="hybridMultilevel"/>
    <w:tmpl w:val="8566F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328"/>
    <w:multiLevelType w:val="multilevel"/>
    <w:tmpl w:val="132E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F"/>
    <w:rsid w:val="000064CE"/>
    <w:rsid w:val="0003178F"/>
    <w:rsid w:val="000451A6"/>
    <w:rsid w:val="00052E4D"/>
    <w:rsid w:val="00053B6B"/>
    <w:rsid w:val="0007440E"/>
    <w:rsid w:val="00081A2D"/>
    <w:rsid w:val="000A2B9C"/>
    <w:rsid w:val="000A403A"/>
    <w:rsid w:val="000B5AB3"/>
    <w:rsid w:val="000C6F85"/>
    <w:rsid w:val="001B4738"/>
    <w:rsid w:val="001D679C"/>
    <w:rsid w:val="00241706"/>
    <w:rsid w:val="00257778"/>
    <w:rsid w:val="00264121"/>
    <w:rsid w:val="00265845"/>
    <w:rsid w:val="002C7258"/>
    <w:rsid w:val="002F658A"/>
    <w:rsid w:val="00333656"/>
    <w:rsid w:val="003374FA"/>
    <w:rsid w:val="003A065E"/>
    <w:rsid w:val="003A32BA"/>
    <w:rsid w:val="003B6BAD"/>
    <w:rsid w:val="003C7F99"/>
    <w:rsid w:val="003F5806"/>
    <w:rsid w:val="00402D28"/>
    <w:rsid w:val="00405A1A"/>
    <w:rsid w:val="00423D13"/>
    <w:rsid w:val="00435492"/>
    <w:rsid w:val="004B040F"/>
    <w:rsid w:val="00514DB9"/>
    <w:rsid w:val="00534796"/>
    <w:rsid w:val="00547916"/>
    <w:rsid w:val="005538E7"/>
    <w:rsid w:val="00566CE8"/>
    <w:rsid w:val="00595900"/>
    <w:rsid w:val="005D7441"/>
    <w:rsid w:val="005E2538"/>
    <w:rsid w:val="005F372E"/>
    <w:rsid w:val="005F413C"/>
    <w:rsid w:val="006232A8"/>
    <w:rsid w:val="00653B4F"/>
    <w:rsid w:val="006969C8"/>
    <w:rsid w:val="006D6D92"/>
    <w:rsid w:val="00702633"/>
    <w:rsid w:val="00711608"/>
    <w:rsid w:val="0072019B"/>
    <w:rsid w:val="00725300"/>
    <w:rsid w:val="00775102"/>
    <w:rsid w:val="007A7B6A"/>
    <w:rsid w:val="007B2187"/>
    <w:rsid w:val="007C0713"/>
    <w:rsid w:val="00813C94"/>
    <w:rsid w:val="008264D5"/>
    <w:rsid w:val="0084222C"/>
    <w:rsid w:val="008669F4"/>
    <w:rsid w:val="00870040"/>
    <w:rsid w:val="00884233"/>
    <w:rsid w:val="008A60F1"/>
    <w:rsid w:val="008C676F"/>
    <w:rsid w:val="008D2DA4"/>
    <w:rsid w:val="008E5FFF"/>
    <w:rsid w:val="008F5F23"/>
    <w:rsid w:val="00982C33"/>
    <w:rsid w:val="009B5B69"/>
    <w:rsid w:val="009E7A54"/>
    <w:rsid w:val="00A15E40"/>
    <w:rsid w:val="00A77903"/>
    <w:rsid w:val="00AA6EE5"/>
    <w:rsid w:val="00AD0EF4"/>
    <w:rsid w:val="00AE4681"/>
    <w:rsid w:val="00B1501B"/>
    <w:rsid w:val="00B702DC"/>
    <w:rsid w:val="00BD7B10"/>
    <w:rsid w:val="00BF2713"/>
    <w:rsid w:val="00C3188F"/>
    <w:rsid w:val="00C4375C"/>
    <w:rsid w:val="00C46D87"/>
    <w:rsid w:val="00CB7602"/>
    <w:rsid w:val="00CD4416"/>
    <w:rsid w:val="00CF50FC"/>
    <w:rsid w:val="00D0249C"/>
    <w:rsid w:val="00D221B7"/>
    <w:rsid w:val="00D67EBD"/>
    <w:rsid w:val="00DB297A"/>
    <w:rsid w:val="00DE4E2E"/>
    <w:rsid w:val="00E3164C"/>
    <w:rsid w:val="00E54629"/>
    <w:rsid w:val="00E8385B"/>
    <w:rsid w:val="00EC2777"/>
    <w:rsid w:val="00EF1521"/>
    <w:rsid w:val="00F03952"/>
    <w:rsid w:val="00F91B15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8CF741"/>
  <w15:docId w15:val="{DB7C80F5-1971-462D-BD7A-43B9C2B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B9C"/>
    <w:rPr>
      <w:sz w:val="24"/>
      <w:szCs w:val="24"/>
    </w:rPr>
  </w:style>
  <w:style w:type="paragraph" w:styleId="Nadpis1">
    <w:name w:val="heading 1"/>
    <w:basedOn w:val="Normln"/>
    <w:next w:val="Normln"/>
    <w:qFormat/>
    <w:rsid w:val="000A2B9C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4E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4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4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4E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4E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2B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2B9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unhideWhenUsed/>
    <w:rsid w:val="00CB7602"/>
    <w:pPr>
      <w:tabs>
        <w:tab w:val="left" w:leader="dot" w:pos="6300"/>
      </w:tabs>
      <w:spacing w:before="120"/>
      <w:ind w:left="54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760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3336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656"/>
    <w:rPr>
      <w:sz w:val="24"/>
      <w:szCs w:val="24"/>
    </w:rPr>
  </w:style>
  <w:style w:type="paragraph" w:customStyle="1" w:styleId="Text">
    <w:name w:val="Text"/>
    <w:basedOn w:val="Normln"/>
    <w:rsid w:val="00333656"/>
    <w:pPr>
      <w:spacing w:before="120"/>
      <w:ind w:firstLine="851"/>
      <w:jc w:val="both"/>
    </w:pPr>
    <w:rPr>
      <w:spacing w:val="8"/>
      <w:szCs w:val="20"/>
    </w:rPr>
  </w:style>
  <w:style w:type="character" w:styleId="Znakapoznpodarou">
    <w:name w:val="footnote reference"/>
    <w:basedOn w:val="Standardnpsmoodstavce"/>
    <w:semiHidden/>
    <w:rsid w:val="00333656"/>
    <w:rPr>
      <w:vertAlign w:val="superscript"/>
    </w:rPr>
  </w:style>
  <w:style w:type="paragraph" w:styleId="Nzev">
    <w:name w:val="Title"/>
    <w:basedOn w:val="Normln"/>
    <w:link w:val="NzevChar"/>
    <w:qFormat/>
    <w:rsid w:val="00333656"/>
    <w:pPr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333656"/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F0395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4E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4E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4E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4E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4E2E"/>
    <w:rPr>
      <w:rFonts w:asciiTheme="majorHAnsi" w:eastAsiaTheme="majorEastAsia" w:hAnsiTheme="majorHAnsi" w:cstheme="majorBidi"/>
      <w:color w:val="404040" w:themeColor="text1" w:themeTint="BF"/>
    </w:rPr>
  </w:style>
  <w:style w:type="paragraph" w:styleId="Prosttext">
    <w:name w:val="Plain Text"/>
    <w:basedOn w:val="Normln"/>
    <w:link w:val="ProsttextChar"/>
    <w:rsid w:val="00DE4E2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E4E2E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E4E2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DE4E2E"/>
    <w:rPr>
      <w:color w:val="0000FF"/>
      <w:u w:val="single"/>
    </w:rPr>
  </w:style>
  <w:style w:type="table" w:styleId="Mkatabulky">
    <w:name w:val="Table Grid"/>
    <w:basedOn w:val="Normlntabulka"/>
    <w:uiPriority w:val="59"/>
    <w:rsid w:val="00DE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E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41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41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412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64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22">
      <w:bodyDiv w:val="1"/>
      <w:marLeft w:val="300"/>
      <w:marRight w:val="300"/>
      <w:marTop w:val="300"/>
      <w:marBottom w:val="30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559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8AF963AE</Template>
  <TotalTime>6</TotalTime>
  <Pages>1</Pages>
  <Words>83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Komenského 269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pupikpetr</dc:creator>
  <cp:lastModifiedBy>skacelikova</cp:lastModifiedBy>
  <cp:revision>4</cp:revision>
  <cp:lastPrinted>2017-06-28T11:25:00Z</cp:lastPrinted>
  <dcterms:created xsi:type="dcterms:W3CDTF">2019-02-15T09:53:00Z</dcterms:created>
  <dcterms:modified xsi:type="dcterms:W3CDTF">2019-02-15T10:04:00Z</dcterms:modified>
</cp:coreProperties>
</file>