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469" w:rsidRPr="00B16D84" w:rsidRDefault="00661469" w:rsidP="00B16D84">
      <w:pPr>
        <w:pStyle w:val="Nadpis7"/>
        <w:spacing w:after="120"/>
        <w:rPr>
          <w:rFonts w:ascii="Arial" w:hAnsi="Arial" w:cs="Arial"/>
          <w:sz w:val="28"/>
          <w:szCs w:val="28"/>
        </w:rPr>
      </w:pPr>
      <w:r w:rsidRPr="00B16D84">
        <w:rPr>
          <w:rFonts w:ascii="Arial" w:hAnsi="Arial" w:cs="Arial"/>
          <w:sz w:val="28"/>
          <w:szCs w:val="28"/>
        </w:rPr>
        <w:t>Oznámení o vyhlášení výběrového řízení</w:t>
      </w:r>
    </w:p>
    <w:p w:rsidR="00661469" w:rsidRPr="00B16D84" w:rsidRDefault="00661469" w:rsidP="00B16D84">
      <w:pPr>
        <w:pStyle w:val="Nadpis7"/>
        <w:spacing w:before="120" w:after="120"/>
        <w:rPr>
          <w:rFonts w:ascii="Arial" w:hAnsi="Arial" w:cs="Arial"/>
          <w:sz w:val="22"/>
          <w:szCs w:val="22"/>
        </w:rPr>
      </w:pPr>
      <w:r w:rsidRPr="00B16D84">
        <w:rPr>
          <w:rFonts w:ascii="Arial" w:hAnsi="Arial" w:cs="Arial"/>
          <w:sz w:val="22"/>
          <w:szCs w:val="22"/>
        </w:rPr>
        <w:t>Ředitelka Základní školy Bruntál, Školní 2</w:t>
      </w:r>
    </w:p>
    <w:p w:rsidR="00661469" w:rsidRPr="00B16D84" w:rsidRDefault="00661469" w:rsidP="00B16D84">
      <w:pPr>
        <w:jc w:val="center"/>
        <w:rPr>
          <w:rFonts w:ascii="Arial" w:hAnsi="Arial" w:cs="Arial"/>
          <w:bCs/>
          <w:iCs/>
          <w:sz w:val="22"/>
          <w:szCs w:val="22"/>
        </w:rPr>
      </w:pPr>
      <w:r w:rsidRPr="00B16D84">
        <w:rPr>
          <w:rFonts w:ascii="Arial" w:hAnsi="Arial" w:cs="Arial"/>
          <w:sz w:val="22"/>
          <w:szCs w:val="22"/>
        </w:rPr>
        <w:t>vyhlašuje výběrové řízení na</w:t>
      </w:r>
      <w:r w:rsidRPr="00B16D84">
        <w:rPr>
          <w:rFonts w:ascii="Arial" w:hAnsi="Arial" w:cs="Arial"/>
          <w:bCs/>
          <w:iCs/>
          <w:sz w:val="22"/>
          <w:szCs w:val="22"/>
        </w:rPr>
        <w:t xml:space="preserve"> místo</w:t>
      </w:r>
    </w:p>
    <w:p w:rsidR="00B811D0" w:rsidRDefault="00676098" w:rsidP="00B16D84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0E6D62">
        <w:rPr>
          <w:rFonts w:ascii="Arial" w:hAnsi="Arial" w:cs="Arial"/>
          <w:b/>
          <w:sz w:val="24"/>
          <w:szCs w:val="24"/>
        </w:rPr>
        <w:t>Učitel/</w:t>
      </w:r>
      <w:proofErr w:type="spellStart"/>
      <w:r w:rsidRPr="000E6D62">
        <w:rPr>
          <w:rFonts w:ascii="Arial" w:hAnsi="Arial" w:cs="Arial"/>
          <w:b/>
          <w:sz w:val="24"/>
          <w:szCs w:val="24"/>
        </w:rPr>
        <w:t>ka</w:t>
      </w:r>
      <w:proofErr w:type="spellEnd"/>
      <w:r w:rsidRPr="000E6D62">
        <w:rPr>
          <w:rFonts w:ascii="Arial" w:hAnsi="Arial" w:cs="Arial"/>
          <w:b/>
          <w:sz w:val="24"/>
          <w:szCs w:val="24"/>
        </w:rPr>
        <w:t xml:space="preserve"> </w:t>
      </w:r>
      <w:r w:rsidR="00E64916" w:rsidRPr="000E6D62">
        <w:rPr>
          <w:rFonts w:ascii="Arial" w:hAnsi="Arial" w:cs="Arial"/>
          <w:b/>
          <w:sz w:val="24"/>
          <w:szCs w:val="24"/>
        </w:rPr>
        <w:t>1. stupně ZŠ</w:t>
      </w:r>
      <w:r w:rsidRPr="000E6D62">
        <w:rPr>
          <w:rFonts w:ascii="Arial" w:hAnsi="Arial" w:cs="Arial"/>
          <w:b/>
          <w:sz w:val="24"/>
          <w:szCs w:val="24"/>
        </w:rPr>
        <w:t xml:space="preserve"> </w:t>
      </w:r>
      <w:r w:rsidR="000E6D62" w:rsidRPr="000E6D62">
        <w:rPr>
          <w:rFonts w:ascii="Arial" w:hAnsi="Arial" w:cs="Arial"/>
          <w:b/>
          <w:sz w:val="24"/>
          <w:szCs w:val="24"/>
        </w:rPr>
        <w:t xml:space="preserve">s aprobací 1. stupeň </w:t>
      </w:r>
      <w:r w:rsidR="0039387F" w:rsidRPr="0039387F">
        <w:rPr>
          <w:rFonts w:ascii="Arial" w:hAnsi="Arial" w:cs="Arial"/>
          <w:sz w:val="22"/>
          <w:szCs w:val="22"/>
        </w:rPr>
        <w:t xml:space="preserve">s úvazkem </w:t>
      </w:r>
      <w:r w:rsidR="00B811D0">
        <w:rPr>
          <w:rFonts w:ascii="Arial" w:hAnsi="Arial" w:cs="Arial"/>
          <w:b/>
          <w:sz w:val="22"/>
          <w:szCs w:val="22"/>
        </w:rPr>
        <w:t>1</w:t>
      </w:r>
      <w:r w:rsidR="0039387F" w:rsidRPr="002F3AEF">
        <w:rPr>
          <w:rFonts w:ascii="Arial" w:hAnsi="Arial" w:cs="Arial"/>
          <w:b/>
          <w:sz w:val="22"/>
          <w:szCs w:val="22"/>
        </w:rPr>
        <w:t>,</w:t>
      </w:r>
      <w:r w:rsidR="00B811D0">
        <w:rPr>
          <w:rFonts w:ascii="Arial" w:hAnsi="Arial" w:cs="Arial"/>
          <w:b/>
          <w:sz w:val="22"/>
          <w:szCs w:val="22"/>
        </w:rPr>
        <w:t>0</w:t>
      </w:r>
      <w:r w:rsidR="0039387F" w:rsidRPr="002F3AEF">
        <w:rPr>
          <w:rFonts w:ascii="Arial" w:hAnsi="Arial" w:cs="Arial"/>
          <w:b/>
          <w:sz w:val="22"/>
          <w:szCs w:val="22"/>
        </w:rPr>
        <w:t>0</w:t>
      </w:r>
      <w:r w:rsidR="002F3AEF">
        <w:rPr>
          <w:rFonts w:ascii="Arial" w:hAnsi="Arial" w:cs="Arial"/>
          <w:sz w:val="22"/>
          <w:szCs w:val="22"/>
        </w:rPr>
        <w:t xml:space="preserve"> </w:t>
      </w:r>
    </w:p>
    <w:p w:rsidR="00661469" w:rsidRPr="00B16D84" w:rsidRDefault="00661469" w:rsidP="00B16D84">
      <w:pPr>
        <w:spacing w:after="120"/>
        <w:jc w:val="center"/>
        <w:rPr>
          <w:rFonts w:ascii="Arial" w:hAnsi="Arial" w:cs="Arial"/>
          <w:i/>
          <w:sz w:val="22"/>
          <w:szCs w:val="22"/>
        </w:rPr>
      </w:pPr>
      <w:r w:rsidRPr="00B16D84">
        <w:rPr>
          <w:rFonts w:ascii="Arial" w:hAnsi="Arial" w:cs="Arial"/>
          <w:sz w:val="22"/>
          <w:szCs w:val="22"/>
        </w:rPr>
        <w:t>s místem výkonu práce Školní 2, Bruntál.</w:t>
      </w: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1206"/>
        <w:gridCol w:w="2551"/>
        <w:gridCol w:w="5740"/>
      </w:tblGrid>
      <w:tr w:rsidR="00661469" w:rsidRPr="00B16D84" w:rsidTr="00E60EA2">
        <w:trPr>
          <w:trHeight w:val="258"/>
          <w:jc w:val="center"/>
        </w:trPr>
        <w:tc>
          <w:tcPr>
            <w:tcW w:w="1206" w:type="dxa"/>
            <w:vMerge w:val="restart"/>
            <w:tcBorders>
              <w:right w:val="single" w:sz="4" w:space="0" w:color="auto"/>
            </w:tcBorders>
            <w:hideMark/>
          </w:tcPr>
          <w:p w:rsidR="00E60EA2" w:rsidRPr="00E60EA2" w:rsidRDefault="00661469" w:rsidP="00F2182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60EA2">
              <w:rPr>
                <w:rFonts w:ascii="Arial" w:hAnsi="Arial" w:cs="Arial"/>
                <w:b/>
                <w:sz w:val="18"/>
                <w:szCs w:val="18"/>
              </w:rPr>
              <w:t xml:space="preserve">Předpoklady </w:t>
            </w:r>
          </w:p>
          <w:p w:rsidR="00661469" w:rsidRPr="00E60EA2" w:rsidRDefault="00661469" w:rsidP="001B3B3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60EA2">
              <w:rPr>
                <w:rFonts w:ascii="Arial" w:hAnsi="Arial" w:cs="Arial"/>
                <w:b/>
                <w:sz w:val="18"/>
                <w:szCs w:val="18"/>
              </w:rPr>
              <w:t>a požadavky:</w:t>
            </w:r>
          </w:p>
          <w:p w:rsidR="00661469" w:rsidRPr="00B16D84" w:rsidRDefault="00661469" w:rsidP="00F218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6D84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661469" w:rsidRPr="00B16D84" w:rsidRDefault="00661469" w:rsidP="00F218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6D84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661469" w:rsidRPr="00B16D84" w:rsidRDefault="00661469" w:rsidP="00F218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6D84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661469" w:rsidRPr="00B16D84" w:rsidRDefault="00661469" w:rsidP="00F218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6D84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661469" w:rsidRPr="00B16D84" w:rsidRDefault="00661469" w:rsidP="00F218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16D84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661469" w:rsidRPr="00B16D84" w:rsidRDefault="00661469" w:rsidP="00F21827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16D84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1469" w:rsidRPr="0016167B" w:rsidRDefault="008D39C6" w:rsidP="00F21827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K</w:t>
            </w:r>
            <w:r w:rsidR="00661469" w:rsidRPr="0016167B">
              <w:rPr>
                <w:rFonts w:ascii="Arial" w:hAnsi="Arial" w:cs="Arial"/>
                <w:b/>
                <w:color w:val="000000"/>
              </w:rPr>
              <w:t>valifikační předpoklady</w:t>
            </w:r>
            <w:r>
              <w:rPr>
                <w:rFonts w:ascii="Arial" w:hAnsi="Arial" w:cs="Arial"/>
                <w:b/>
                <w:color w:val="000000"/>
              </w:rPr>
              <w:t>: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</w:tcBorders>
            <w:hideMark/>
          </w:tcPr>
          <w:p w:rsidR="008E625E" w:rsidRDefault="00676098" w:rsidP="00EC1B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39C6">
              <w:rPr>
                <w:rFonts w:ascii="Arial" w:hAnsi="Arial" w:cs="Arial"/>
                <w:sz w:val="22"/>
                <w:szCs w:val="22"/>
              </w:rPr>
              <w:t>Učitel</w:t>
            </w:r>
            <w:r w:rsidR="00EC1BD5">
              <w:rPr>
                <w:rFonts w:ascii="Arial" w:hAnsi="Arial" w:cs="Arial"/>
                <w:sz w:val="22"/>
                <w:szCs w:val="22"/>
              </w:rPr>
              <w:t>-</w:t>
            </w:r>
            <w:proofErr w:type="spellStart"/>
            <w:r w:rsidR="00EC1BD5">
              <w:rPr>
                <w:rFonts w:ascii="Arial" w:hAnsi="Arial" w:cs="Arial"/>
                <w:sz w:val="22"/>
                <w:szCs w:val="22"/>
              </w:rPr>
              <w:t>ka</w:t>
            </w:r>
            <w:proofErr w:type="spellEnd"/>
            <w:r w:rsidRPr="008D39C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64916">
              <w:rPr>
                <w:rFonts w:ascii="Arial" w:hAnsi="Arial" w:cs="Arial"/>
                <w:sz w:val="22"/>
                <w:szCs w:val="22"/>
              </w:rPr>
              <w:t xml:space="preserve">1. stupně </w:t>
            </w:r>
            <w:r w:rsidRPr="008D39C6">
              <w:rPr>
                <w:rFonts w:ascii="Arial" w:hAnsi="Arial" w:cs="Arial"/>
                <w:sz w:val="22"/>
                <w:szCs w:val="22"/>
              </w:rPr>
              <w:t>základní školy</w:t>
            </w:r>
            <w:r w:rsidR="006D10F6" w:rsidRPr="008D39C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D39C6">
              <w:rPr>
                <w:rFonts w:ascii="Arial" w:hAnsi="Arial" w:cs="Arial"/>
                <w:sz w:val="22"/>
                <w:szCs w:val="22"/>
              </w:rPr>
              <w:t>získává</w:t>
            </w:r>
            <w:r w:rsidR="006D10F6" w:rsidRPr="008D39C6">
              <w:rPr>
                <w:rFonts w:ascii="Arial" w:hAnsi="Arial" w:cs="Arial"/>
                <w:sz w:val="22"/>
                <w:szCs w:val="22"/>
              </w:rPr>
              <w:t xml:space="preserve"> dle</w:t>
            </w:r>
            <w:r w:rsidR="006D10F6">
              <w:t xml:space="preserve"> </w:t>
            </w:r>
            <w:r w:rsidR="006D10F6" w:rsidRPr="008D39C6">
              <w:rPr>
                <w:rFonts w:ascii="Arial" w:hAnsi="Arial" w:cs="Arial"/>
                <w:sz w:val="22"/>
                <w:szCs w:val="22"/>
              </w:rPr>
              <w:t>zákona č. 563/2004 Sb., o pedagogických pracovnících a o změně některých zákonů</w:t>
            </w:r>
            <w:r w:rsidR="008D39C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D39C6">
              <w:rPr>
                <w:rFonts w:ascii="Arial" w:hAnsi="Arial" w:cs="Arial"/>
                <w:sz w:val="22"/>
                <w:szCs w:val="22"/>
              </w:rPr>
              <w:t>odbornou kvalifika</w:t>
            </w:r>
            <w:r w:rsidR="008E625E">
              <w:rPr>
                <w:rFonts w:ascii="Arial" w:hAnsi="Arial" w:cs="Arial"/>
                <w:sz w:val="22"/>
                <w:szCs w:val="22"/>
              </w:rPr>
              <w:t>ci vzděláním podle</w:t>
            </w:r>
          </w:p>
          <w:p w:rsidR="00EC1BD5" w:rsidRPr="004041CD" w:rsidRDefault="006D10F6" w:rsidP="00EC1B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39C6">
              <w:rPr>
                <w:rFonts w:ascii="Arial" w:hAnsi="Arial" w:cs="Arial"/>
                <w:sz w:val="22"/>
                <w:szCs w:val="22"/>
              </w:rPr>
              <w:t xml:space="preserve"> § 7</w:t>
            </w:r>
            <w:r w:rsidR="00676098" w:rsidRPr="008D39C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E625E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4041CD" w:rsidRPr="004041CD" w:rsidRDefault="006D10F6" w:rsidP="00EC1B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1BD5">
              <w:rPr>
                <w:rFonts w:ascii="Arial" w:hAnsi="Arial" w:cs="Arial"/>
                <w:b/>
                <w:sz w:val="22"/>
                <w:szCs w:val="22"/>
              </w:rPr>
              <w:t>a)</w:t>
            </w:r>
            <w:r w:rsidRPr="00EC1BD5">
              <w:rPr>
                <w:rFonts w:ascii="Arial" w:hAnsi="Arial" w:cs="Arial"/>
                <w:sz w:val="22"/>
                <w:szCs w:val="22"/>
              </w:rPr>
              <w:t xml:space="preserve"> v akreditovaném magisterském studijním programu v oblasti pedagogických věd zaměřené na přípravu učitelů prvního stupně základní školy, </w:t>
            </w:r>
          </w:p>
          <w:p w:rsidR="004041CD" w:rsidRDefault="004041CD" w:rsidP="00EC1BD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C1BD5" w:rsidRPr="004041CD" w:rsidRDefault="006D10F6" w:rsidP="00EC1B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1BD5">
              <w:rPr>
                <w:rFonts w:ascii="Arial" w:hAnsi="Arial" w:cs="Arial"/>
                <w:b/>
                <w:sz w:val="22"/>
                <w:szCs w:val="22"/>
              </w:rPr>
              <w:t>b)</w:t>
            </w:r>
            <w:r w:rsidRPr="00EC1BD5">
              <w:rPr>
                <w:rFonts w:ascii="Arial" w:hAnsi="Arial" w:cs="Arial"/>
                <w:sz w:val="22"/>
                <w:szCs w:val="22"/>
              </w:rPr>
              <w:t xml:space="preserve"> v akreditovaném magisterském studijním programu studijního oboru pedagogika, případně v akreditovaném studijním programu v oblasti pedagogických věd zaměřené na přípravu učitelů mateřské školy, vychovatelství nebo pedagogiku volného času, a vzděláním v programu celoživotního vzdělávání uskutečňovaném vysokou školou a zaměřeném na přípravu učitelů prvního stupně základní školy.</w:t>
            </w:r>
          </w:p>
          <w:p w:rsidR="000F2142" w:rsidRDefault="000F2142" w:rsidP="00EC1BD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63C6A" w:rsidRDefault="00F90197" w:rsidP="00EC1B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="000F2142" w:rsidRPr="000F2142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="000F214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63C6A" w:rsidRPr="00EC1BD5">
              <w:rPr>
                <w:rFonts w:ascii="Arial" w:hAnsi="Arial" w:cs="Arial"/>
                <w:sz w:val="22"/>
                <w:szCs w:val="22"/>
              </w:rPr>
              <w:t>v akreditovaném magisterském studijním programu studijního oboru zaměřeného na speciální pedagogiku pro učitele.</w:t>
            </w:r>
          </w:p>
          <w:p w:rsidR="009825E4" w:rsidRDefault="009825E4" w:rsidP="00EC1B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825E4" w:rsidRDefault="00F90197" w:rsidP="00EC1B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9825E4" w:rsidRPr="009825E4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="009825E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825E4" w:rsidRPr="00EC1BD5">
              <w:rPr>
                <w:rFonts w:ascii="Arial" w:hAnsi="Arial" w:cs="Arial"/>
                <w:sz w:val="22"/>
                <w:szCs w:val="22"/>
              </w:rPr>
              <w:t>v akreditovaném magisterském studijním programu</w:t>
            </w:r>
            <w:r w:rsidR="009825E4">
              <w:rPr>
                <w:rFonts w:ascii="Arial" w:hAnsi="Arial" w:cs="Arial"/>
                <w:sz w:val="22"/>
                <w:szCs w:val="22"/>
              </w:rPr>
              <w:t xml:space="preserve"> učitelství 2. st. ZŠ + CŽV na VŠ – učitel 1.</w:t>
            </w:r>
            <w:r w:rsidR="000100C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825E4">
              <w:rPr>
                <w:rFonts w:ascii="Arial" w:hAnsi="Arial" w:cs="Arial"/>
                <w:sz w:val="22"/>
                <w:szCs w:val="22"/>
              </w:rPr>
              <w:t>st.</w:t>
            </w:r>
          </w:p>
          <w:p w:rsidR="009825E4" w:rsidRDefault="009825E4" w:rsidP="00EC1B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825E4" w:rsidRDefault="00F90197" w:rsidP="00EC1B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9825E4" w:rsidRPr="009825E4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="009825E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825E4" w:rsidRPr="00EC1BD5">
              <w:rPr>
                <w:rFonts w:ascii="Arial" w:hAnsi="Arial" w:cs="Arial"/>
                <w:sz w:val="22"/>
                <w:szCs w:val="22"/>
              </w:rPr>
              <w:t>v akreditovaném magisterském studijním programu</w:t>
            </w:r>
            <w:r w:rsidR="009825E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B442A">
              <w:rPr>
                <w:rFonts w:ascii="Arial" w:hAnsi="Arial" w:cs="Arial"/>
                <w:sz w:val="22"/>
                <w:szCs w:val="22"/>
              </w:rPr>
              <w:t xml:space="preserve">učitelství 2. st. + </w:t>
            </w:r>
            <w:r w:rsidR="009825E4">
              <w:rPr>
                <w:rFonts w:ascii="Arial" w:hAnsi="Arial" w:cs="Arial"/>
                <w:sz w:val="22"/>
                <w:szCs w:val="22"/>
              </w:rPr>
              <w:t>doplňující studium pro učitele na VŠ</w:t>
            </w:r>
          </w:p>
          <w:p w:rsidR="009825E4" w:rsidRDefault="009825E4" w:rsidP="00EC1BD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825E4" w:rsidRDefault="00F90197" w:rsidP="00EC1B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</w:t>
            </w:r>
            <w:r w:rsidR="009825E4" w:rsidRPr="009825E4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="009825E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825E4" w:rsidRPr="00EC1BD5">
              <w:rPr>
                <w:rFonts w:ascii="Arial" w:hAnsi="Arial" w:cs="Arial"/>
                <w:sz w:val="22"/>
                <w:szCs w:val="22"/>
              </w:rPr>
              <w:t>v akreditovaném magisterském studijním programu</w:t>
            </w:r>
            <w:r w:rsidR="009825E4">
              <w:rPr>
                <w:rFonts w:ascii="Arial" w:hAnsi="Arial" w:cs="Arial"/>
                <w:sz w:val="22"/>
                <w:szCs w:val="22"/>
              </w:rPr>
              <w:t xml:space="preserve"> pedagogika + CŽV na VŠ – učitel 1. st.</w:t>
            </w:r>
          </w:p>
          <w:p w:rsidR="009825E4" w:rsidRDefault="009825E4" w:rsidP="00EC1BD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825E4" w:rsidRDefault="00F90197" w:rsidP="00EC1B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</w:t>
            </w:r>
            <w:r w:rsidR="009825E4" w:rsidRPr="009825E4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="009825E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825E4" w:rsidRPr="00EC1BD5">
              <w:rPr>
                <w:rFonts w:ascii="Arial" w:hAnsi="Arial" w:cs="Arial"/>
                <w:sz w:val="22"/>
                <w:szCs w:val="22"/>
              </w:rPr>
              <w:t>v akreditovaném magisterském studijním programu</w:t>
            </w:r>
            <w:r w:rsidR="009825E4">
              <w:rPr>
                <w:rFonts w:ascii="Arial" w:hAnsi="Arial" w:cs="Arial"/>
                <w:sz w:val="22"/>
                <w:szCs w:val="22"/>
              </w:rPr>
              <w:t xml:space="preserve"> učitel </w:t>
            </w:r>
            <w:proofErr w:type="spellStart"/>
            <w:r w:rsidR="009825E4">
              <w:rPr>
                <w:rFonts w:ascii="Arial" w:hAnsi="Arial" w:cs="Arial"/>
                <w:sz w:val="22"/>
                <w:szCs w:val="22"/>
              </w:rPr>
              <w:t>všeob</w:t>
            </w:r>
            <w:proofErr w:type="spellEnd"/>
            <w:r w:rsidR="009825E4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="009825E4">
              <w:rPr>
                <w:rFonts w:ascii="Arial" w:hAnsi="Arial" w:cs="Arial"/>
                <w:sz w:val="22"/>
                <w:szCs w:val="22"/>
              </w:rPr>
              <w:t>vzděl</w:t>
            </w:r>
            <w:proofErr w:type="spellEnd"/>
            <w:r w:rsidR="009825E4">
              <w:rPr>
                <w:rFonts w:ascii="Arial" w:hAnsi="Arial" w:cs="Arial"/>
                <w:sz w:val="22"/>
                <w:szCs w:val="22"/>
              </w:rPr>
              <w:t>. př. SŠ + CŽV na VŠ – učitel 1. st.</w:t>
            </w:r>
          </w:p>
          <w:p w:rsidR="009825E4" w:rsidRDefault="009825E4" w:rsidP="00EC1BD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825E4" w:rsidRDefault="00F90197" w:rsidP="00EC1B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</w:t>
            </w:r>
            <w:r w:rsidR="009825E4" w:rsidRPr="009825E4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="009825E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825E4" w:rsidRPr="00EC1BD5">
              <w:rPr>
                <w:rFonts w:ascii="Arial" w:hAnsi="Arial" w:cs="Arial"/>
                <w:sz w:val="22"/>
                <w:szCs w:val="22"/>
              </w:rPr>
              <w:t>v akreditovaném magisterském studijním programu</w:t>
            </w:r>
            <w:r w:rsidR="009825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9825E4">
              <w:rPr>
                <w:rFonts w:ascii="Arial" w:hAnsi="Arial" w:cs="Arial"/>
                <w:sz w:val="22"/>
                <w:szCs w:val="22"/>
              </w:rPr>
              <w:t>spec</w:t>
            </w:r>
            <w:proofErr w:type="spellEnd"/>
            <w:r w:rsidR="009825E4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="009825E4">
              <w:rPr>
                <w:rFonts w:ascii="Arial" w:hAnsi="Arial" w:cs="Arial"/>
                <w:sz w:val="22"/>
                <w:szCs w:val="22"/>
              </w:rPr>
              <w:t>ped</w:t>
            </w:r>
            <w:proofErr w:type="spellEnd"/>
            <w:r w:rsidR="009825E4">
              <w:rPr>
                <w:rFonts w:ascii="Arial" w:hAnsi="Arial" w:cs="Arial"/>
                <w:sz w:val="22"/>
                <w:szCs w:val="22"/>
              </w:rPr>
              <w:t>. + CŽV na VŠ – učitel 1.</w:t>
            </w:r>
            <w:r w:rsidR="000100C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825E4">
              <w:rPr>
                <w:rFonts w:ascii="Arial" w:hAnsi="Arial" w:cs="Arial"/>
                <w:sz w:val="22"/>
                <w:szCs w:val="22"/>
              </w:rPr>
              <w:t>st.</w:t>
            </w:r>
          </w:p>
          <w:p w:rsidR="009825E4" w:rsidRPr="00EC1BD5" w:rsidRDefault="009825E4" w:rsidP="00EC1B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1469" w:rsidRPr="00B16D84" w:rsidTr="00862854">
        <w:trPr>
          <w:trHeight w:val="270"/>
          <w:jc w:val="center"/>
        </w:trPr>
        <w:tc>
          <w:tcPr>
            <w:tcW w:w="1206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661469" w:rsidRPr="00B16D84" w:rsidRDefault="00661469" w:rsidP="00F21827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69" w:rsidRPr="00B16D84" w:rsidRDefault="00661469" w:rsidP="00F21827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</w:tcBorders>
            <w:hideMark/>
          </w:tcPr>
          <w:p w:rsidR="00661469" w:rsidRPr="006D10F6" w:rsidRDefault="00661469" w:rsidP="006D10F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2555" w:rsidRPr="00B16D84" w:rsidTr="00862854">
        <w:trPr>
          <w:trHeight w:val="270"/>
          <w:jc w:val="center"/>
        </w:trPr>
        <w:tc>
          <w:tcPr>
            <w:tcW w:w="1206" w:type="dxa"/>
            <w:vMerge/>
            <w:tcBorders>
              <w:right w:val="single" w:sz="4" w:space="0" w:color="auto"/>
            </w:tcBorders>
            <w:vAlign w:val="center"/>
          </w:tcPr>
          <w:p w:rsidR="00722555" w:rsidRPr="00B16D84" w:rsidRDefault="00722555" w:rsidP="00F21827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555" w:rsidRPr="0016167B" w:rsidRDefault="008D39C6" w:rsidP="00F21827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N</w:t>
            </w:r>
            <w:r w:rsidR="00722555" w:rsidRPr="0016167B">
              <w:rPr>
                <w:rFonts w:ascii="Arial" w:hAnsi="Arial" w:cs="Arial"/>
                <w:b/>
                <w:color w:val="000000"/>
              </w:rPr>
              <w:t>áplň práce</w:t>
            </w:r>
            <w:r>
              <w:rPr>
                <w:rFonts w:ascii="Arial" w:hAnsi="Arial" w:cs="Arial"/>
                <w:b/>
                <w:color w:val="000000"/>
              </w:rPr>
              <w:t>: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B2" w:rsidRPr="008A74A4" w:rsidRDefault="00082FB2" w:rsidP="008A74A4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 w:rsidRPr="008A74A4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Učitel základní školy provádí vzdělávací a výchovnou činnost při vyučování směřující k získávání vědomostí, dovedností a návyků žáků během jejich studia na základní škole ve všeobecných vzdělávacích předmětech. Vytváří a průběžně aktualizuje pedagogickou dokumentaci, studuje nové poznatky z oboru a aplikuje je do vzdělávání. </w:t>
            </w:r>
          </w:p>
          <w:p w:rsidR="00E60EA2" w:rsidRPr="008A74A4" w:rsidRDefault="00082FB2" w:rsidP="008A74A4">
            <w:pPr>
              <w:rPr>
                <w:rFonts w:ascii="Arial" w:hAnsi="Arial" w:cs="Arial"/>
                <w:sz w:val="22"/>
                <w:szCs w:val="22"/>
              </w:rPr>
            </w:pPr>
            <w:r w:rsidRPr="008A74A4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Vzdělávání přizpůsobuje nadaným žákům a podněcuje jejich osobní rozvoj. Diskutuje o jejich pokroku s rodiči </w:t>
            </w:r>
            <w:r w:rsidRPr="008A74A4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lastRenderedPageBreak/>
              <w:t>a třídním učitelem. Poskytuje konzultace žákům, připravuje hodnocení žáků a jejich klasifikaci.</w:t>
            </w:r>
          </w:p>
        </w:tc>
      </w:tr>
      <w:tr w:rsidR="00661469" w:rsidRPr="00B16D84" w:rsidTr="00862854">
        <w:trPr>
          <w:trHeight w:val="270"/>
          <w:jc w:val="center"/>
        </w:trPr>
        <w:tc>
          <w:tcPr>
            <w:tcW w:w="1206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661469" w:rsidRPr="00B16D84" w:rsidRDefault="00661469" w:rsidP="00F21827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1469" w:rsidRPr="0016167B" w:rsidRDefault="008D39C6" w:rsidP="00F21827">
            <w:pPr>
              <w:rPr>
                <w:rFonts w:ascii="Arial" w:eastAsia="Arial Unicode MS" w:hAnsi="Arial" w:cs="Arial"/>
                <w:b/>
              </w:rPr>
            </w:pPr>
            <w:r w:rsidRPr="0016167B">
              <w:rPr>
                <w:rFonts w:ascii="Arial" w:eastAsia="Arial Unicode MS" w:hAnsi="Arial" w:cs="Arial"/>
                <w:b/>
              </w:rPr>
              <w:t>P</w:t>
            </w:r>
            <w:r w:rsidR="00661469" w:rsidRPr="0016167B">
              <w:rPr>
                <w:rFonts w:ascii="Arial" w:eastAsia="Arial Unicode MS" w:hAnsi="Arial" w:cs="Arial"/>
                <w:b/>
              </w:rPr>
              <w:t>ožadavky</w:t>
            </w:r>
            <w:r>
              <w:rPr>
                <w:rFonts w:ascii="Arial" w:eastAsia="Arial Unicode MS" w:hAnsi="Arial" w:cs="Arial"/>
                <w:b/>
              </w:rPr>
              <w:t>: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</w:tcBorders>
            <w:hideMark/>
          </w:tcPr>
          <w:p w:rsidR="00661469" w:rsidRPr="008344D1" w:rsidRDefault="00661469" w:rsidP="008344D1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661469" w:rsidRPr="00B16D84" w:rsidTr="00E60EA2">
        <w:trPr>
          <w:trHeight w:val="270"/>
          <w:jc w:val="center"/>
        </w:trPr>
        <w:tc>
          <w:tcPr>
            <w:tcW w:w="1206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661469" w:rsidRPr="00B16D84" w:rsidRDefault="00661469" w:rsidP="00F21827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1469" w:rsidRPr="00B16D84" w:rsidRDefault="00661469" w:rsidP="00F218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740" w:type="dxa"/>
            <w:tcBorders>
              <w:top w:val="nil"/>
              <w:left w:val="single" w:sz="4" w:space="0" w:color="auto"/>
              <w:bottom w:val="nil"/>
            </w:tcBorders>
            <w:hideMark/>
          </w:tcPr>
          <w:p w:rsidR="008344D1" w:rsidRPr="008344D1" w:rsidRDefault="008344D1" w:rsidP="008344D1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44D1">
              <w:rPr>
                <w:rFonts w:ascii="Arial" w:hAnsi="Arial" w:cs="Arial"/>
                <w:sz w:val="22"/>
                <w:szCs w:val="22"/>
              </w:rPr>
              <w:t xml:space="preserve">Pedagogickým pracovníkem může být ten, kdo splňuje tyto předpoklady: </w:t>
            </w:r>
          </w:p>
          <w:p w:rsidR="008344D1" w:rsidRPr="008344D1" w:rsidRDefault="008344D1" w:rsidP="008D39C6">
            <w:pPr>
              <w:pStyle w:val="Odstavecseseznamem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39C6">
              <w:rPr>
                <w:rFonts w:ascii="Arial" w:hAnsi="Arial" w:cs="Arial"/>
                <w:b/>
                <w:sz w:val="22"/>
                <w:szCs w:val="22"/>
              </w:rPr>
              <w:t>a)</w:t>
            </w:r>
            <w:r w:rsidRPr="008344D1">
              <w:rPr>
                <w:rFonts w:ascii="Arial" w:hAnsi="Arial" w:cs="Arial"/>
                <w:sz w:val="22"/>
                <w:szCs w:val="22"/>
              </w:rPr>
              <w:t xml:space="preserve"> je plně způsobilý k právním úkonům, </w:t>
            </w:r>
          </w:p>
          <w:p w:rsidR="00E60EA2" w:rsidRDefault="008344D1" w:rsidP="008D39C6">
            <w:pPr>
              <w:pStyle w:val="Odstavecseseznamem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39C6">
              <w:rPr>
                <w:rFonts w:ascii="Arial" w:hAnsi="Arial" w:cs="Arial"/>
                <w:b/>
                <w:sz w:val="22"/>
                <w:szCs w:val="22"/>
              </w:rPr>
              <w:t>b)</w:t>
            </w:r>
            <w:r w:rsidR="00E60EA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344D1">
              <w:rPr>
                <w:rFonts w:ascii="Arial" w:hAnsi="Arial" w:cs="Arial"/>
                <w:sz w:val="22"/>
                <w:szCs w:val="22"/>
              </w:rPr>
              <w:t xml:space="preserve">má odbornou kvalifikaci pro přímou </w:t>
            </w:r>
            <w:r w:rsidR="00E60EA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344D1" w:rsidRPr="008344D1" w:rsidRDefault="00E60EA2" w:rsidP="008D39C6">
            <w:pPr>
              <w:pStyle w:val="Odstavecseseznamem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r w:rsidR="008344D1" w:rsidRPr="008344D1">
              <w:rPr>
                <w:rFonts w:ascii="Arial" w:hAnsi="Arial" w:cs="Arial"/>
                <w:sz w:val="22"/>
                <w:szCs w:val="22"/>
              </w:rPr>
              <w:t xml:space="preserve">pedagogickou činnost, kterou vykonává, </w:t>
            </w:r>
          </w:p>
          <w:p w:rsidR="008344D1" w:rsidRPr="008344D1" w:rsidRDefault="008344D1" w:rsidP="008D39C6">
            <w:pPr>
              <w:pStyle w:val="Odstavecseseznamem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39C6">
              <w:rPr>
                <w:rFonts w:ascii="Arial" w:hAnsi="Arial" w:cs="Arial"/>
                <w:b/>
                <w:sz w:val="22"/>
                <w:szCs w:val="22"/>
              </w:rPr>
              <w:t>c)</w:t>
            </w:r>
            <w:r w:rsidRPr="008344D1">
              <w:rPr>
                <w:rFonts w:ascii="Arial" w:hAnsi="Arial" w:cs="Arial"/>
                <w:sz w:val="22"/>
                <w:szCs w:val="22"/>
              </w:rPr>
              <w:t xml:space="preserve"> je bezúhonný, </w:t>
            </w:r>
          </w:p>
          <w:p w:rsidR="008344D1" w:rsidRPr="008344D1" w:rsidRDefault="008344D1" w:rsidP="008D39C6">
            <w:pPr>
              <w:pStyle w:val="Odstavecseseznamem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39C6">
              <w:rPr>
                <w:rFonts w:ascii="Arial" w:hAnsi="Arial" w:cs="Arial"/>
                <w:b/>
                <w:sz w:val="22"/>
                <w:szCs w:val="22"/>
              </w:rPr>
              <w:t>d)</w:t>
            </w:r>
            <w:r w:rsidRPr="008344D1">
              <w:rPr>
                <w:rFonts w:ascii="Arial" w:hAnsi="Arial" w:cs="Arial"/>
                <w:sz w:val="22"/>
                <w:szCs w:val="22"/>
              </w:rPr>
              <w:t xml:space="preserve"> je zdravotně způsobilý a </w:t>
            </w:r>
          </w:p>
          <w:p w:rsidR="008344D1" w:rsidRPr="008344D1" w:rsidRDefault="008344D1" w:rsidP="008D39C6">
            <w:pPr>
              <w:pStyle w:val="Odstavecseseznamem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D39C6">
              <w:rPr>
                <w:rFonts w:ascii="Arial" w:hAnsi="Arial" w:cs="Arial"/>
                <w:b/>
                <w:sz w:val="22"/>
                <w:szCs w:val="22"/>
              </w:rPr>
              <w:t>e)</w:t>
            </w:r>
            <w:r w:rsidRPr="008344D1">
              <w:rPr>
                <w:rFonts w:ascii="Arial" w:hAnsi="Arial" w:cs="Arial"/>
                <w:sz w:val="22"/>
                <w:szCs w:val="22"/>
              </w:rPr>
              <w:t xml:space="preserve"> prokázal znalost českého jazyka,</w:t>
            </w:r>
            <w:r w:rsidRPr="008344D1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  <w:p w:rsidR="005E6784" w:rsidRPr="00E60EA2" w:rsidRDefault="008344D1" w:rsidP="008344D1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u</w:t>
            </w:r>
            <w:r w:rsidRPr="008344D1">
              <w:rPr>
                <w:rFonts w:ascii="Arial" w:eastAsia="Arial Unicode MS" w:hAnsi="Arial" w:cs="Arial"/>
                <w:sz w:val="22"/>
                <w:szCs w:val="22"/>
              </w:rPr>
              <w:t>čitel základní školy je vysoce kvalifikovaný pracovník, který vzdělává a vychovává žáky, rozvíjí jejich znalosti, dovednosti a osobnost.</w:t>
            </w:r>
          </w:p>
          <w:p w:rsidR="00E60EA2" w:rsidRPr="00B16D84" w:rsidRDefault="00E60EA2" w:rsidP="00E60EA2">
            <w:pPr>
              <w:pStyle w:val="Odstavecseseznamem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1469" w:rsidRPr="00B16D84" w:rsidTr="00E60EA2">
        <w:trPr>
          <w:trHeight w:val="270"/>
          <w:jc w:val="center"/>
        </w:trPr>
        <w:tc>
          <w:tcPr>
            <w:tcW w:w="1206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661469" w:rsidRPr="00B16D84" w:rsidRDefault="00661469" w:rsidP="00F21827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469" w:rsidRPr="0016167B" w:rsidRDefault="008D39C6" w:rsidP="00EA48E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</w:rPr>
              <w:t>V</w:t>
            </w:r>
            <w:r w:rsidR="00722555" w:rsidRPr="0016167B">
              <w:rPr>
                <w:rFonts w:ascii="Arial" w:hAnsi="Arial" w:cs="Arial"/>
                <w:b/>
              </w:rPr>
              <w:t>ýhody při výběrovém řízení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661469" w:rsidRPr="002F3AEF" w:rsidRDefault="008D39C6" w:rsidP="008D39C6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2F3AEF">
              <w:rPr>
                <w:rFonts w:ascii="Arial" w:hAnsi="Arial" w:cs="Arial"/>
                <w:sz w:val="22"/>
                <w:szCs w:val="22"/>
              </w:rPr>
              <w:t>praxe na pozici učitel/</w:t>
            </w:r>
            <w:proofErr w:type="spellStart"/>
            <w:r w:rsidRPr="002F3AEF">
              <w:rPr>
                <w:rFonts w:ascii="Arial" w:hAnsi="Arial" w:cs="Arial"/>
                <w:sz w:val="22"/>
                <w:szCs w:val="22"/>
              </w:rPr>
              <w:t>ka</w:t>
            </w:r>
            <w:proofErr w:type="spellEnd"/>
            <w:r w:rsidRPr="002F3AEF">
              <w:rPr>
                <w:rFonts w:ascii="Arial" w:hAnsi="Arial" w:cs="Arial"/>
                <w:sz w:val="22"/>
                <w:szCs w:val="22"/>
              </w:rPr>
              <w:t xml:space="preserve"> 1. stupně, 3 roky v zaměstnáních, která mají vztah k náplni práce</w:t>
            </w:r>
          </w:p>
          <w:p w:rsidR="00E60EA2" w:rsidRPr="00B16D84" w:rsidRDefault="00E60EA2" w:rsidP="00E60EA2">
            <w:pPr>
              <w:pStyle w:val="Odstavecseseznamem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6784" w:rsidRPr="00B16D84" w:rsidTr="00E60EA2">
        <w:trPr>
          <w:trHeight w:val="270"/>
          <w:jc w:val="center"/>
        </w:trPr>
        <w:tc>
          <w:tcPr>
            <w:tcW w:w="1206" w:type="dxa"/>
            <w:tcBorders>
              <w:right w:val="single" w:sz="4" w:space="0" w:color="auto"/>
            </w:tcBorders>
            <w:vAlign w:val="center"/>
          </w:tcPr>
          <w:p w:rsidR="005E6784" w:rsidRPr="00B16D84" w:rsidRDefault="005E6784" w:rsidP="00F21827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84" w:rsidRPr="0016167B" w:rsidRDefault="008D39C6" w:rsidP="00F218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</w:t>
            </w:r>
            <w:r w:rsidR="005E6784" w:rsidRPr="0016167B">
              <w:rPr>
                <w:rFonts w:ascii="Arial" w:hAnsi="Arial" w:cs="Arial"/>
                <w:b/>
              </w:rPr>
              <w:t>abízíme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35CE" w:rsidRDefault="00C835CE" w:rsidP="005E6784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16D84">
              <w:rPr>
                <w:rFonts w:ascii="Arial" w:hAnsi="Arial" w:cs="Arial"/>
                <w:sz w:val="22"/>
                <w:szCs w:val="22"/>
              </w:rPr>
              <w:t>odpovídající platové ohodnocení + odměny</w:t>
            </w:r>
          </w:p>
          <w:p w:rsidR="005E6784" w:rsidRPr="00B16D84" w:rsidRDefault="00C835CE" w:rsidP="005E6784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</w:t>
            </w:r>
            <w:r w:rsidR="005E6784" w:rsidRPr="00B16D84">
              <w:rPr>
                <w:rFonts w:ascii="Arial" w:hAnsi="Arial" w:cs="Arial"/>
                <w:sz w:val="22"/>
                <w:szCs w:val="22"/>
              </w:rPr>
              <w:t xml:space="preserve">ázemí silné a stabilní </w:t>
            </w:r>
            <w:r w:rsidR="00EE5A1C" w:rsidRPr="00B16D84">
              <w:rPr>
                <w:rFonts w:ascii="Arial" w:hAnsi="Arial" w:cs="Arial"/>
                <w:sz w:val="22"/>
                <w:szCs w:val="22"/>
              </w:rPr>
              <w:t>organizace</w:t>
            </w:r>
          </w:p>
          <w:p w:rsidR="005E6784" w:rsidRPr="00B16D84" w:rsidRDefault="005E6784" w:rsidP="005E6784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16D84">
              <w:rPr>
                <w:rFonts w:ascii="Arial" w:hAnsi="Arial" w:cs="Arial"/>
                <w:sz w:val="22"/>
                <w:szCs w:val="22"/>
              </w:rPr>
              <w:t>závodní stravování</w:t>
            </w:r>
          </w:p>
          <w:p w:rsidR="00E60EA2" w:rsidRPr="00C835CE" w:rsidRDefault="005E6784" w:rsidP="00C835CE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16D84">
              <w:rPr>
                <w:rFonts w:ascii="Arial" w:hAnsi="Arial" w:cs="Arial"/>
                <w:sz w:val="22"/>
                <w:szCs w:val="22"/>
              </w:rPr>
              <w:t>příspěvek na sport/ kulturu</w:t>
            </w:r>
          </w:p>
        </w:tc>
      </w:tr>
    </w:tbl>
    <w:p w:rsidR="00E60EA2" w:rsidRDefault="00E60EA2" w:rsidP="00661469">
      <w:pPr>
        <w:pStyle w:val="Normlnweb"/>
        <w:spacing w:before="120" w:after="0"/>
        <w:jc w:val="left"/>
        <w:rPr>
          <w:rFonts w:ascii="Arial" w:hAnsi="Arial" w:cs="Arial"/>
          <w:sz w:val="22"/>
          <w:szCs w:val="22"/>
        </w:rPr>
      </w:pPr>
    </w:p>
    <w:p w:rsidR="00B811D0" w:rsidRDefault="002F3AEF" w:rsidP="002F3AEF">
      <w:pPr>
        <w:rPr>
          <w:rFonts w:ascii="Arial" w:hAnsi="Arial" w:cs="Arial"/>
          <w:b/>
          <w:color w:val="000000"/>
          <w:sz w:val="22"/>
          <w:szCs w:val="22"/>
        </w:rPr>
      </w:pPr>
      <w:r w:rsidRPr="002F3AEF">
        <w:rPr>
          <w:rFonts w:ascii="Arial" w:hAnsi="Arial" w:cs="Arial"/>
          <w:b/>
          <w:color w:val="000000"/>
          <w:sz w:val="22"/>
          <w:szCs w:val="22"/>
        </w:rPr>
        <w:t>Písemné přihlášky s požadovanými doklady</w:t>
      </w:r>
      <w:r w:rsidR="00B811D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2F3AEF">
        <w:rPr>
          <w:rFonts w:ascii="Arial" w:hAnsi="Arial" w:cs="Arial"/>
          <w:b/>
          <w:color w:val="000000"/>
          <w:sz w:val="22"/>
          <w:szCs w:val="22"/>
        </w:rPr>
        <w:t xml:space="preserve">zašlete na adresu: </w:t>
      </w:r>
    </w:p>
    <w:p w:rsidR="002F3AEF" w:rsidRPr="002F3AEF" w:rsidRDefault="002F3AEF" w:rsidP="002F3AEF">
      <w:pPr>
        <w:rPr>
          <w:rFonts w:ascii="Arial" w:hAnsi="Arial" w:cs="Arial"/>
          <w:b/>
          <w:color w:val="000000"/>
          <w:sz w:val="22"/>
          <w:szCs w:val="22"/>
        </w:rPr>
      </w:pPr>
      <w:r w:rsidRPr="002F3AEF">
        <w:rPr>
          <w:rFonts w:ascii="Arial" w:hAnsi="Arial" w:cs="Arial"/>
          <w:b/>
          <w:color w:val="000000"/>
          <w:sz w:val="22"/>
          <w:szCs w:val="22"/>
        </w:rPr>
        <w:t>Základní škola Bruntál, Školní 2, Školní 723/2, 79201 Bruntál</w:t>
      </w:r>
      <w:r w:rsidR="00B811D0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2F3AEF" w:rsidRPr="002F3AEF" w:rsidRDefault="002F3AEF" w:rsidP="002F3AEF">
      <w:pPr>
        <w:pStyle w:val="Normlnweb"/>
        <w:spacing w:before="120" w:after="0"/>
        <w:jc w:val="left"/>
        <w:rPr>
          <w:rFonts w:ascii="Arial" w:hAnsi="Arial" w:cs="Arial"/>
          <w:b/>
          <w:sz w:val="22"/>
          <w:szCs w:val="22"/>
        </w:rPr>
      </w:pPr>
      <w:r w:rsidRPr="002F3AEF">
        <w:rPr>
          <w:rFonts w:ascii="Arial" w:hAnsi="Arial" w:cs="Arial"/>
          <w:bCs/>
          <w:sz w:val="22"/>
          <w:szCs w:val="22"/>
        </w:rPr>
        <w:t>Kontaktní pracovník: Barbora Holbová, telefon: 553 821</w:t>
      </w:r>
      <w:r w:rsidR="00695DE0">
        <w:rPr>
          <w:rFonts w:ascii="Arial" w:hAnsi="Arial" w:cs="Arial"/>
          <w:bCs/>
          <w:sz w:val="22"/>
          <w:szCs w:val="22"/>
        </w:rPr>
        <w:t> </w:t>
      </w:r>
      <w:r w:rsidRPr="002F3AEF">
        <w:rPr>
          <w:rFonts w:ascii="Arial" w:hAnsi="Arial" w:cs="Arial"/>
          <w:bCs/>
          <w:sz w:val="22"/>
          <w:szCs w:val="22"/>
        </w:rPr>
        <w:t>167</w:t>
      </w:r>
      <w:r w:rsidR="00695DE0">
        <w:rPr>
          <w:rFonts w:ascii="Arial" w:hAnsi="Arial" w:cs="Arial"/>
          <w:bCs/>
          <w:sz w:val="22"/>
          <w:szCs w:val="22"/>
        </w:rPr>
        <w:t xml:space="preserve">, </w:t>
      </w:r>
      <w:r w:rsidRPr="00695DE0">
        <w:rPr>
          <w:rFonts w:ascii="Arial" w:hAnsi="Arial" w:cs="Arial"/>
          <w:sz w:val="22"/>
          <w:szCs w:val="22"/>
        </w:rPr>
        <w:t>e-mail: kancelar@zspetrin.cz</w:t>
      </w:r>
    </w:p>
    <w:p w:rsidR="002F3AEF" w:rsidRPr="002F3AEF" w:rsidRDefault="002F3AEF" w:rsidP="002F3AEF">
      <w:pPr>
        <w:ind w:left="2124" w:hanging="2124"/>
        <w:rPr>
          <w:rFonts w:ascii="Arial" w:hAnsi="Arial" w:cs="Arial"/>
          <w:b/>
          <w:sz w:val="22"/>
          <w:szCs w:val="22"/>
        </w:rPr>
      </w:pPr>
    </w:p>
    <w:p w:rsidR="002F3AEF" w:rsidRPr="002F3AEF" w:rsidRDefault="002F3AEF" w:rsidP="002F3AEF">
      <w:pPr>
        <w:ind w:left="2124" w:hanging="2124"/>
        <w:rPr>
          <w:rFonts w:ascii="Arial" w:hAnsi="Arial" w:cs="Arial"/>
          <w:b/>
          <w:sz w:val="22"/>
          <w:szCs w:val="22"/>
        </w:rPr>
      </w:pPr>
      <w:r w:rsidRPr="002F3AEF">
        <w:rPr>
          <w:rFonts w:ascii="Arial" w:hAnsi="Arial" w:cs="Arial"/>
          <w:b/>
          <w:sz w:val="22"/>
          <w:szCs w:val="22"/>
        </w:rPr>
        <w:t xml:space="preserve">Termín pohovoru: </w:t>
      </w:r>
      <w:bookmarkStart w:id="0" w:name="_Hlk36473047"/>
      <w:r w:rsidRPr="002F3AEF">
        <w:rPr>
          <w:rFonts w:ascii="Arial" w:hAnsi="Arial" w:cs="Arial"/>
          <w:b/>
          <w:sz w:val="22"/>
          <w:szCs w:val="22"/>
        </w:rPr>
        <w:t>k pohovoru budete pozváni individuálně na základě přijatých</w:t>
      </w:r>
      <w:r w:rsidR="00695DE0">
        <w:rPr>
          <w:rFonts w:ascii="Arial" w:hAnsi="Arial" w:cs="Arial"/>
          <w:b/>
          <w:sz w:val="22"/>
          <w:szCs w:val="22"/>
        </w:rPr>
        <w:t xml:space="preserve"> </w:t>
      </w:r>
      <w:r w:rsidRPr="002F3AEF">
        <w:rPr>
          <w:rFonts w:ascii="Arial" w:hAnsi="Arial" w:cs="Arial"/>
          <w:b/>
          <w:sz w:val="22"/>
          <w:szCs w:val="22"/>
        </w:rPr>
        <w:t xml:space="preserve">žádostí. </w:t>
      </w:r>
      <w:bookmarkStart w:id="1" w:name="_GoBack"/>
      <w:bookmarkEnd w:id="0"/>
      <w:bookmarkEnd w:id="1"/>
    </w:p>
    <w:p w:rsidR="002F3AEF" w:rsidRPr="002F3AEF" w:rsidRDefault="002F3AEF" w:rsidP="002F3AEF">
      <w:pPr>
        <w:ind w:left="2124" w:hanging="2124"/>
        <w:rPr>
          <w:rFonts w:ascii="Arial" w:hAnsi="Arial" w:cs="Arial"/>
          <w:b/>
          <w:sz w:val="22"/>
          <w:szCs w:val="22"/>
        </w:rPr>
      </w:pPr>
    </w:p>
    <w:p w:rsidR="002F3AEF" w:rsidRPr="002F3AEF" w:rsidRDefault="002F3AEF" w:rsidP="002F3AEF">
      <w:pPr>
        <w:ind w:left="2124" w:hanging="2124"/>
        <w:rPr>
          <w:rFonts w:ascii="Arial" w:hAnsi="Arial" w:cs="Arial"/>
          <w:b/>
          <w:sz w:val="22"/>
          <w:szCs w:val="22"/>
        </w:rPr>
      </w:pPr>
      <w:r w:rsidRPr="002F3AEF">
        <w:rPr>
          <w:rFonts w:ascii="Arial" w:hAnsi="Arial" w:cs="Arial"/>
          <w:b/>
          <w:sz w:val="22"/>
          <w:szCs w:val="22"/>
        </w:rPr>
        <w:t>V</w:t>
      </w:r>
      <w:r w:rsidR="00B811D0">
        <w:rPr>
          <w:rFonts w:ascii="Arial" w:hAnsi="Arial" w:cs="Arial"/>
          <w:b/>
          <w:sz w:val="22"/>
          <w:szCs w:val="22"/>
        </w:rPr>
        <w:t>ýběrové řízení</w:t>
      </w:r>
      <w:r w:rsidRPr="002F3AEF">
        <w:rPr>
          <w:rFonts w:ascii="Arial" w:hAnsi="Arial" w:cs="Arial"/>
          <w:b/>
          <w:sz w:val="22"/>
          <w:szCs w:val="22"/>
        </w:rPr>
        <w:t xml:space="preserve"> bude probíhat v ředitelně školy</w:t>
      </w:r>
      <w:r w:rsidR="00B811D0">
        <w:rPr>
          <w:rFonts w:ascii="Arial" w:hAnsi="Arial" w:cs="Arial"/>
          <w:b/>
          <w:sz w:val="22"/>
          <w:szCs w:val="22"/>
        </w:rPr>
        <w:t xml:space="preserve"> </w:t>
      </w:r>
      <w:r w:rsidRPr="002F3AEF">
        <w:rPr>
          <w:rFonts w:ascii="Arial" w:hAnsi="Arial" w:cs="Arial"/>
          <w:b/>
          <w:sz w:val="22"/>
          <w:szCs w:val="22"/>
        </w:rPr>
        <w:t xml:space="preserve">ZŠ Bruntál, Školní 2 (3. patro). </w:t>
      </w:r>
    </w:p>
    <w:p w:rsidR="002F3AEF" w:rsidRPr="002F3AEF" w:rsidRDefault="002F3AEF" w:rsidP="002F3AEF">
      <w:pPr>
        <w:spacing w:before="120"/>
        <w:ind w:left="2126" w:hanging="2126"/>
        <w:jc w:val="both"/>
        <w:rPr>
          <w:rFonts w:ascii="Arial" w:hAnsi="Arial" w:cs="Arial"/>
          <w:b/>
          <w:bCs/>
          <w:sz w:val="22"/>
          <w:szCs w:val="22"/>
        </w:rPr>
      </w:pPr>
    </w:p>
    <w:p w:rsidR="002F3AEF" w:rsidRPr="002F3AEF" w:rsidRDefault="002F3AEF" w:rsidP="002F3AEF">
      <w:pPr>
        <w:spacing w:before="120"/>
        <w:ind w:left="2126" w:hanging="2126"/>
        <w:jc w:val="both"/>
        <w:rPr>
          <w:rFonts w:ascii="Arial" w:hAnsi="Arial" w:cs="Arial"/>
          <w:sz w:val="22"/>
          <w:szCs w:val="22"/>
        </w:rPr>
      </w:pPr>
      <w:r w:rsidRPr="002F3AEF">
        <w:rPr>
          <w:rFonts w:ascii="Arial" w:hAnsi="Arial" w:cs="Arial"/>
          <w:b/>
          <w:bCs/>
          <w:sz w:val="22"/>
          <w:szCs w:val="22"/>
        </w:rPr>
        <w:t>Platové podmínky: 12.</w:t>
      </w:r>
      <w:r w:rsidRPr="002F3AEF">
        <w:rPr>
          <w:rFonts w:ascii="Arial" w:hAnsi="Arial" w:cs="Arial"/>
          <w:sz w:val="22"/>
          <w:szCs w:val="22"/>
        </w:rPr>
        <w:t xml:space="preserve"> </w:t>
      </w:r>
      <w:r w:rsidRPr="002F3AEF">
        <w:rPr>
          <w:rFonts w:ascii="Arial" w:hAnsi="Arial" w:cs="Arial"/>
          <w:b/>
          <w:sz w:val="22"/>
          <w:szCs w:val="22"/>
        </w:rPr>
        <w:t xml:space="preserve">platová třída </w:t>
      </w:r>
      <w:r w:rsidRPr="002F3AEF">
        <w:rPr>
          <w:rFonts w:ascii="Arial" w:hAnsi="Arial" w:cs="Arial"/>
          <w:sz w:val="22"/>
          <w:szCs w:val="22"/>
        </w:rPr>
        <w:t>dle zákona č. 262/2006 Sb., zákoník práce, ve znění pozdějších předpisů, a nařízení vlády č. 564/2006 Sb., o platových poměrech zaměstnanců ve veřejných službách a správě, v platném znění a nařízení vlády č. 222/2010 Sb., o katalogu prací ve veřejných službách a správě</w:t>
      </w:r>
    </w:p>
    <w:p w:rsidR="004F462C" w:rsidRDefault="002F3AEF" w:rsidP="004F462C">
      <w:pPr>
        <w:spacing w:before="120"/>
        <w:rPr>
          <w:rFonts w:ascii="Arial" w:hAnsi="Arial" w:cs="Arial"/>
          <w:sz w:val="22"/>
          <w:szCs w:val="22"/>
        </w:rPr>
      </w:pPr>
      <w:r w:rsidRPr="002F3AEF">
        <w:rPr>
          <w:rFonts w:ascii="Arial" w:hAnsi="Arial" w:cs="Arial"/>
          <w:b/>
          <w:bCs/>
          <w:sz w:val="22"/>
          <w:szCs w:val="22"/>
        </w:rPr>
        <w:t>Termín nástupu:</w:t>
      </w:r>
      <w:r w:rsidRPr="002F3AEF">
        <w:rPr>
          <w:rFonts w:ascii="Arial" w:hAnsi="Arial" w:cs="Arial"/>
          <w:sz w:val="22"/>
          <w:szCs w:val="22"/>
        </w:rPr>
        <w:t> </w:t>
      </w:r>
      <w:r w:rsidR="004F462C">
        <w:rPr>
          <w:rFonts w:ascii="Arial" w:hAnsi="Arial" w:cs="Arial"/>
          <w:sz w:val="22"/>
          <w:szCs w:val="22"/>
        </w:rPr>
        <w:tab/>
        <w:t>1. 9. 2020</w:t>
      </w:r>
    </w:p>
    <w:p w:rsidR="00695DE0" w:rsidRPr="00B16D84" w:rsidRDefault="00695DE0" w:rsidP="004F462C">
      <w:pPr>
        <w:spacing w:before="120"/>
        <w:rPr>
          <w:rFonts w:ascii="Arial" w:hAnsi="Arial" w:cs="Arial"/>
          <w:sz w:val="22"/>
          <w:szCs w:val="22"/>
        </w:rPr>
      </w:pPr>
      <w:r w:rsidRPr="00B16D84">
        <w:rPr>
          <w:rStyle w:val="Siln"/>
          <w:rFonts w:ascii="Arial" w:hAnsi="Arial" w:cs="Arial"/>
          <w:sz w:val="22"/>
          <w:szCs w:val="22"/>
        </w:rPr>
        <w:t>Náležitosti přihlášky:</w:t>
      </w:r>
      <w:r w:rsidRPr="00B16D84">
        <w:rPr>
          <w:rFonts w:ascii="Arial" w:hAnsi="Arial" w:cs="Arial"/>
          <w:sz w:val="22"/>
          <w:szCs w:val="22"/>
        </w:rPr>
        <w:t xml:space="preserve"> jméno, příjmení, titul, datum a místo narození, státní příslušnost, místo trvalého pobytu, číslo občanského průkazu,</w:t>
      </w:r>
      <w:r>
        <w:rPr>
          <w:rFonts w:ascii="Arial" w:hAnsi="Arial" w:cs="Arial"/>
          <w:sz w:val="22"/>
          <w:szCs w:val="22"/>
        </w:rPr>
        <w:t xml:space="preserve"> </w:t>
      </w:r>
      <w:r w:rsidRPr="00B16D84">
        <w:rPr>
          <w:rFonts w:ascii="Arial" w:hAnsi="Arial" w:cs="Arial"/>
          <w:sz w:val="22"/>
          <w:szCs w:val="22"/>
        </w:rPr>
        <w:t>telefonní spojení, adresu pro doručování, elektronickou adresu, datum a podpis.</w:t>
      </w:r>
    </w:p>
    <w:p w:rsidR="00C51AC6" w:rsidRPr="00B16D84" w:rsidRDefault="00C51AC6" w:rsidP="00C51AC6">
      <w:pPr>
        <w:spacing w:before="120"/>
        <w:rPr>
          <w:rFonts w:ascii="Arial" w:hAnsi="Arial" w:cs="Arial"/>
          <w:sz w:val="22"/>
          <w:szCs w:val="22"/>
        </w:rPr>
      </w:pPr>
      <w:r w:rsidRPr="00B16D84">
        <w:rPr>
          <w:rFonts w:ascii="Arial" w:hAnsi="Arial" w:cs="Arial"/>
          <w:b/>
          <w:sz w:val="22"/>
          <w:szCs w:val="22"/>
        </w:rPr>
        <w:t>K přihlášce připojte:</w:t>
      </w:r>
      <w:r w:rsidRPr="00B16D84">
        <w:rPr>
          <w:rFonts w:ascii="Arial" w:hAnsi="Arial" w:cs="Arial"/>
          <w:sz w:val="22"/>
          <w:szCs w:val="22"/>
        </w:rPr>
        <w:t xml:space="preserve"> </w:t>
      </w:r>
      <w:r w:rsidRPr="00B16D84">
        <w:rPr>
          <w:rFonts w:ascii="Arial" w:hAnsi="Arial" w:cs="Arial"/>
          <w:sz w:val="22"/>
          <w:szCs w:val="22"/>
        </w:rPr>
        <w:tab/>
        <w:t xml:space="preserve">   </w:t>
      </w:r>
    </w:p>
    <w:p w:rsidR="00C51AC6" w:rsidRPr="00B16D84" w:rsidRDefault="00C51AC6" w:rsidP="00C51AC6">
      <w:pPr>
        <w:pStyle w:val="Normlnweb"/>
        <w:numPr>
          <w:ilvl w:val="0"/>
          <w:numId w:val="1"/>
        </w:numPr>
        <w:spacing w:before="0" w:after="0"/>
        <w:rPr>
          <w:rFonts w:ascii="Arial" w:hAnsi="Arial" w:cs="Arial"/>
          <w:sz w:val="22"/>
          <w:szCs w:val="22"/>
        </w:rPr>
      </w:pPr>
      <w:r w:rsidRPr="00B16D84">
        <w:rPr>
          <w:rFonts w:ascii="Arial" w:hAnsi="Arial" w:cs="Arial"/>
          <w:b/>
          <w:sz w:val="22"/>
          <w:szCs w:val="22"/>
        </w:rPr>
        <w:t>strukturovaný profesní životopis,</w:t>
      </w:r>
    </w:p>
    <w:p w:rsidR="00C51AC6" w:rsidRPr="00B16D84" w:rsidRDefault="00C51AC6" w:rsidP="00C51AC6">
      <w:pPr>
        <w:pStyle w:val="Normlnweb"/>
        <w:numPr>
          <w:ilvl w:val="0"/>
          <w:numId w:val="1"/>
        </w:numPr>
        <w:spacing w:before="0" w:after="0"/>
        <w:rPr>
          <w:rFonts w:ascii="Arial" w:hAnsi="Arial" w:cs="Arial"/>
          <w:sz w:val="22"/>
          <w:szCs w:val="22"/>
        </w:rPr>
      </w:pPr>
      <w:r w:rsidRPr="00B16D84">
        <w:rPr>
          <w:rFonts w:ascii="Arial" w:hAnsi="Arial" w:cs="Arial"/>
          <w:b/>
          <w:sz w:val="22"/>
          <w:szCs w:val="22"/>
        </w:rPr>
        <w:t>kopie dokladu o nejvyšším dosaženém vzdělání</w:t>
      </w:r>
      <w:r w:rsidRPr="00B16D84">
        <w:rPr>
          <w:rFonts w:ascii="Arial" w:hAnsi="Arial" w:cs="Arial"/>
          <w:sz w:val="22"/>
          <w:szCs w:val="22"/>
        </w:rPr>
        <w:t>,</w:t>
      </w:r>
    </w:p>
    <w:p w:rsidR="00C51AC6" w:rsidRPr="00B16D84" w:rsidRDefault="00C51AC6" w:rsidP="00C51AC6">
      <w:pPr>
        <w:pStyle w:val="Normlnweb"/>
        <w:numPr>
          <w:ilvl w:val="0"/>
          <w:numId w:val="1"/>
        </w:numPr>
        <w:spacing w:before="0" w:after="0"/>
        <w:rPr>
          <w:rFonts w:ascii="Arial" w:hAnsi="Arial" w:cs="Arial"/>
          <w:sz w:val="22"/>
          <w:szCs w:val="22"/>
        </w:rPr>
      </w:pPr>
      <w:r w:rsidRPr="00B16D84">
        <w:rPr>
          <w:rFonts w:ascii="Arial" w:hAnsi="Arial" w:cs="Arial"/>
          <w:b/>
          <w:sz w:val="22"/>
          <w:szCs w:val="22"/>
        </w:rPr>
        <w:t>souhlas s nakládáním s poskytnutými osobními údaji</w:t>
      </w:r>
      <w:r w:rsidRPr="00B16D84">
        <w:rPr>
          <w:rFonts w:ascii="Arial" w:hAnsi="Arial" w:cs="Arial"/>
          <w:sz w:val="22"/>
          <w:szCs w:val="22"/>
        </w:rPr>
        <w:t xml:space="preserve"> pro účely tohoto výběrového řízení, ve smyslu zákona č. 101/2000 Sb., o ochraně osobních údajů, ve znění pozdějších předpisů.</w:t>
      </w:r>
    </w:p>
    <w:p w:rsidR="00C51AC6" w:rsidRPr="002F3AEF" w:rsidRDefault="00C51AC6" w:rsidP="002F3AEF">
      <w:pPr>
        <w:spacing w:before="120"/>
        <w:rPr>
          <w:rFonts w:ascii="Arial" w:hAnsi="Arial" w:cs="Arial"/>
          <w:sz w:val="22"/>
          <w:szCs w:val="22"/>
        </w:rPr>
      </w:pPr>
    </w:p>
    <w:p w:rsidR="00E515E9" w:rsidRPr="00B16D84" w:rsidRDefault="002F3AEF" w:rsidP="004F462C">
      <w:pPr>
        <w:spacing w:before="120"/>
        <w:rPr>
          <w:rFonts w:ascii="Arial" w:hAnsi="Arial" w:cs="Arial"/>
          <w:sz w:val="22"/>
          <w:szCs w:val="22"/>
        </w:rPr>
      </w:pPr>
      <w:r w:rsidRPr="002F3AEF">
        <w:rPr>
          <w:rFonts w:ascii="Arial" w:hAnsi="Arial" w:cs="Arial"/>
          <w:b/>
          <w:bCs/>
          <w:sz w:val="22"/>
          <w:szCs w:val="22"/>
        </w:rPr>
        <w:t>Vyhlašovatel si vyhrazuje právo zrušit toto výběrové řízení kdykoliv v jeho průběhu.</w:t>
      </w:r>
    </w:p>
    <w:sectPr w:rsidR="00E515E9" w:rsidRPr="00B16D8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4773" w:rsidRDefault="007C4773" w:rsidP="00DA04DB">
      <w:r>
        <w:separator/>
      </w:r>
    </w:p>
  </w:endnote>
  <w:endnote w:type="continuationSeparator" w:id="0">
    <w:p w:rsidR="007C4773" w:rsidRDefault="007C4773" w:rsidP="00DA0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017F" w:rsidRDefault="0046017F">
    <w:pPr>
      <w:pStyle w:val="Zpat"/>
    </w:pPr>
    <w:r>
      <w:rPr>
        <w:noProof/>
      </w:rPr>
      <w:drawing>
        <wp:inline distT="0" distB="0" distL="0" distR="0">
          <wp:extent cx="5760720" cy="448310"/>
          <wp:effectExtent l="0" t="0" r="0" b="889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ott 20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48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4773" w:rsidRDefault="007C4773" w:rsidP="00DA04DB">
      <w:r>
        <w:separator/>
      </w:r>
    </w:p>
  </w:footnote>
  <w:footnote w:type="continuationSeparator" w:id="0">
    <w:p w:rsidR="007C4773" w:rsidRDefault="007C4773" w:rsidP="00DA04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4DB" w:rsidRDefault="00DA04DB">
    <w:pPr>
      <w:pStyle w:val="Zhlav"/>
    </w:pPr>
    <w:r>
      <w:rPr>
        <w:noProof/>
      </w:rPr>
      <w:drawing>
        <wp:inline distT="0" distB="0" distL="0" distR="0">
          <wp:extent cx="5760720" cy="52197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o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21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04167" w:rsidRDefault="0010416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06929"/>
    <w:multiLevelType w:val="hybridMultilevel"/>
    <w:tmpl w:val="3040626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516425"/>
    <w:multiLevelType w:val="hybridMultilevel"/>
    <w:tmpl w:val="4B4044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6259BD"/>
    <w:multiLevelType w:val="hybridMultilevel"/>
    <w:tmpl w:val="BFBE76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892DA4"/>
    <w:multiLevelType w:val="hybridMultilevel"/>
    <w:tmpl w:val="C33A09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469"/>
    <w:rsid w:val="000100C8"/>
    <w:rsid w:val="00082FB2"/>
    <w:rsid w:val="000E6D62"/>
    <w:rsid w:val="000F2142"/>
    <w:rsid w:val="00104167"/>
    <w:rsid w:val="00122260"/>
    <w:rsid w:val="0016167B"/>
    <w:rsid w:val="001B3B3E"/>
    <w:rsid w:val="001C2D46"/>
    <w:rsid w:val="0024426D"/>
    <w:rsid w:val="00256183"/>
    <w:rsid w:val="0027609E"/>
    <w:rsid w:val="00286AB3"/>
    <w:rsid w:val="002F3AEF"/>
    <w:rsid w:val="00301E95"/>
    <w:rsid w:val="00341BEE"/>
    <w:rsid w:val="003516BF"/>
    <w:rsid w:val="00363C6A"/>
    <w:rsid w:val="00384E4B"/>
    <w:rsid w:val="0039387F"/>
    <w:rsid w:val="004041CD"/>
    <w:rsid w:val="00425415"/>
    <w:rsid w:val="00453358"/>
    <w:rsid w:val="0046017F"/>
    <w:rsid w:val="0046138E"/>
    <w:rsid w:val="00470F77"/>
    <w:rsid w:val="004F169B"/>
    <w:rsid w:val="004F462C"/>
    <w:rsid w:val="00505F51"/>
    <w:rsid w:val="0052440A"/>
    <w:rsid w:val="00543B2B"/>
    <w:rsid w:val="00555C3D"/>
    <w:rsid w:val="005573E0"/>
    <w:rsid w:val="0057648C"/>
    <w:rsid w:val="0058278C"/>
    <w:rsid w:val="005A5979"/>
    <w:rsid w:val="005B5675"/>
    <w:rsid w:val="005B76E7"/>
    <w:rsid w:val="005C6B45"/>
    <w:rsid w:val="005E3BFD"/>
    <w:rsid w:val="005E6784"/>
    <w:rsid w:val="00661469"/>
    <w:rsid w:val="00676098"/>
    <w:rsid w:val="00695DE0"/>
    <w:rsid w:val="006A55B2"/>
    <w:rsid w:val="006D10F6"/>
    <w:rsid w:val="00722555"/>
    <w:rsid w:val="0077608F"/>
    <w:rsid w:val="00777062"/>
    <w:rsid w:val="007C4773"/>
    <w:rsid w:val="007E3335"/>
    <w:rsid w:val="007E3CDD"/>
    <w:rsid w:val="00830DFD"/>
    <w:rsid w:val="008344D1"/>
    <w:rsid w:val="008467A3"/>
    <w:rsid w:val="00862854"/>
    <w:rsid w:val="008A4109"/>
    <w:rsid w:val="008A74A4"/>
    <w:rsid w:val="008D39C6"/>
    <w:rsid w:val="008E625E"/>
    <w:rsid w:val="00937B04"/>
    <w:rsid w:val="00970B03"/>
    <w:rsid w:val="009825E4"/>
    <w:rsid w:val="00991343"/>
    <w:rsid w:val="009C59A6"/>
    <w:rsid w:val="00A657BA"/>
    <w:rsid w:val="00A71108"/>
    <w:rsid w:val="00A719D5"/>
    <w:rsid w:val="00A8534A"/>
    <w:rsid w:val="00B16D84"/>
    <w:rsid w:val="00B811D0"/>
    <w:rsid w:val="00B90BDB"/>
    <w:rsid w:val="00BE0D57"/>
    <w:rsid w:val="00C51AC6"/>
    <w:rsid w:val="00C73FE2"/>
    <w:rsid w:val="00C835CE"/>
    <w:rsid w:val="00CF47B5"/>
    <w:rsid w:val="00D219C1"/>
    <w:rsid w:val="00D324D4"/>
    <w:rsid w:val="00D666F9"/>
    <w:rsid w:val="00D813A6"/>
    <w:rsid w:val="00DA04DB"/>
    <w:rsid w:val="00E515E9"/>
    <w:rsid w:val="00E60EA2"/>
    <w:rsid w:val="00E64916"/>
    <w:rsid w:val="00EA48E7"/>
    <w:rsid w:val="00EB442A"/>
    <w:rsid w:val="00EC1BD5"/>
    <w:rsid w:val="00EE5A1C"/>
    <w:rsid w:val="00F019AC"/>
    <w:rsid w:val="00F13702"/>
    <w:rsid w:val="00F368F5"/>
    <w:rsid w:val="00F90197"/>
    <w:rsid w:val="00FD0CD2"/>
    <w:rsid w:val="00FD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2F918D"/>
  <w15:docId w15:val="{D647EE24-7FDE-4046-B70F-7F91624CB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61469"/>
  </w:style>
  <w:style w:type="paragraph" w:styleId="Nadpis7">
    <w:name w:val="heading 7"/>
    <w:basedOn w:val="Normln"/>
    <w:next w:val="Normln"/>
    <w:link w:val="Nadpis7Char"/>
    <w:semiHidden/>
    <w:unhideWhenUsed/>
    <w:qFormat/>
    <w:rsid w:val="00661469"/>
    <w:pPr>
      <w:keepNext/>
      <w:jc w:val="center"/>
      <w:outlineLvl w:val="6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DA04D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A04DB"/>
    <w:rPr>
      <w:sz w:val="24"/>
      <w:szCs w:val="24"/>
    </w:rPr>
  </w:style>
  <w:style w:type="paragraph" w:styleId="Zpat">
    <w:name w:val="footer"/>
    <w:basedOn w:val="Normln"/>
    <w:link w:val="ZpatChar"/>
    <w:rsid w:val="00DA04D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A04DB"/>
    <w:rPr>
      <w:sz w:val="24"/>
      <w:szCs w:val="24"/>
    </w:rPr>
  </w:style>
  <w:style w:type="paragraph" w:styleId="Textbubliny">
    <w:name w:val="Balloon Text"/>
    <w:basedOn w:val="Normln"/>
    <w:link w:val="TextbublinyChar"/>
    <w:rsid w:val="00DA04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A04DB"/>
    <w:rPr>
      <w:rFonts w:ascii="Tahoma" w:hAnsi="Tahoma" w:cs="Tahoma"/>
      <w:sz w:val="16"/>
      <w:szCs w:val="16"/>
    </w:rPr>
  </w:style>
  <w:style w:type="character" w:customStyle="1" w:styleId="Nadpis7Char">
    <w:name w:val="Nadpis 7 Char"/>
    <w:basedOn w:val="Standardnpsmoodstavce"/>
    <w:link w:val="Nadpis7"/>
    <w:semiHidden/>
    <w:rsid w:val="00661469"/>
    <w:rPr>
      <w:b/>
      <w:sz w:val="24"/>
    </w:rPr>
  </w:style>
  <w:style w:type="paragraph" w:styleId="Normlnweb">
    <w:name w:val="Normal (Web)"/>
    <w:basedOn w:val="Normln"/>
    <w:unhideWhenUsed/>
    <w:rsid w:val="00661469"/>
    <w:pPr>
      <w:spacing w:before="100" w:after="100"/>
      <w:jc w:val="both"/>
    </w:pPr>
    <w:rPr>
      <w:color w:val="000000"/>
      <w:sz w:val="24"/>
    </w:rPr>
  </w:style>
  <w:style w:type="character" w:styleId="Siln">
    <w:name w:val="Strong"/>
    <w:basedOn w:val="Standardnpsmoodstavce"/>
    <w:qFormat/>
    <w:rsid w:val="00661469"/>
    <w:rPr>
      <w:b/>
      <w:bCs/>
    </w:rPr>
  </w:style>
  <w:style w:type="character" w:styleId="Zdraznn">
    <w:name w:val="Emphasis"/>
    <w:basedOn w:val="Standardnpsmoodstavce"/>
    <w:qFormat/>
    <w:rsid w:val="00661469"/>
    <w:rPr>
      <w:i/>
      <w:iCs/>
    </w:rPr>
  </w:style>
  <w:style w:type="paragraph" w:styleId="Odstavecseseznamem">
    <w:name w:val="List Paragraph"/>
    <w:basedOn w:val="Normln"/>
    <w:uiPriority w:val="34"/>
    <w:qFormat/>
    <w:rsid w:val="00661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lena%20Zatloukalov&#225;\Desktop\&#352;ablony%20dokument&#367;%20&#353;koly\&#353;ablony%202015\Z&#352;%20Petrin%20-%20dokument%20A4%20color%20(Word%202010%20a%20vy&#353;&#353;&#237;)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ZŠ Petrin - dokument A4 color (Word 2010 a vyšší)</Template>
  <TotalTime>10</TotalTime>
  <Pages>2</Pages>
  <Words>601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Zatloukalová</dc:creator>
  <cp:lastModifiedBy>Barbora Holbová - kancelář ZŠ Petrin</cp:lastModifiedBy>
  <cp:revision>5</cp:revision>
  <cp:lastPrinted>2020-01-10T10:28:00Z</cp:lastPrinted>
  <dcterms:created xsi:type="dcterms:W3CDTF">2020-03-30T12:49:00Z</dcterms:created>
  <dcterms:modified xsi:type="dcterms:W3CDTF">2020-03-30T13:07:00Z</dcterms:modified>
</cp:coreProperties>
</file>