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C0" w:rsidRDefault="00ED1A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E5DF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45758C89" wp14:editId="499D2FD2">
                <wp:simplePos x="0" y="0"/>
                <wp:positionH relativeFrom="page">
                  <wp:posOffset>3576066</wp:posOffset>
                </wp:positionH>
                <wp:positionV relativeFrom="page">
                  <wp:posOffset>400050</wp:posOffset>
                </wp:positionV>
                <wp:extent cx="434975" cy="44767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447675"/>
                          <a:chOff x="5618" y="621"/>
                          <a:chExt cx="685" cy="705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95 w 685"/>
                              <a:gd name="T1" fmla="*/ 25 h 705"/>
                              <a:gd name="T2" fmla="*/ 73 w 685"/>
                              <a:gd name="T3" fmla="*/ 60 h 705"/>
                              <a:gd name="T4" fmla="*/ 40 w 685"/>
                              <a:gd name="T5" fmla="*/ 87 h 705"/>
                              <a:gd name="T6" fmla="*/ 0 w 685"/>
                              <a:gd name="T7" fmla="*/ 103 h 705"/>
                              <a:gd name="T8" fmla="*/ 16 w 685"/>
                              <a:gd name="T9" fmla="*/ 193 h 705"/>
                              <a:gd name="T10" fmla="*/ 42 w 685"/>
                              <a:gd name="T11" fmla="*/ 277 h 705"/>
                              <a:gd name="T12" fmla="*/ 76 w 685"/>
                              <a:gd name="T13" fmla="*/ 355 h 705"/>
                              <a:gd name="T14" fmla="*/ 114 w 685"/>
                              <a:gd name="T15" fmla="*/ 427 h 705"/>
                              <a:gd name="T16" fmla="*/ 155 w 685"/>
                              <a:gd name="T17" fmla="*/ 493 h 705"/>
                              <a:gd name="T18" fmla="*/ 196 w 685"/>
                              <a:gd name="T19" fmla="*/ 551 h 705"/>
                              <a:gd name="T20" fmla="*/ 235 w 685"/>
                              <a:gd name="T21" fmla="*/ 602 h 705"/>
                              <a:gd name="T22" fmla="*/ 286 w 685"/>
                              <a:gd name="T23" fmla="*/ 663 h 705"/>
                              <a:gd name="T24" fmla="*/ 310 w 685"/>
                              <a:gd name="T25" fmla="*/ 693 h 705"/>
                              <a:gd name="T26" fmla="*/ 328 w 685"/>
                              <a:gd name="T27" fmla="*/ 693 h 705"/>
                              <a:gd name="T28" fmla="*/ 371 w 685"/>
                              <a:gd name="T29" fmla="*/ 641 h 705"/>
                              <a:gd name="T30" fmla="*/ 409 w 685"/>
                              <a:gd name="T31" fmla="*/ 595 h 705"/>
                              <a:gd name="T32" fmla="*/ 452 w 685"/>
                              <a:gd name="T33" fmla="*/ 539 h 705"/>
                              <a:gd name="T34" fmla="*/ 310 w 685"/>
                              <a:gd name="T35" fmla="*/ 537 h 705"/>
                              <a:gd name="T36" fmla="*/ 258 w 685"/>
                              <a:gd name="T37" fmla="*/ 528 h 705"/>
                              <a:gd name="T38" fmla="*/ 219 w 685"/>
                              <a:gd name="T39" fmla="*/ 508 h 705"/>
                              <a:gd name="T40" fmla="*/ 194 w 685"/>
                              <a:gd name="T41" fmla="*/ 479 h 705"/>
                              <a:gd name="T42" fmla="*/ 179 w 685"/>
                              <a:gd name="T43" fmla="*/ 442 h 705"/>
                              <a:gd name="T44" fmla="*/ 173 w 685"/>
                              <a:gd name="T45" fmla="*/ 404 h 705"/>
                              <a:gd name="T46" fmla="*/ 166 w 685"/>
                              <a:gd name="T47" fmla="*/ 338 h 705"/>
                              <a:gd name="T48" fmla="*/ 160 w 685"/>
                              <a:gd name="T49" fmla="*/ 280 h 705"/>
                              <a:gd name="T50" fmla="*/ 149 w 685"/>
                              <a:gd name="T51" fmla="*/ 231 h 705"/>
                              <a:gd name="T52" fmla="*/ 120 w 685"/>
                              <a:gd name="T53" fmla="*/ 211 h 705"/>
                              <a:gd name="T54" fmla="*/ 276 w 685"/>
                              <a:gd name="T55" fmla="*/ 206 h 705"/>
                              <a:gd name="T56" fmla="*/ 138 w 685"/>
                              <a:gd name="T57" fmla="*/ 111 h 705"/>
                              <a:gd name="T58" fmla="*/ 666 w 685"/>
                              <a:gd name="T59" fmla="*/ 86 h 705"/>
                              <a:gd name="T60" fmla="*/ 678 w 685"/>
                              <a:gd name="T61" fmla="*/ 33 h 705"/>
                              <a:gd name="T62" fmla="*/ 364 w 685"/>
                              <a:gd name="T63" fmla="*/ 33 h 705"/>
                              <a:gd name="T64" fmla="*/ 302 w 685"/>
                              <a:gd name="T65" fmla="*/ 30 h 705"/>
                              <a:gd name="T66" fmla="*/ 241 w 685"/>
                              <a:gd name="T67" fmla="*/ 26 h 705"/>
                              <a:gd name="T68" fmla="*/ 182 w 685"/>
                              <a:gd name="T69" fmla="*/ 19 h 705"/>
                              <a:gd name="T70" fmla="*/ 127 w 685"/>
                              <a:gd name="T71" fmla="*/ 1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101" y="5"/>
                                </a:moveTo>
                                <a:lnTo>
                                  <a:pt x="95" y="25"/>
                                </a:lnTo>
                                <a:lnTo>
                                  <a:pt x="86" y="43"/>
                                </a:lnTo>
                                <a:lnTo>
                                  <a:pt x="73" y="60"/>
                                </a:lnTo>
                                <a:lnTo>
                                  <a:pt x="58" y="75"/>
                                </a:lnTo>
                                <a:lnTo>
                                  <a:pt x="40" y="87"/>
                                </a:lnTo>
                                <a:lnTo>
                                  <a:pt x="20" y="96"/>
                                </a:lnTo>
                                <a:lnTo>
                                  <a:pt x="0" y="103"/>
                                </a:lnTo>
                                <a:lnTo>
                                  <a:pt x="6" y="148"/>
                                </a:lnTo>
                                <a:lnTo>
                                  <a:pt x="16" y="193"/>
                                </a:lnTo>
                                <a:lnTo>
                                  <a:pt x="28" y="236"/>
                                </a:lnTo>
                                <a:lnTo>
                                  <a:pt x="42" y="277"/>
                                </a:lnTo>
                                <a:lnTo>
                                  <a:pt x="58" y="317"/>
                                </a:lnTo>
                                <a:lnTo>
                                  <a:pt x="76" y="355"/>
                                </a:lnTo>
                                <a:lnTo>
                                  <a:pt x="94" y="392"/>
                                </a:lnTo>
                                <a:lnTo>
                                  <a:pt x="114" y="427"/>
                                </a:lnTo>
                                <a:lnTo>
                                  <a:pt x="134" y="461"/>
                                </a:lnTo>
                                <a:lnTo>
                                  <a:pt x="155" y="493"/>
                                </a:lnTo>
                                <a:lnTo>
                                  <a:pt x="176" y="523"/>
                                </a:lnTo>
                                <a:lnTo>
                                  <a:pt x="196" y="551"/>
                                </a:lnTo>
                                <a:lnTo>
                                  <a:pt x="216" y="577"/>
                                </a:lnTo>
                                <a:lnTo>
                                  <a:pt x="235" y="602"/>
                                </a:lnTo>
                                <a:lnTo>
                                  <a:pt x="254" y="624"/>
                                </a:lnTo>
                                <a:lnTo>
                                  <a:pt x="286" y="663"/>
                                </a:lnTo>
                                <a:lnTo>
                                  <a:pt x="299" y="679"/>
                                </a:lnTo>
                                <a:lnTo>
                                  <a:pt x="310" y="693"/>
                                </a:lnTo>
                                <a:lnTo>
                                  <a:pt x="319" y="705"/>
                                </a:lnTo>
                                <a:lnTo>
                                  <a:pt x="328" y="693"/>
                                </a:lnTo>
                                <a:lnTo>
                                  <a:pt x="340" y="678"/>
                                </a:lnTo>
                                <a:lnTo>
                                  <a:pt x="371" y="641"/>
                                </a:lnTo>
                                <a:lnTo>
                                  <a:pt x="389" y="619"/>
                                </a:lnTo>
                                <a:lnTo>
                                  <a:pt x="409" y="595"/>
                                </a:lnTo>
                                <a:lnTo>
                                  <a:pt x="430" y="568"/>
                                </a:lnTo>
                                <a:lnTo>
                                  <a:pt x="452" y="539"/>
                                </a:lnTo>
                                <a:lnTo>
                                  <a:pt x="453" y="537"/>
                                </a:lnTo>
                                <a:lnTo>
                                  <a:pt x="310" y="537"/>
                                </a:lnTo>
                                <a:lnTo>
                                  <a:pt x="282" y="534"/>
                                </a:lnTo>
                                <a:lnTo>
                                  <a:pt x="258" y="528"/>
                                </a:lnTo>
                                <a:lnTo>
                                  <a:pt x="237" y="519"/>
                                </a:lnTo>
                                <a:lnTo>
                                  <a:pt x="219" y="508"/>
                                </a:lnTo>
                                <a:lnTo>
                                  <a:pt x="205" y="495"/>
                                </a:lnTo>
                                <a:lnTo>
                                  <a:pt x="194" y="479"/>
                                </a:lnTo>
                                <a:lnTo>
                                  <a:pt x="185" y="462"/>
                                </a:lnTo>
                                <a:lnTo>
                                  <a:pt x="179" y="442"/>
                                </a:lnTo>
                                <a:lnTo>
                                  <a:pt x="175" y="420"/>
                                </a:lnTo>
                                <a:lnTo>
                                  <a:pt x="173" y="404"/>
                                </a:lnTo>
                                <a:lnTo>
                                  <a:pt x="168" y="355"/>
                                </a:lnTo>
                                <a:lnTo>
                                  <a:pt x="166" y="338"/>
                                </a:lnTo>
                                <a:lnTo>
                                  <a:pt x="162" y="298"/>
                                </a:lnTo>
                                <a:lnTo>
                                  <a:pt x="160" y="280"/>
                                </a:lnTo>
                                <a:lnTo>
                                  <a:pt x="156" y="253"/>
                                </a:lnTo>
                                <a:lnTo>
                                  <a:pt x="149" y="231"/>
                                </a:lnTo>
                                <a:lnTo>
                                  <a:pt x="137" y="217"/>
                                </a:lnTo>
                                <a:lnTo>
                                  <a:pt x="120" y="211"/>
                                </a:lnTo>
                                <a:lnTo>
                                  <a:pt x="120" y="206"/>
                                </a:lnTo>
                                <a:lnTo>
                                  <a:pt x="276" y="206"/>
                                </a:lnTo>
                                <a:lnTo>
                                  <a:pt x="276" y="111"/>
                                </a:lnTo>
                                <a:lnTo>
                                  <a:pt x="138" y="111"/>
                                </a:lnTo>
                                <a:lnTo>
                                  <a:pt x="177" y="86"/>
                                </a:lnTo>
                                <a:lnTo>
                                  <a:pt x="666" y="86"/>
                                </a:lnTo>
                                <a:lnTo>
                                  <a:pt x="673" y="58"/>
                                </a:lnTo>
                                <a:lnTo>
                                  <a:pt x="678" y="33"/>
                                </a:lnTo>
                                <a:lnTo>
                                  <a:pt x="396" y="33"/>
                                </a:lnTo>
                                <a:lnTo>
                                  <a:pt x="364" y="33"/>
                                </a:lnTo>
                                <a:lnTo>
                                  <a:pt x="333" y="32"/>
                                </a:lnTo>
                                <a:lnTo>
                                  <a:pt x="302" y="30"/>
                                </a:lnTo>
                                <a:lnTo>
                                  <a:pt x="271" y="28"/>
                                </a:lnTo>
                                <a:lnTo>
                                  <a:pt x="241" y="26"/>
                                </a:lnTo>
                                <a:lnTo>
                                  <a:pt x="211" y="22"/>
                                </a:lnTo>
                                <a:lnTo>
                                  <a:pt x="182" y="19"/>
                                </a:lnTo>
                                <a:lnTo>
                                  <a:pt x="154" y="14"/>
                                </a:lnTo>
                                <a:lnTo>
                                  <a:pt x="127" y="10"/>
                                </a:lnTo>
                                <a:lnTo>
                                  <a:pt x="101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631 w 685"/>
                              <a:gd name="T1" fmla="*/ 206 h 705"/>
                              <a:gd name="T2" fmla="*/ 525 w 685"/>
                              <a:gd name="T3" fmla="*/ 206 h 705"/>
                              <a:gd name="T4" fmla="*/ 514 w 685"/>
                              <a:gd name="T5" fmla="*/ 212 h 705"/>
                              <a:gd name="T6" fmla="*/ 501 w 685"/>
                              <a:gd name="T7" fmla="*/ 220 h 705"/>
                              <a:gd name="T8" fmla="*/ 492 w 685"/>
                              <a:gd name="T9" fmla="*/ 236 h 705"/>
                              <a:gd name="T10" fmla="*/ 492 w 685"/>
                              <a:gd name="T11" fmla="*/ 236 h 705"/>
                              <a:gd name="T12" fmla="*/ 486 w 685"/>
                              <a:gd name="T13" fmla="*/ 258 h 705"/>
                              <a:gd name="T14" fmla="*/ 482 w 685"/>
                              <a:gd name="T15" fmla="*/ 287 h 705"/>
                              <a:gd name="T16" fmla="*/ 480 w 685"/>
                              <a:gd name="T17" fmla="*/ 305 h 705"/>
                              <a:gd name="T18" fmla="*/ 478 w 685"/>
                              <a:gd name="T19" fmla="*/ 322 h 705"/>
                              <a:gd name="T20" fmla="*/ 476 w 685"/>
                              <a:gd name="T21" fmla="*/ 341 h 705"/>
                              <a:gd name="T22" fmla="*/ 474 w 685"/>
                              <a:gd name="T23" fmla="*/ 364 h 705"/>
                              <a:gd name="T24" fmla="*/ 472 w 685"/>
                              <a:gd name="T25" fmla="*/ 384 h 705"/>
                              <a:gd name="T26" fmla="*/ 470 w 685"/>
                              <a:gd name="T27" fmla="*/ 407 h 705"/>
                              <a:gd name="T28" fmla="*/ 468 w 685"/>
                              <a:gd name="T29" fmla="*/ 424 h 705"/>
                              <a:gd name="T30" fmla="*/ 463 w 685"/>
                              <a:gd name="T31" fmla="*/ 443 h 705"/>
                              <a:gd name="T32" fmla="*/ 456 w 685"/>
                              <a:gd name="T33" fmla="*/ 463 h 705"/>
                              <a:gd name="T34" fmla="*/ 446 w 685"/>
                              <a:gd name="T35" fmla="*/ 484 h 705"/>
                              <a:gd name="T36" fmla="*/ 435 w 685"/>
                              <a:gd name="T37" fmla="*/ 497 h 705"/>
                              <a:gd name="T38" fmla="*/ 422 w 685"/>
                              <a:gd name="T39" fmla="*/ 508 h 705"/>
                              <a:gd name="T40" fmla="*/ 406 w 685"/>
                              <a:gd name="T41" fmla="*/ 517 h 705"/>
                              <a:gd name="T42" fmla="*/ 387 w 685"/>
                              <a:gd name="T43" fmla="*/ 525 h 705"/>
                              <a:gd name="T44" fmla="*/ 365 w 685"/>
                              <a:gd name="T45" fmla="*/ 531 h 705"/>
                              <a:gd name="T46" fmla="*/ 339 w 685"/>
                              <a:gd name="T47" fmla="*/ 535 h 705"/>
                              <a:gd name="T48" fmla="*/ 310 w 685"/>
                              <a:gd name="T49" fmla="*/ 537 h 705"/>
                              <a:gd name="T50" fmla="*/ 453 w 685"/>
                              <a:gd name="T51" fmla="*/ 537 h 705"/>
                              <a:gd name="T52" fmla="*/ 474 w 685"/>
                              <a:gd name="T53" fmla="*/ 507 h 705"/>
                              <a:gd name="T54" fmla="*/ 497 w 685"/>
                              <a:gd name="T55" fmla="*/ 473 h 705"/>
                              <a:gd name="T56" fmla="*/ 520 w 685"/>
                              <a:gd name="T57" fmla="*/ 437 h 705"/>
                              <a:gd name="T58" fmla="*/ 543 w 685"/>
                              <a:gd name="T59" fmla="*/ 398 h 705"/>
                              <a:gd name="T60" fmla="*/ 565 w 685"/>
                              <a:gd name="T61" fmla="*/ 356 h 705"/>
                              <a:gd name="T62" fmla="*/ 587 w 685"/>
                              <a:gd name="T63" fmla="*/ 313 h 705"/>
                              <a:gd name="T64" fmla="*/ 607 w 685"/>
                              <a:gd name="T65" fmla="*/ 267 h 705"/>
                              <a:gd name="T66" fmla="*/ 627 w 685"/>
                              <a:gd name="T67" fmla="*/ 218 h 705"/>
                              <a:gd name="T68" fmla="*/ 631 w 685"/>
                              <a:gd name="T69" fmla="*/ 206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631" y="206"/>
                                </a:moveTo>
                                <a:lnTo>
                                  <a:pt x="525" y="206"/>
                                </a:lnTo>
                                <a:lnTo>
                                  <a:pt x="514" y="212"/>
                                </a:lnTo>
                                <a:lnTo>
                                  <a:pt x="501" y="220"/>
                                </a:lnTo>
                                <a:lnTo>
                                  <a:pt x="492" y="236"/>
                                </a:lnTo>
                                <a:lnTo>
                                  <a:pt x="492" y="236"/>
                                </a:lnTo>
                                <a:lnTo>
                                  <a:pt x="486" y="258"/>
                                </a:lnTo>
                                <a:lnTo>
                                  <a:pt x="482" y="287"/>
                                </a:lnTo>
                                <a:lnTo>
                                  <a:pt x="480" y="305"/>
                                </a:lnTo>
                                <a:lnTo>
                                  <a:pt x="478" y="322"/>
                                </a:lnTo>
                                <a:lnTo>
                                  <a:pt x="476" y="341"/>
                                </a:lnTo>
                                <a:lnTo>
                                  <a:pt x="474" y="364"/>
                                </a:lnTo>
                                <a:lnTo>
                                  <a:pt x="472" y="384"/>
                                </a:lnTo>
                                <a:lnTo>
                                  <a:pt x="470" y="407"/>
                                </a:lnTo>
                                <a:lnTo>
                                  <a:pt x="468" y="424"/>
                                </a:lnTo>
                                <a:lnTo>
                                  <a:pt x="463" y="443"/>
                                </a:lnTo>
                                <a:lnTo>
                                  <a:pt x="456" y="463"/>
                                </a:lnTo>
                                <a:lnTo>
                                  <a:pt x="446" y="484"/>
                                </a:lnTo>
                                <a:lnTo>
                                  <a:pt x="435" y="497"/>
                                </a:lnTo>
                                <a:lnTo>
                                  <a:pt x="422" y="508"/>
                                </a:lnTo>
                                <a:lnTo>
                                  <a:pt x="406" y="517"/>
                                </a:lnTo>
                                <a:lnTo>
                                  <a:pt x="387" y="525"/>
                                </a:lnTo>
                                <a:lnTo>
                                  <a:pt x="365" y="531"/>
                                </a:lnTo>
                                <a:lnTo>
                                  <a:pt x="339" y="535"/>
                                </a:lnTo>
                                <a:lnTo>
                                  <a:pt x="310" y="537"/>
                                </a:lnTo>
                                <a:lnTo>
                                  <a:pt x="453" y="537"/>
                                </a:lnTo>
                                <a:lnTo>
                                  <a:pt x="474" y="507"/>
                                </a:lnTo>
                                <a:lnTo>
                                  <a:pt x="497" y="473"/>
                                </a:lnTo>
                                <a:lnTo>
                                  <a:pt x="520" y="437"/>
                                </a:lnTo>
                                <a:lnTo>
                                  <a:pt x="543" y="398"/>
                                </a:lnTo>
                                <a:lnTo>
                                  <a:pt x="565" y="356"/>
                                </a:lnTo>
                                <a:lnTo>
                                  <a:pt x="587" y="313"/>
                                </a:lnTo>
                                <a:lnTo>
                                  <a:pt x="607" y="267"/>
                                </a:lnTo>
                                <a:lnTo>
                                  <a:pt x="627" y="218"/>
                                </a:lnTo>
                                <a:lnTo>
                                  <a:pt x="631" y="2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665 w 685"/>
                              <a:gd name="T1" fmla="*/ 90 h 705"/>
                              <a:gd name="T2" fmla="*/ 324 w 685"/>
                              <a:gd name="T3" fmla="*/ 90 h 705"/>
                              <a:gd name="T4" fmla="*/ 345 w 685"/>
                              <a:gd name="T5" fmla="*/ 90 h 705"/>
                              <a:gd name="T6" fmla="*/ 356 w 685"/>
                              <a:gd name="T7" fmla="*/ 93 h 705"/>
                              <a:gd name="T8" fmla="*/ 370 w 685"/>
                              <a:gd name="T9" fmla="*/ 99 h 705"/>
                              <a:gd name="T10" fmla="*/ 383 w 685"/>
                              <a:gd name="T11" fmla="*/ 109 h 705"/>
                              <a:gd name="T12" fmla="*/ 397 w 685"/>
                              <a:gd name="T13" fmla="*/ 125 h 705"/>
                              <a:gd name="T14" fmla="*/ 407 w 685"/>
                              <a:gd name="T15" fmla="*/ 147 h 705"/>
                              <a:gd name="T16" fmla="*/ 415 w 685"/>
                              <a:gd name="T17" fmla="*/ 176 h 705"/>
                              <a:gd name="T18" fmla="*/ 417 w 685"/>
                              <a:gd name="T19" fmla="*/ 214 h 705"/>
                              <a:gd name="T20" fmla="*/ 412 w 685"/>
                              <a:gd name="T21" fmla="*/ 241 h 705"/>
                              <a:gd name="T22" fmla="*/ 404 w 685"/>
                              <a:gd name="T23" fmla="*/ 263 h 705"/>
                              <a:gd name="T24" fmla="*/ 392 w 685"/>
                              <a:gd name="T25" fmla="*/ 280 h 705"/>
                              <a:gd name="T26" fmla="*/ 378 w 685"/>
                              <a:gd name="T27" fmla="*/ 292 h 705"/>
                              <a:gd name="T28" fmla="*/ 361 w 685"/>
                              <a:gd name="T29" fmla="*/ 300 h 705"/>
                              <a:gd name="T30" fmla="*/ 341 w 685"/>
                              <a:gd name="T31" fmla="*/ 304 h 705"/>
                              <a:gd name="T32" fmla="*/ 320 w 685"/>
                              <a:gd name="T33" fmla="*/ 305 h 705"/>
                              <a:gd name="T34" fmla="*/ 336 w 685"/>
                              <a:gd name="T35" fmla="*/ 507 h 705"/>
                              <a:gd name="T36" fmla="*/ 356 w 685"/>
                              <a:gd name="T37" fmla="*/ 503 h 705"/>
                              <a:gd name="T38" fmla="*/ 375 w 685"/>
                              <a:gd name="T39" fmla="*/ 495 h 705"/>
                              <a:gd name="T40" fmla="*/ 392 w 685"/>
                              <a:gd name="T41" fmla="*/ 483 h 705"/>
                              <a:gd name="T42" fmla="*/ 407 w 685"/>
                              <a:gd name="T43" fmla="*/ 468 h 705"/>
                              <a:gd name="T44" fmla="*/ 418 w 685"/>
                              <a:gd name="T45" fmla="*/ 449 h 705"/>
                              <a:gd name="T46" fmla="*/ 424 w 685"/>
                              <a:gd name="T47" fmla="*/ 427 h 705"/>
                              <a:gd name="T48" fmla="*/ 442 w 685"/>
                              <a:gd name="T49" fmla="*/ 206 h 705"/>
                              <a:gd name="T50" fmla="*/ 631 w 685"/>
                              <a:gd name="T51" fmla="*/ 206 h 705"/>
                              <a:gd name="T52" fmla="*/ 644 w 685"/>
                              <a:gd name="T53" fmla="*/ 167 h 705"/>
                              <a:gd name="T54" fmla="*/ 660 w 685"/>
                              <a:gd name="T55" fmla="*/ 113 h 705"/>
                              <a:gd name="T56" fmla="*/ 665 w 685"/>
                              <a:gd name="T57" fmla="*/ 9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665" y="90"/>
                                </a:moveTo>
                                <a:lnTo>
                                  <a:pt x="324" y="90"/>
                                </a:lnTo>
                                <a:lnTo>
                                  <a:pt x="345" y="90"/>
                                </a:lnTo>
                                <a:lnTo>
                                  <a:pt x="356" y="93"/>
                                </a:lnTo>
                                <a:lnTo>
                                  <a:pt x="370" y="99"/>
                                </a:lnTo>
                                <a:lnTo>
                                  <a:pt x="383" y="109"/>
                                </a:lnTo>
                                <a:lnTo>
                                  <a:pt x="397" y="125"/>
                                </a:lnTo>
                                <a:lnTo>
                                  <a:pt x="407" y="147"/>
                                </a:lnTo>
                                <a:lnTo>
                                  <a:pt x="415" y="176"/>
                                </a:lnTo>
                                <a:lnTo>
                                  <a:pt x="417" y="214"/>
                                </a:lnTo>
                                <a:lnTo>
                                  <a:pt x="412" y="241"/>
                                </a:lnTo>
                                <a:lnTo>
                                  <a:pt x="404" y="263"/>
                                </a:lnTo>
                                <a:lnTo>
                                  <a:pt x="392" y="280"/>
                                </a:lnTo>
                                <a:lnTo>
                                  <a:pt x="378" y="292"/>
                                </a:lnTo>
                                <a:lnTo>
                                  <a:pt x="361" y="300"/>
                                </a:lnTo>
                                <a:lnTo>
                                  <a:pt x="341" y="304"/>
                                </a:lnTo>
                                <a:lnTo>
                                  <a:pt x="320" y="305"/>
                                </a:lnTo>
                                <a:lnTo>
                                  <a:pt x="336" y="507"/>
                                </a:lnTo>
                                <a:lnTo>
                                  <a:pt x="356" y="503"/>
                                </a:lnTo>
                                <a:lnTo>
                                  <a:pt x="375" y="495"/>
                                </a:lnTo>
                                <a:lnTo>
                                  <a:pt x="392" y="483"/>
                                </a:lnTo>
                                <a:lnTo>
                                  <a:pt x="407" y="468"/>
                                </a:lnTo>
                                <a:lnTo>
                                  <a:pt x="418" y="449"/>
                                </a:lnTo>
                                <a:lnTo>
                                  <a:pt x="424" y="427"/>
                                </a:lnTo>
                                <a:lnTo>
                                  <a:pt x="442" y="206"/>
                                </a:lnTo>
                                <a:lnTo>
                                  <a:pt x="631" y="206"/>
                                </a:lnTo>
                                <a:lnTo>
                                  <a:pt x="644" y="167"/>
                                </a:lnTo>
                                <a:lnTo>
                                  <a:pt x="660" y="113"/>
                                </a:lnTo>
                                <a:lnTo>
                                  <a:pt x="665" y="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276 w 685"/>
                              <a:gd name="T1" fmla="*/ 206 h 705"/>
                              <a:gd name="T2" fmla="*/ 204 w 685"/>
                              <a:gd name="T3" fmla="*/ 206 h 705"/>
                              <a:gd name="T4" fmla="*/ 221 w 685"/>
                              <a:gd name="T5" fmla="*/ 449 h 705"/>
                              <a:gd name="T6" fmla="*/ 231 w 685"/>
                              <a:gd name="T7" fmla="*/ 471 h 705"/>
                              <a:gd name="T8" fmla="*/ 244 w 685"/>
                              <a:gd name="T9" fmla="*/ 487 h 705"/>
                              <a:gd name="T10" fmla="*/ 259 w 685"/>
                              <a:gd name="T11" fmla="*/ 497 h 705"/>
                              <a:gd name="T12" fmla="*/ 276 w 685"/>
                              <a:gd name="T13" fmla="*/ 501 h 705"/>
                              <a:gd name="T14" fmla="*/ 276 w 685"/>
                              <a:gd name="T15" fmla="*/ 206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276" y="206"/>
                                </a:moveTo>
                                <a:lnTo>
                                  <a:pt x="204" y="206"/>
                                </a:lnTo>
                                <a:lnTo>
                                  <a:pt x="221" y="449"/>
                                </a:lnTo>
                                <a:lnTo>
                                  <a:pt x="231" y="471"/>
                                </a:lnTo>
                                <a:lnTo>
                                  <a:pt x="244" y="487"/>
                                </a:lnTo>
                                <a:lnTo>
                                  <a:pt x="259" y="497"/>
                                </a:lnTo>
                                <a:lnTo>
                                  <a:pt x="276" y="501"/>
                                </a:lnTo>
                                <a:lnTo>
                                  <a:pt x="276" y="2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320 w 685"/>
                              <a:gd name="T1" fmla="*/ 112 h 705"/>
                              <a:gd name="T2" fmla="*/ 320 w 685"/>
                              <a:gd name="T3" fmla="*/ 285 h 705"/>
                              <a:gd name="T4" fmla="*/ 336 w 685"/>
                              <a:gd name="T5" fmla="*/ 282 h 705"/>
                              <a:gd name="T6" fmla="*/ 350 w 685"/>
                              <a:gd name="T7" fmla="*/ 274 h 705"/>
                              <a:gd name="T8" fmla="*/ 361 w 685"/>
                              <a:gd name="T9" fmla="*/ 258 h 705"/>
                              <a:gd name="T10" fmla="*/ 370 w 685"/>
                              <a:gd name="T11" fmla="*/ 236 h 705"/>
                              <a:gd name="T12" fmla="*/ 374 w 685"/>
                              <a:gd name="T13" fmla="*/ 206 h 705"/>
                              <a:gd name="T14" fmla="*/ 374 w 685"/>
                              <a:gd name="T15" fmla="*/ 177 h 705"/>
                              <a:gd name="T16" fmla="*/ 370 w 685"/>
                              <a:gd name="T17" fmla="*/ 152 h 705"/>
                              <a:gd name="T18" fmla="*/ 362 w 685"/>
                              <a:gd name="T19" fmla="*/ 133 h 705"/>
                              <a:gd name="T20" fmla="*/ 351 w 685"/>
                              <a:gd name="T21" fmla="*/ 120 h 705"/>
                              <a:gd name="T22" fmla="*/ 335 w 685"/>
                              <a:gd name="T23" fmla="*/ 113 h 705"/>
                              <a:gd name="T24" fmla="*/ 320 w 685"/>
                              <a:gd name="T25" fmla="*/ 112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320" y="112"/>
                                </a:moveTo>
                                <a:lnTo>
                                  <a:pt x="320" y="285"/>
                                </a:lnTo>
                                <a:lnTo>
                                  <a:pt x="336" y="282"/>
                                </a:lnTo>
                                <a:lnTo>
                                  <a:pt x="350" y="274"/>
                                </a:lnTo>
                                <a:lnTo>
                                  <a:pt x="361" y="258"/>
                                </a:lnTo>
                                <a:lnTo>
                                  <a:pt x="370" y="236"/>
                                </a:lnTo>
                                <a:lnTo>
                                  <a:pt x="374" y="206"/>
                                </a:lnTo>
                                <a:lnTo>
                                  <a:pt x="374" y="177"/>
                                </a:lnTo>
                                <a:lnTo>
                                  <a:pt x="370" y="152"/>
                                </a:lnTo>
                                <a:lnTo>
                                  <a:pt x="362" y="133"/>
                                </a:lnTo>
                                <a:lnTo>
                                  <a:pt x="351" y="120"/>
                                </a:lnTo>
                                <a:lnTo>
                                  <a:pt x="335" y="113"/>
                                </a:lnTo>
                                <a:lnTo>
                                  <a:pt x="320" y="11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666 w 685"/>
                              <a:gd name="T1" fmla="*/ 86 h 705"/>
                              <a:gd name="T2" fmla="*/ 177 w 685"/>
                              <a:gd name="T3" fmla="*/ 86 h 705"/>
                              <a:gd name="T4" fmla="*/ 192 w 685"/>
                              <a:gd name="T5" fmla="*/ 88 h 705"/>
                              <a:gd name="T6" fmla="*/ 210 w 685"/>
                              <a:gd name="T7" fmla="*/ 90 h 705"/>
                              <a:gd name="T8" fmla="*/ 231 w 685"/>
                              <a:gd name="T9" fmla="*/ 91 h 705"/>
                              <a:gd name="T10" fmla="*/ 665 w 685"/>
                              <a:gd name="T11" fmla="*/ 90 h 705"/>
                              <a:gd name="T12" fmla="*/ 666 w 685"/>
                              <a:gd name="T13" fmla="*/ 86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666" y="86"/>
                                </a:moveTo>
                                <a:lnTo>
                                  <a:pt x="177" y="86"/>
                                </a:lnTo>
                                <a:lnTo>
                                  <a:pt x="192" y="88"/>
                                </a:lnTo>
                                <a:lnTo>
                                  <a:pt x="210" y="90"/>
                                </a:lnTo>
                                <a:lnTo>
                                  <a:pt x="231" y="91"/>
                                </a:lnTo>
                                <a:lnTo>
                                  <a:pt x="665" y="90"/>
                                </a:lnTo>
                                <a:lnTo>
                                  <a:pt x="666" y="8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5618" y="621"/>
                            <a:ext cx="685" cy="705"/>
                          </a:xfrm>
                          <a:custGeom>
                            <a:avLst/>
                            <a:gdLst>
                              <a:gd name="T0" fmla="*/ 684 w 685"/>
                              <a:gd name="T1" fmla="*/ 0 h 705"/>
                              <a:gd name="T2" fmla="*/ 660 w 685"/>
                              <a:gd name="T3" fmla="*/ 6 h 705"/>
                              <a:gd name="T4" fmla="*/ 634 w 685"/>
                              <a:gd name="T5" fmla="*/ 12 h 705"/>
                              <a:gd name="T6" fmla="*/ 607 w 685"/>
                              <a:gd name="T7" fmla="*/ 17 h 705"/>
                              <a:gd name="T8" fmla="*/ 578 w 685"/>
                              <a:gd name="T9" fmla="*/ 22 h 705"/>
                              <a:gd name="T10" fmla="*/ 549 w 685"/>
                              <a:gd name="T11" fmla="*/ 25 h 705"/>
                              <a:gd name="T12" fmla="*/ 520 w 685"/>
                              <a:gd name="T13" fmla="*/ 28 h 705"/>
                              <a:gd name="T14" fmla="*/ 489 w 685"/>
                              <a:gd name="T15" fmla="*/ 30 h 705"/>
                              <a:gd name="T16" fmla="*/ 458 w 685"/>
                              <a:gd name="T17" fmla="*/ 32 h 705"/>
                              <a:gd name="T18" fmla="*/ 427 w 685"/>
                              <a:gd name="T19" fmla="*/ 33 h 705"/>
                              <a:gd name="T20" fmla="*/ 396 w 685"/>
                              <a:gd name="T21" fmla="*/ 33 h 705"/>
                              <a:gd name="T22" fmla="*/ 678 w 685"/>
                              <a:gd name="T23" fmla="*/ 33 h 705"/>
                              <a:gd name="T24" fmla="*/ 684 w 685"/>
                              <a:gd name="T25" fmla="*/ 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85" h="705">
                                <a:moveTo>
                                  <a:pt x="684" y="0"/>
                                </a:moveTo>
                                <a:lnTo>
                                  <a:pt x="660" y="6"/>
                                </a:lnTo>
                                <a:lnTo>
                                  <a:pt x="634" y="12"/>
                                </a:lnTo>
                                <a:lnTo>
                                  <a:pt x="607" y="17"/>
                                </a:lnTo>
                                <a:lnTo>
                                  <a:pt x="578" y="22"/>
                                </a:lnTo>
                                <a:lnTo>
                                  <a:pt x="549" y="25"/>
                                </a:lnTo>
                                <a:lnTo>
                                  <a:pt x="520" y="28"/>
                                </a:lnTo>
                                <a:lnTo>
                                  <a:pt x="489" y="30"/>
                                </a:lnTo>
                                <a:lnTo>
                                  <a:pt x="458" y="32"/>
                                </a:lnTo>
                                <a:lnTo>
                                  <a:pt x="427" y="33"/>
                                </a:lnTo>
                                <a:lnTo>
                                  <a:pt x="396" y="33"/>
                                </a:lnTo>
                                <a:lnTo>
                                  <a:pt x="678" y="33"/>
                                </a:lnTo>
                                <a:lnTo>
                                  <a:pt x="68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7D01209" id="Group 7" o:spid="_x0000_s1026" style="position:absolute;margin-left:281.6pt;margin-top:31.5pt;width:34.25pt;height:35.25pt;z-index:-251654656;mso-position-horizontal-relative:page;mso-position-vertical-relative:page" coordorigin="5618,621" coordsize="68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" o:allowincell="f">
                <v:shape id="Freeform 8" o:spid="_x0000_s1027" style="position:absolute;left:5618;top:621;width:685;height:705;visibility:visible;mso-wrap-style:square;v-text-anchor:top" coordsize="68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" path="m101,5l95,25,86,43,73,60,58,75,40,87,20,96,,103r6,45l16,193r12,43l42,277r16,40l76,355r18,37l114,427r20,34l155,493r21,30l196,551r20,26l235,602r19,22l286,663r13,16l310,693r9,12l328,693r12,-15l371,641r18,-22l409,595r21,-27l452,539r1,-2l310,537r-28,-3l258,528r-21,-9l219,508,205,495,194,479r-9,-17l179,442r-4,-22l173,404r-5,-49l166,338r-4,-40l160,280r-4,-27l149,231,137,217r-17,-6l120,206r156,l276,111r-138,l177,86r489,l673,58r5,-25l396,33r-32,l333,32,302,30,271,28,241,26,211,22,182,19,154,14,127,10,101,5e" fillcolor="#231f20" stroked="f">
                  <v:path arrowok="t" o:connecttype="custom" o:connectlocs="95,25;73,60;40,87;0,103;16,193;42,277;76,355;114,427;155,493;196,551;235,602;286,663;310,693;328,693;371,641;409,595;452,539;310,537;258,528;219,508;194,479;179,442;173,404;166,338;160,280;149,231;120,211;276,206;138,111;666,86;678,33;364,33;302,30;241,26;182,19;127,10" o:connectangles="0,0,0,0,0,0,0,0,0,0,0,0,0,0,0,0,0,0,0,0,0,0,0,0,0,0,0,0,0,0,0,0,0,0,0,0"/>
                </v:shape>
                <v:shape id="Freeform 9" o:spid="_x0000_s1028" style="position:absolute;left:5618;top:621;width:685;height:705;visibility:visible;mso-wrap-style:square;v-text-anchor:top" coordsize="68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" path="m631,206r-106,l514,212r-13,8l492,236r,l486,258r-4,29l480,305r-2,17l476,341r-2,23l472,384r-2,23l468,424r-5,19l456,463r-10,21l435,497r-13,11l406,517r-19,8l365,531r-26,4l310,537r143,l474,507r23,-34l520,437r23,-39l565,356r22,-43l607,267r20,-49l631,206e" fillcolor="#231f20" stroked="f">
                  <v:path arrowok="t" o:connecttype="custom" o:connectlocs="631,206;525,206;514,212;501,220;492,236;492,236;486,258;482,287;480,305;478,322;476,341;474,364;472,384;470,407;468,424;463,443;456,463;446,484;435,497;422,508;406,517;387,525;365,531;339,535;310,537;453,537;474,507;497,473;520,437;543,398;565,356;587,313;607,267;627,218;631,206" o:connectangles="0,0,0,0,0,0,0,0,0,0,0,0,0,0,0,0,0,0,0,0,0,0,0,0,0,0,0,0,0,0,0,0,0,0,0"/>
                </v:shape>
                <v:shape id="Freeform 10" o:spid="_x0000_s1029" style="position:absolute;left:5618;top:621;width:685;height:705;visibility:visible;mso-wrap-style:square;v-text-anchor:top" coordsize="68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" path="m665,90r-341,l345,90r11,3l370,99r13,10l397,125r10,22l415,176r2,38l412,241r-8,22l392,280r-14,12l361,300r-20,4l320,305r16,202l356,503r19,-8l392,483r15,-15l418,449r6,-22l442,206r189,l644,167r16,-54l665,90e" fillcolor="#231f20" stroked="f">
                  <v:path arrowok="t" o:connecttype="custom" o:connectlocs="665,90;324,90;345,90;356,93;370,99;383,109;397,125;407,147;415,176;417,214;412,241;404,263;392,280;378,292;361,300;341,304;320,305;336,507;356,503;375,495;392,483;407,468;418,449;424,427;442,206;631,206;644,167;660,113;665,90" o:connectangles="0,0,0,0,0,0,0,0,0,0,0,0,0,0,0,0,0,0,0,0,0,0,0,0,0,0,0,0,0"/>
                </v:shape>
                <v:shape id="Freeform 11" o:spid="_x0000_s1030" style="position:absolute;left:5618;top:621;width:685;height:705;visibility:visible;mso-wrap-style:square;v-text-anchor:top" coordsize="68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" path="m276,206r-72,l221,449r10,22l244,487r15,10l276,501r,-295e" fillcolor="#231f20" stroked="f">
                  <v:path arrowok="t" o:connecttype="custom" o:connectlocs="276,206;204,206;221,449;231,471;244,487;259,497;276,501;276,206" o:connectangles="0,0,0,0,0,0,0,0"/>
                </v:shape>
                <v:shape id="Freeform 12" o:spid="_x0000_s1031" style="position:absolute;left:5618;top:621;width:685;height:705;visibility:visible;mso-wrap-style:square;v-text-anchor:top" coordsize="68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" path="m320,112r,173l336,282r14,-8l361,258r9,-22l374,206r,-29l370,152r-8,-19l351,120r-16,-7l320,112e" fillcolor="#231f20" stroked="f">
                  <v:path arrowok="t" o:connecttype="custom" o:connectlocs="320,112;320,285;336,282;350,274;361,258;370,236;374,206;374,177;370,152;362,133;351,120;335,113;320,112" o:connectangles="0,0,0,0,0,0,0,0,0,0,0,0,0"/>
                </v:shape>
                <v:shape id="Freeform 13" o:spid="_x0000_s1032" style="position:absolute;left:5618;top:621;width:685;height:705;visibility:visible;mso-wrap-style:square;v-text-anchor:top" coordsize="68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" path="m666,86r-489,l192,88r18,2l231,91,665,90r1,-4e" fillcolor="#231f20" stroked="f">
                  <v:path arrowok="t" o:connecttype="custom" o:connectlocs="666,86;177,86;192,88;210,90;231,91;665,90;666,86" o:connectangles="0,0,0,0,0,0,0"/>
                </v:shape>
                <v:shape id="Freeform 14" o:spid="_x0000_s1033" style="position:absolute;left:5618;top:621;width:685;height:705;visibility:visible;mso-wrap-style:square;v-text-anchor:top" coordsize="68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" path="m684,l660,6r-26,6l607,17r-29,5l549,25r-29,3l489,30r-31,2l427,33r-31,l678,33,684,e" fillcolor="#231f20" stroked="f">
                  <v:path arrowok="t" o:connecttype="custom" o:connectlocs="684,0;660,6;634,12;607,17;578,22;549,25;520,28;489,30;458,32;427,33;396,33;678,33;684,0" o:connectangles="0,0,0,0,0,0,0,0,0,0,0,0,0"/>
                </v:shape>
                <w10:wrap anchorx="page" anchory="page"/>
              </v:group>
            </w:pict>
          </mc:Fallback>
        </mc:AlternateContent>
      </w:r>
    </w:p>
    <w:p w:rsidR="001517C0" w:rsidRDefault="001517C0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17C0" w:rsidRPr="00B46708" w:rsidRDefault="008450B6">
      <w:pPr>
        <w:widowControl w:val="0"/>
        <w:autoSpaceDE w:val="0"/>
        <w:autoSpaceDN w:val="0"/>
        <w:adjustRightInd w:val="0"/>
        <w:spacing w:after="0" w:line="240" w:lineRule="auto"/>
        <w:ind w:left="4381" w:right="-20"/>
        <w:rPr>
          <w:rFonts w:ascii="Times New Roman" w:hAnsi="Times New Roman" w:cs="Times New Roman"/>
          <w:sz w:val="36"/>
          <w:szCs w:val="36"/>
        </w:rPr>
      </w:pPr>
      <w:r w:rsidRPr="00B46708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1B7A401" wp14:editId="2D1BBC24">
            <wp:extent cx="140970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C0" w:rsidRPr="00B46708" w:rsidRDefault="001517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6"/>
          <w:szCs w:val="36"/>
        </w:rPr>
      </w:pPr>
    </w:p>
    <w:p w:rsidR="001517C0" w:rsidRPr="008E5DF3" w:rsidRDefault="001517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17C0" w:rsidRPr="008E5DF3" w:rsidRDefault="001517C0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46708" w:rsidRDefault="008450B6" w:rsidP="00ED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46708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EE6DB97" wp14:editId="29832678">
                <wp:simplePos x="0" y="0"/>
                <wp:positionH relativeFrom="page">
                  <wp:posOffset>3415030</wp:posOffset>
                </wp:positionH>
                <wp:positionV relativeFrom="paragraph">
                  <wp:posOffset>-916940</wp:posOffset>
                </wp:positionV>
                <wp:extent cx="720090" cy="12700"/>
                <wp:effectExtent l="0" t="0" r="0" b="0"/>
                <wp:wrapNone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2700"/>
                        </a:xfrm>
                        <a:custGeom>
                          <a:avLst/>
                          <a:gdLst>
                            <a:gd name="T0" fmla="*/ 0 w 1134"/>
                            <a:gd name="T1" fmla="*/ 0 h 20"/>
                            <a:gd name="T2" fmla="*/ 1133 w 11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4" h="20">
                              <a:moveTo>
                                <a:pt x="0" y="0"/>
                              </a:moveTo>
                              <a:lnTo>
                                <a:pt x="1133" y="0"/>
                              </a:lnTo>
                            </a:path>
                          </a:pathLst>
                        </a:custGeom>
                        <a:noFill/>
                        <a:ln w="1027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424ACCA4" id="Freeform 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8.9pt,-72.2pt,325.55pt,-72.2pt" coordsize="11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" o:allowincell="f" filled="f" strokecolor="#231f20" strokeweight=".28539mm">
                <v:path arrowok="t" o:connecttype="custom" o:connectlocs="0,0;719455,0" o:connectangles="0,0"/>
                <w10:wrap anchorx="page"/>
              </v:polyline>
            </w:pict>
          </mc:Fallback>
        </mc:AlternateContent>
      </w:r>
      <w:r w:rsidR="000F1A8B" w:rsidRPr="00B46708">
        <w:rPr>
          <w:rFonts w:ascii="Arial" w:hAnsi="Arial" w:cs="Arial"/>
          <w:b/>
          <w:color w:val="000000"/>
          <w:sz w:val="32"/>
          <w:szCs w:val="32"/>
        </w:rPr>
        <w:t xml:space="preserve">ZÁPIS O VÝSLEDKU VOLEB DO AKADEMICKÉHO SENÁTU </w:t>
      </w:r>
    </w:p>
    <w:p w:rsidR="000F1A8B" w:rsidRPr="00B46708" w:rsidRDefault="000F1A8B" w:rsidP="00ED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46708">
        <w:rPr>
          <w:rFonts w:ascii="Arial" w:hAnsi="Arial" w:cs="Arial"/>
          <w:b/>
          <w:color w:val="000000"/>
          <w:sz w:val="32"/>
          <w:szCs w:val="32"/>
        </w:rPr>
        <w:t>UP V OLOMOUCI</w:t>
      </w:r>
    </w:p>
    <w:p w:rsidR="000F1A8B" w:rsidRPr="00B46708" w:rsidRDefault="000F1A8B" w:rsidP="000F1A8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80143" w:rsidRPr="00B46708" w:rsidRDefault="000F1A8B" w:rsidP="00ED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46708">
        <w:rPr>
          <w:rFonts w:ascii="Arial" w:hAnsi="Arial" w:cs="Arial"/>
          <w:b/>
          <w:color w:val="000000"/>
          <w:sz w:val="32"/>
          <w:szCs w:val="32"/>
        </w:rPr>
        <w:t xml:space="preserve">KONANÝCH VE DNECH </w:t>
      </w:r>
    </w:p>
    <w:p w:rsidR="000F1A8B" w:rsidRPr="00B46708" w:rsidRDefault="004039C1" w:rsidP="00ED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19</w:t>
      </w:r>
      <w:r w:rsidR="000F1A8B" w:rsidRPr="00B46708">
        <w:rPr>
          <w:rFonts w:ascii="Arial" w:hAnsi="Arial" w:cs="Arial"/>
          <w:b/>
          <w:color w:val="000000"/>
          <w:sz w:val="32"/>
          <w:szCs w:val="32"/>
        </w:rPr>
        <w:t xml:space="preserve">.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května </w:t>
      </w:r>
      <w:r w:rsidR="002E5589" w:rsidRPr="00B46708">
        <w:rPr>
          <w:rFonts w:ascii="Arial" w:hAnsi="Arial" w:cs="Arial"/>
          <w:b/>
          <w:color w:val="000000"/>
          <w:sz w:val="32"/>
          <w:szCs w:val="32"/>
        </w:rPr>
        <w:t>–</w:t>
      </w:r>
      <w:r w:rsidR="000F1A8B" w:rsidRPr="00B4670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25</w:t>
      </w:r>
      <w:r w:rsidR="000F1A8B" w:rsidRPr="00B46708">
        <w:rPr>
          <w:rFonts w:ascii="Arial" w:hAnsi="Arial" w:cs="Arial"/>
          <w:b/>
          <w:color w:val="000000"/>
          <w:sz w:val="32"/>
          <w:szCs w:val="32"/>
        </w:rPr>
        <w:t>.</w:t>
      </w:r>
      <w:r w:rsidR="00380143" w:rsidRPr="00B4670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května 2020</w:t>
      </w:r>
    </w:p>
    <w:p w:rsidR="001517C0" w:rsidRPr="00B46708" w:rsidRDefault="001517C0">
      <w:pPr>
        <w:widowControl w:val="0"/>
        <w:autoSpaceDE w:val="0"/>
        <w:autoSpaceDN w:val="0"/>
        <w:adjustRightInd w:val="0"/>
        <w:spacing w:before="20" w:after="0" w:line="240" w:lineRule="auto"/>
        <w:ind w:left="484" w:right="464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517C0" w:rsidRPr="00B46708" w:rsidRDefault="001517C0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Dederon S L OT" w:hAnsi="Dederon S L OT" w:cs="Dederon S L OT"/>
          <w:color w:val="000000"/>
          <w:sz w:val="32"/>
          <w:szCs w:val="32"/>
        </w:rPr>
      </w:pPr>
    </w:p>
    <w:p w:rsidR="001517C0" w:rsidRPr="00D61D0F" w:rsidRDefault="008450B6" w:rsidP="00EA71E2">
      <w:pPr>
        <w:widowControl w:val="0"/>
        <w:tabs>
          <w:tab w:val="left" w:pos="8500"/>
          <w:tab w:val="left" w:pos="8880"/>
        </w:tabs>
        <w:autoSpaceDE w:val="0"/>
        <w:autoSpaceDN w:val="0"/>
        <w:adjustRightInd w:val="0"/>
        <w:spacing w:before="34" w:after="0" w:line="240" w:lineRule="auto"/>
        <w:ind w:right="-20"/>
        <w:jc w:val="center"/>
        <w:rPr>
          <w:rFonts w:ascii="Arial" w:hAnsi="Arial" w:cs="Arial"/>
          <w:sz w:val="24"/>
          <w:szCs w:val="24"/>
        </w:rPr>
      </w:pPr>
      <w:r w:rsidRPr="00D61D0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76791C0" wp14:editId="4B4F4984">
                <wp:simplePos x="0" y="0"/>
                <wp:positionH relativeFrom="page">
                  <wp:posOffset>1818005</wp:posOffset>
                </wp:positionH>
                <wp:positionV relativeFrom="paragraph">
                  <wp:posOffset>114300</wp:posOffset>
                </wp:positionV>
                <wp:extent cx="12700" cy="12700"/>
                <wp:effectExtent l="0" t="0" r="0" b="0"/>
                <wp:wrapNone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55F2EF8C" id="Freeform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15pt,9pt,143.15pt,10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" o:allowincell="f" filled="f" strokecolor="#231f20" strokeweight="0">
                <v:path arrowok="t" o:connecttype="custom" o:connectlocs="0,0;0,12700" o:connectangles="0,0"/>
                <w10:wrap anchorx="page"/>
              </v:polyline>
            </w:pict>
          </mc:Fallback>
        </mc:AlternateContent>
      </w:r>
      <w:r w:rsidRPr="00D61D0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BC433D5" wp14:editId="710534EA">
                <wp:simplePos x="0" y="0"/>
                <wp:positionH relativeFrom="page">
                  <wp:posOffset>5717540</wp:posOffset>
                </wp:positionH>
                <wp:positionV relativeFrom="paragraph">
                  <wp:posOffset>114300</wp:posOffset>
                </wp:positionV>
                <wp:extent cx="12700" cy="12700"/>
                <wp:effectExtent l="0" t="0" r="0" b="0"/>
                <wp:wrapNone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25BA7628" id="Freeform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0.2pt,9pt,450.2pt,10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" o:allowincell="f" filled="f" strokecolor="#231f20" strokeweight="0">
                <v:path arrowok="t" o:connecttype="custom" o:connectlocs="0,0;0,12700" o:connectangles="0,0"/>
                <w10:wrap anchorx="page"/>
              </v:polyline>
            </w:pict>
          </mc:Fallback>
        </mc:AlternateContent>
      </w:r>
      <w:r w:rsidR="00D61D0F" w:rsidRPr="00D61D0F">
        <w:rPr>
          <w:rFonts w:ascii="Arial" w:hAnsi="Arial" w:cs="Arial"/>
          <w:i/>
          <w:iCs/>
          <w:sz w:val="32"/>
          <w:szCs w:val="32"/>
          <w:u w:val="dotted"/>
        </w:rPr>
        <w:t>Pedagogická fakulta</w:t>
      </w:r>
    </w:p>
    <w:p w:rsidR="001517C0" w:rsidRDefault="001517C0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B46708" w:rsidRPr="008E5DF3" w:rsidRDefault="00B46708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0F1A8B" w:rsidRPr="000F1A8B" w:rsidRDefault="000F1A8B" w:rsidP="000F1A8B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0F1A8B" w:rsidRPr="000F1A8B" w:rsidRDefault="004039C1" w:rsidP="000F1A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0F1A8B" w:rsidRPr="000F1A8B">
        <w:rPr>
          <w:rFonts w:ascii="Arial" w:hAnsi="Arial" w:cs="Arial"/>
          <w:bCs/>
        </w:rPr>
        <w:t xml:space="preserve">) počet odevzdaných hlasovacích lístků: </w:t>
      </w:r>
      <w:r w:rsidR="00D61D0F">
        <w:rPr>
          <w:rFonts w:ascii="Arial" w:hAnsi="Arial" w:cs="Arial"/>
          <w:bCs/>
        </w:rPr>
        <w:t>601</w:t>
      </w:r>
    </w:p>
    <w:p w:rsidR="000F1A8B" w:rsidRDefault="004039C1" w:rsidP="000F1A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0F1A8B" w:rsidRPr="000F1A8B">
        <w:rPr>
          <w:rFonts w:ascii="Arial" w:hAnsi="Arial" w:cs="Arial"/>
          <w:bCs/>
        </w:rPr>
        <w:t>) počet platných hlasovacích lístků</w:t>
      </w:r>
      <w:r w:rsidR="000F1A8B" w:rsidRPr="00380143">
        <w:rPr>
          <w:rFonts w:ascii="Arial" w:hAnsi="Arial" w:cs="Arial"/>
          <w:bCs/>
        </w:rPr>
        <w:t>:</w:t>
      </w:r>
      <w:r w:rsidR="00055142">
        <w:rPr>
          <w:rFonts w:ascii="Arial" w:hAnsi="Arial" w:cs="Arial"/>
          <w:bCs/>
        </w:rPr>
        <w:t xml:space="preserve"> 601</w:t>
      </w:r>
    </w:p>
    <w:p w:rsidR="008E6C50" w:rsidRPr="008E6C50" w:rsidRDefault="008E6C50" w:rsidP="008E6C5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852587">
        <w:rPr>
          <w:rFonts w:ascii="Arial" w:hAnsi="Arial" w:cs="Arial"/>
          <w:bCs/>
        </w:rPr>
        <w:t>) v</w:t>
      </w:r>
      <w:r w:rsidRPr="008E6C50">
        <w:rPr>
          <w:rFonts w:ascii="Arial" w:hAnsi="Arial" w:cs="Arial"/>
          <w:bCs/>
        </w:rPr>
        <w:t>olební účast v %:</w:t>
      </w:r>
      <w:r>
        <w:rPr>
          <w:rFonts w:ascii="Arial" w:hAnsi="Arial" w:cs="Arial"/>
          <w:bCs/>
        </w:rPr>
        <w:t xml:space="preserve"> </w:t>
      </w:r>
      <w:r w:rsidRPr="008E6C50">
        <w:rPr>
          <w:rFonts w:ascii="Arial" w:hAnsi="Arial" w:cs="Arial"/>
          <w:bCs/>
        </w:rPr>
        <w:t>12,47 %</w:t>
      </w:r>
    </w:p>
    <w:p w:rsidR="000F1A8B" w:rsidRDefault="00852587" w:rsidP="000F1A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0F1A8B" w:rsidRPr="000F1A8B">
        <w:rPr>
          <w:rFonts w:ascii="Arial" w:hAnsi="Arial" w:cs="Arial"/>
          <w:bCs/>
        </w:rPr>
        <w:t>) pořadí kandidátů podle počtu získaných hlasů podle platných hlasovacích lístků uvedené</w:t>
      </w:r>
      <w:r w:rsidR="00707E1B">
        <w:rPr>
          <w:rFonts w:ascii="Arial" w:hAnsi="Arial" w:cs="Arial"/>
          <w:bCs/>
        </w:rPr>
        <w:t xml:space="preserve"> </w:t>
      </w:r>
      <w:r w:rsidR="000F1A8B" w:rsidRPr="000F1A8B">
        <w:rPr>
          <w:rFonts w:ascii="Arial" w:hAnsi="Arial" w:cs="Arial"/>
          <w:bCs/>
        </w:rPr>
        <w:t>sestupně:</w:t>
      </w:r>
    </w:p>
    <w:p w:rsidR="00B46708" w:rsidRDefault="00B46708" w:rsidP="000F1A8B">
      <w:pPr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0"/>
        <w:gridCol w:w="3343"/>
        <w:gridCol w:w="1169"/>
        <w:gridCol w:w="4322"/>
        <w:gridCol w:w="1356"/>
      </w:tblGrid>
      <w:tr w:rsidR="003A3E99" w:rsidRPr="00A276CC" w:rsidTr="00CA5B88">
        <w:trPr>
          <w:trHeight w:val="510"/>
        </w:trPr>
        <w:tc>
          <w:tcPr>
            <w:tcW w:w="10990" w:type="dxa"/>
            <w:gridSpan w:val="5"/>
            <w:noWrap/>
          </w:tcPr>
          <w:p w:rsidR="003A3E99" w:rsidRPr="003A3E99" w:rsidRDefault="003A3E99" w:rsidP="00B46708">
            <w:pPr>
              <w:spacing w:before="120" w:after="120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  <w:b/>
              </w:rPr>
              <w:t>Kandidáti z řad akademických pracovníků obdrželi následující počet platných hlasů:</w:t>
            </w:r>
          </w:p>
        </w:tc>
      </w:tr>
      <w:tr w:rsidR="00DC689B" w:rsidRPr="00A276CC" w:rsidTr="00CA5B88">
        <w:trPr>
          <w:trHeight w:val="600"/>
        </w:trPr>
        <w:tc>
          <w:tcPr>
            <w:tcW w:w="800" w:type="dxa"/>
            <w:noWrap/>
            <w:hideMark/>
          </w:tcPr>
          <w:p w:rsidR="00DC689B" w:rsidRPr="00DC689B" w:rsidRDefault="00DC689B" w:rsidP="00B46708">
            <w:pPr>
              <w:spacing w:before="120"/>
              <w:jc w:val="center"/>
              <w:rPr>
                <w:rFonts w:ascii="Arial" w:hAnsi="Arial" w:cs="Arial"/>
              </w:rPr>
            </w:pPr>
            <w:r w:rsidRPr="00DC689B">
              <w:rPr>
                <w:rFonts w:ascii="Arial" w:hAnsi="Arial" w:cs="Arial"/>
              </w:rPr>
              <w:t>počet hlasů</w:t>
            </w:r>
          </w:p>
        </w:tc>
        <w:tc>
          <w:tcPr>
            <w:tcW w:w="3343" w:type="dxa"/>
            <w:noWrap/>
            <w:hideMark/>
          </w:tcPr>
          <w:p w:rsidR="00DC689B" w:rsidRPr="00DC689B" w:rsidRDefault="00DC689B" w:rsidP="00B4670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7"/>
            </w:tblGrid>
            <w:tr w:rsidR="00DC689B" w:rsidRPr="00DC689B">
              <w:trPr>
                <w:trHeight w:val="75"/>
              </w:trPr>
              <w:tc>
                <w:tcPr>
                  <w:tcW w:w="0" w:type="auto"/>
                </w:tcPr>
                <w:p w:rsidR="00DC689B" w:rsidRPr="00DC689B" w:rsidRDefault="00DC689B" w:rsidP="00B46708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C689B">
                    <w:rPr>
                      <w:rFonts w:ascii="Arial" w:hAnsi="Arial" w:cs="Arial"/>
                      <w:color w:val="000000"/>
                    </w:rPr>
                    <w:t>příjmení, jméno, tituly</w:t>
                  </w:r>
                </w:p>
              </w:tc>
            </w:tr>
          </w:tbl>
          <w:p w:rsidR="00DC689B" w:rsidRPr="003A3E99" w:rsidRDefault="00DC689B" w:rsidP="00B4670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DC689B" w:rsidRPr="003A3E99" w:rsidRDefault="00DC689B" w:rsidP="00B46708">
            <w:pPr>
              <w:spacing w:before="120"/>
              <w:jc w:val="center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</w:rPr>
              <w:t>rok narození</w:t>
            </w:r>
          </w:p>
        </w:tc>
        <w:tc>
          <w:tcPr>
            <w:tcW w:w="4322" w:type="dxa"/>
            <w:noWrap/>
            <w:hideMark/>
          </w:tcPr>
          <w:p w:rsidR="00DC689B" w:rsidRPr="003A3E99" w:rsidRDefault="00DC689B" w:rsidP="00B46708">
            <w:pPr>
              <w:spacing w:before="120"/>
              <w:jc w:val="center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</w:rPr>
              <w:t>pracoviště</w:t>
            </w:r>
          </w:p>
        </w:tc>
        <w:tc>
          <w:tcPr>
            <w:tcW w:w="1356" w:type="dxa"/>
            <w:hideMark/>
          </w:tcPr>
          <w:p w:rsidR="00DC689B" w:rsidRPr="003A3E99" w:rsidRDefault="00DC689B" w:rsidP="00B4670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C689B" w:rsidRPr="00A276CC" w:rsidTr="00CA5B88">
        <w:trPr>
          <w:trHeight w:val="300"/>
        </w:trPr>
        <w:tc>
          <w:tcPr>
            <w:tcW w:w="800" w:type="dxa"/>
            <w:noWrap/>
          </w:tcPr>
          <w:p w:rsidR="00DC689B" w:rsidRPr="00FE7ED9" w:rsidRDefault="00055142" w:rsidP="00B4670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</w:t>
            </w:r>
          </w:p>
        </w:tc>
        <w:tc>
          <w:tcPr>
            <w:tcW w:w="3343" w:type="dxa"/>
            <w:noWrap/>
          </w:tcPr>
          <w:p w:rsidR="00DC689B" w:rsidRPr="00FE7ED9" w:rsidRDefault="00805485" w:rsidP="00B46708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FE7ED9">
              <w:rPr>
                <w:rFonts w:ascii="Arial" w:hAnsi="Arial" w:cs="Arial"/>
                <w:b/>
                <w:bCs/>
              </w:rPr>
              <w:t>Langer Jiří doc. Mgr. Ph.D.</w:t>
            </w:r>
          </w:p>
        </w:tc>
        <w:tc>
          <w:tcPr>
            <w:tcW w:w="1169" w:type="dxa"/>
          </w:tcPr>
          <w:p w:rsidR="00DC689B" w:rsidRPr="004039C1" w:rsidRDefault="00805485" w:rsidP="00B46708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1979</w:t>
            </w:r>
          </w:p>
        </w:tc>
        <w:tc>
          <w:tcPr>
            <w:tcW w:w="4322" w:type="dxa"/>
            <w:noWrap/>
          </w:tcPr>
          <w:p w:rsidR="00DC689B" w:rsidRPr="004039C1" w:rsidRDefault="00805485" w:rsidP="00B46708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Ústav </w:t>
            </w:r>
            <w:proofErr w:type="spellStart"/>
            <w:r>
              <w:rPr>
                <w:rFonts w:ascii="Arial" w:hAnsi="Arial" w:cs="Arial"/>
                <w:b/>
                <w:bCs/>
              </w:rPr>
              <w:t>speciálněpedagogických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studií</w:t>
            </w:r>
          </w:p>
        </w:tc>
        <w:tc>
          <w:tcPr>
            <w:tcW w:w="1356" w:type="dxa"/>
            <w:noWrap/>
            <w:hideMark/>
          </w:tcPr>
          <w:p w:rsidR="00DC689B" w:rsidRPr="003A3E99" w:rsidRDefault="00805485" w:rsidP="00B4670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zvolen</w:t>
            </w:r>
          </w:p>
        </w:tc>
      </w:tr>
      <w:tr w:rsidR="00DC689B" w:rsidRPr="00A276CC" w:rsidTr="00CA5B88">
        <w:trPr>
          <w:trHeight w:val="300"/>
        </w:trPr>
        <w:tc>
          <w:tcPr>
            <w:tcW w:w="800" w:type="dxa"/>
            <w:noWrap/>
          </w:tcPr>
          <w:p w:rsidR="00DC689B" w:rsidRPr="00FE7ED9" w:rsidRDefault="00055142" w:rsidP="00B4670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</w:p>
        </w:tc>
        <w:tc>
          <w:tcPr>
            <w:tcW w:w="3343" w:type="dxa"/>
            <w:noWrap/>
          </w:tcPr>
          <w:p w:rsidR="00DC689B" w:rsidRPr="00FE7ED9" w:rsidRDefault="00FE7ED9" w:rsidP="00B46708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FE7ED9">
              <w:rPr>
                <w:rFonts w:ascii="Arial" w:hAnsi="Arial" w:cs="Arial"/>
                <w:b/>
                <w:bCs/>
              </w:rPr>
              <w:t>Vitásková Kateřina doc. Mgr. Ph.D.</w:t>
            </w:r>
          </w:p>
        </w:tc>
        <w:tc>
          <w:tcPr>
            <w:tcW w:w="1169" w:type="dxa"/>
          </w:tcPr>
          <w:p w:rsidR="00DC689B" w:rsidRPr="004039C1" w:rsidRDefault="00FE7ED9" w:rsidP="00B46708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1972</w:t>
            </w:r>
          </w:p>
        </w:tc>
        <w:tc>
          <w:tcPr>
            <w:tcW w:w="4322" w:type="dxa"/>
            <w:noWrap/>
          </w:tcPr>
          <w:p w:rsidR="00DC689B" w:rsidRPr="004039C1" w:rsidRDefault="00FE7ED9" w:rsidP="00B46708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FE7ED9">
              <w:rPr>
                <w:rFonts w:ascii="Arial" w:hAnsi="Arial" w:cs="Arial"/>
                <w:b/>
                <w:bCs/>
              </w:rPr>
              <w:t xml:space="preserve">Ústav </w:t>
            </w:r>
            <w:proofErr w:type="spellStart"/>
            <w:r w:rsidRPr="00FE7ED9">
              <w:rPr>
                <w:rFonts w:ascii="Arial" w:hAnsi="Arial" w:cs="Arial"/>
                <w:b/>
                <w:bCs/>
              </w:rPr>
              <w:t>speciálněpedagogických</w:t>
            </w:r>
            <w:proofErr w:type="spellEnd"/>
            <w:r w:rsidRPr="00FE7ED9">
              <w:rPr>
                <w:rFonts w:ascii="Arial" w:hAnsi="Arial" w:cs="Arial"/>
                <w:b/>
                <w:bCs/>
              </w:rPr>
              <w:t xml:space="preserve"> studií</w:t>
            </w:r>
          </w:p>
        </w:tc>
        <w:tc>
          <w:tcPr>
            <w:tcW w:w="1356" w:type="dxa"/>
            <w:noWrap/>
          </w:tcPr>
          <w:p w:rsidR="00DC689B" w:rsidRPr="003A3E99" w:rsidRDefault="00805485" w:rsidP="00B4670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zvolena</w:t>
            </w:r>
          </w:p>
        </w:tc>
      </w:tr>
      <w:tr w:rsidR="00DC689B" w:rsidRPr="00A276CC" w:rsidTr="00CA5B88">
        <w:trPr>
          <w:trHeight w:val="300"/>
        </w:trPr>
        <w:tc>
          <w:tcPr>
            <w:tcW w:w="800" w:type="dxa"/>
            <w:noWrap/>
          </w:tcPr>
          <w:p w:rsidR="00DC689B" w:rsidRPr="004039C1" w:rsidRDefault="00055142" w:rsidP="00B46708">
            <w:pPr>
              <w:spacing w:before="120"/>
              <w:jc w:val="center"/>
            </w:pPr>
            <w:r>
              <w:t>146</w:t>
            </w:r>
          </w:p>
        </w:tc>
        <w:tc>
          <w:tcPr>
            <w:tcW w:w="3343" w:type="dxa"/>
            <w:noWrap/>
          </w:tcPr>
          <w:p w:rsidR="00DC689B" w:rsidRPr="004039C1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Opletalová Alena Ing. Ph.D.</w:t>
            </w:r>
          </w:p>
        </w:tc>
        <w:tc>
          <w:tcPr>
            <w:tcW w:w="1169" w:type="dxa"/>
          </w:tcPr>
          <w:p w:rsidR="00DC689B" w:rsidRPr="004039C1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</w:t>
            </w:r>
          </w:p>
        </w:tc>
        <w:tc>
          <w:tcPr>
            <w:tcW w:w="4322" w:type="dxa"/>
            <w:noWrap/>
          </w:tcPr>
          <w:p w:rsidR="00DC689B" w:rsidRPr="004039C1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Ústav pedagogiky a sociálních studií</w:t>
            </w:r>
          </w:p>
        </w:tc>
        <w:tc>
          <w:tcPr>
            <w:tcW w:w="1356" w:type="dxa"/>
            <w:noWrap/>
            <w:hideMark/>
          </w:tcPr>
          <w:p w:rsidR="00DC689B" w:rsidRPr="003A3E99" w:rsidRDefault="00DC689B" w:rsidP="00B46708">
            <w:pPr>
              <w:spacing w:before="120"/>
              <w:jc w:val="center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</w:rPr>
              <w:t>náhradník</w:t>
            </w:r>
          </w:p>
        </w:tc>
      </w:tr>
      <w:tr w:rsidR="00DC689B" w:rsidRPr="00A276CC" w:rsidTr="00CA5B88">
        <w:trPr>
          <w:trHeight w:val="300"/>
        </w:trPr>
        <w:tc>
          <w:tcPr>
            <w:tcW w:w="800" w:type="dxa"/>
            <w:noWrap/>
          </w:tcPr>
          <w:p w:rsidR="00DC689B" w:rsidRPr="004039C1" w:rsidRDefault="00055142" w:rsidP="00B46708">
            <w:pPr>
              <w:spacing w:before="120"/>
              <w:jc w:val="center"/>
            </w:pPr>
            <w:r>
              <w:t>79</w:t>
            </w:r>
          </w:p>
        </w:tc>
        <w:tc>
          <w:tcPr>
            <w:tcW w:w="3343" w:type="dxa"/>
            <w:noWrap/>
          </w:tcPr>
          <w:p w:rsidR="00DC689B" w:rsidRPr="004039C1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Fasnerová</w:t>
            </w:r>
            <w:proofErr w:type="spellEnd"/>
            <w:r>
              <w:rPr>
                <w:rFonts w:ascii="Arial" w:hAnsi="Arial" w:cs="Arial"/>
              </w:rPr>
              <w:t xml:space="preserve"> Martina doc. PhDr. Ph.D.</w:t>
            </w:r>
          </w:p>
        </w:tc>
        <w:tc>
          <w:tcPr>
            <w:tcW w:w="1169" w:type="dxa"/>
          </w:tcPr>
          <w:p w:rsidR="00DC689B" w:rsidRPr="004039C1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1966</w:t>
            </w:r>
          </w:p>
        </w:tc>
        <w:tc>
          <w:tcPr>
            <w:tcW w:w="4322" w:type="dxa"/>
            <w:noWrap/>
          </w:tcPr>
          <w:p w:rsidR="00DC689B" w:rsidRPr="004039C1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r w:rsidRPr="00FE7ED9">
              <w:rPr>
                <w:rFonts w:ascii="Arial" w:hAnsi="Arial" w:cs="Arial"/>
              </w:rPr>
              <w:t>Ústav pedagogiky a sociálních studií</w:t>
            </w:r>
          </w:p>
        </w:tc>
        <w:tc>
          <w:tcPr>
            <w:tcW w:w="1356" w:type="dxa"/>
            <w:noWrap/>
            <w:hideMark/>
          </w:tcPr>
          <w:p w:rsidR="00DC689B" w:rsidRPr="003A3E99" w:rsidRDefault="00FE7ED9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C689B" w:rsidRPr="00A276CC" w:rsidTr="00CA5B88">
        <w:trPr>
          <w:trHeight w:val="300"/>
        </w:trPr>
        <w:tc>
          <w:tcPr>
            <w:tcW w:w="800" w:type="dxa"/>
            <w:noWrap/>
          </w:tcPr>
          <w:p w:rsidR="00DC689B" w:rsidRPr="00A276CC" w:rsidRDefault="00FE7ED9" w:rsidP="00B46708">
            <w:pPr>
              <w:spacing w:before="120"/>
              <w:jc w:val="center"/>
            </w:pPr>
            <w:r>
              <w:t>65</w:t>
            </w:r>
          </w:p>
        </w:tc>
        <w:tc>
          <w:tcPr>
            <w:tcW w:w="3343" w:type="dxa"/>
            <w:noWrap/>
          </w:tcPr>
          <w:p w:rsidR="00DC689B" w:rsidRPr="003A3E99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Rechtik</w:t>
            </w:r>
            <w:proofErr w:type="spellEnd"/>
            <w:r>
              <w:rPr>
                <w:rFonts w:ascii="Arial" w:hAnsi="Arial" w:cs="Arial"/>
              </w:rPr>
              <w:t xml:space="preserve"> Zdeněk Mgr. </w:t>
            </w:r>
          </w:p>
        </w:tc>
        <w:tc>
          <w:tcPr>
            <w:tcW w:w="1169" w:type="dxa"/>
          </w:tcPr>
          <w:p w:rsidR="00DC689B" w:rsidRPr="003A3E99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4322" w:type="dxa"/>
            <w:noWrap/>
          </w:tcPr>
          <w:p w:rsidR="00DC689B" w:rsidRPr="003A3E99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Katedra primární a </w:t>
            </w:r>
            <w:proofErr w:type="spellStart"/>
            <w:r>
              <w:rPr>
                <w:rFonts w:ascii="Arial" w:hAnsi="Arial" w:cs="Arial"/>
              </w:rPr>
              <w:t>preprimární</w:t>
            </w:r>
            <w:proofErr w:type="spellEnd"/>
            <w:r>
              <w:rPr>
                <w:rFonts w:ascii="Arial" w:hAnsi="Arial" w:cs="Arial"/>
              </w:rPr>
              <w:t xml:space="preserve"> pedagogiky</w:t>
            </w:r>
          </w:p>
        </w:tc>
        <w:tc>
          <w:tcPr>
            <w:tcW w:w="1356" w:type="dxa"/>
            <w:noWrap/>
            <w:hideMark/>
          </w:tcPr>
          <w:p w:rsidR="00DC689B" w:rsidRPr="003A3E99" w:rsidRDefault="00FE7ED9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767B9" w:rsidRPr="00A276CC" w:rsidTr="00CA5B88">
        <w:trPr>
          <w:trHeight w:val="300"/>
        </w:trPr>
        <w:tc>
          <w:tcPr>
            <w:tcW w:w="800" w:type="dxa"/>
            <w:noWrap/>
          </w:tcPr>
          <w:p w:rsidR="001767B9" w:rsidRDefault="00055142" w:rsidP="00B46708">
            <w:pPr>
              <w:spacing w:before="120"/>
              <w:jc w:val="center"/>
            </w:pPr>
            <w:r>
              <w:t>64</w:t>
            </w:r>
          </w:p>
        </w:tc>
        <w:tc>
          <w:tcPr>
            <w:tcW w:w="3343" w:type="dxa"/>
            <w:noWrap/>
          </w:tcPr>
          <w:p w:rsidR="001767B9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Vyhnálková Pavla Mgr. Ph.D.</w:t>
            </w:r>
          </w:p>
        </w:tc>
        <w:tc>
          <w:tcPr>
            <w:tcW w:w="1169" w:type="dxa"/>
          </w:tcPr>
          <w:p w:rsidR="001767B9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</w:t>
            </w:r>
          </w:p>
        </w:tc>
        <w:tc>
          <w:tcPr>
            <w:tcW w:w="4322" w:type="dxa"/>
            <w:noWrap/>
          </w:tcPr>
          <w:p w:rsidR="001767B9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r w:rsidRPr="00FE7ED9">
              <w:rPr>
                <w:rFonts w:ascii="Arial" w:hAnsi="Arial" w:cs="Arial"/>
              </w:rPr>
              <w:t>Ústav pedagogiky a sociálních studií</w:t>
            </w:r>
          </w:p>
        </w:tc>
        <w:tc>
          <w:tcPr>
            <w:tcW w:w="1356" w:type="dxa"/>
            <w:noWrap/>
          </w:tcPr>
          <w:p w:rsidR="001767B9" w:rsidRPr="003A3E99" w:rsidRDefault="001767B9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767B9" w:rsidRPr="00A276CC" w:rsidTr="00CA5B88">
        <w:trPr>
          <w:trHeight w:val="300"/>
        </w:trPr>
        <w:tc>
          <w:tcPr>
            <w:tcW w:w="800" w:type="dxa"/>
            <w:noWrap/>
          </w:tcPr>
          <w:p w:rsidR="001767B9" w:rsidRDefault="00055142" w:rsidP="00B46708">
            <w:pPr>
              <w:spacing w:before="120"/>
              <w:jc w:val="center"/>
            </w:pPr>
            <w:r>
              <w:t>58</w:t>
            </w:r>
          </w:p>
        </w:tc>
        <w:tc>
          <w:tcPr>
            <w:tcW w:w="3343" w:type="dxa"/>
            <w:noWrap/>
          </w:tcPr>
          <w:p w:rsidR="001767B9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Dragon</w:t>
            </w:r>
            <w:proofErr w:type="spellEnd"/>
            <w:r>
              <w:rPr>
                <w:rFonts w:ascii="Arial" w:hAnsi="Arial" w:cs="Arial"/>
              </w:rPr>
              <w:t xml:space="preserve"> Tomáš Mgr. </w:t>
            </w:r>
          </w:p>
        </w:tc>
        <w:tc>
          <w:tcPr>
            <w:tcW w:w="1169" w:type="dxa"/>
          </w:tcPr>
          <w:p w:rsidR="001767B9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</w:t>
            </w:r>
          </w:p>
        </w:tc>
        <w:tc>
          <w:tcPr>
            <w:tcW w:w="4322" w:type="dxa"/>
            <w:noWrap/>
          </w:tcPr>
          <w:p w:rsidR="001767B9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Katedra technické a informační výchovy</w:t>
            </w:r>
          </w:p>
        </w:tc>
        <w:tc>
          <w:tcPr>
            <w:tcW w:w="1356" w:type="dxa"/>
            <w:noWrap/>
          </w:tcPr>
          <w:p w:rsidR="001767B9" w:rsidRDefault="001767B9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767B9" w:rsidRPr="00A276CC" w:rsidTr="00CA5B88">
        <w:trPr>
          <w:trHeight w:val="300"/>
        </w:trPr>
        <w:tc>
          <w:tcPr>
            <w:tcW w:w="800" w:type="dxa"/>
            <w:noWrap/>
          </w:tcPr>
          <w:p w:rsidR="001767B9" w:rsidRDefault="00055142" w:rsidP="00B46708">
            <w:pPr>
              <w:spacing w:before="120"/>
              <w:jc w:val="center"/>
            </w:pPr>
            <w:r>
              <w:t>54</w:t>
            </w:r>
          </w:p>
        </w:tc>
        <w:tc>
          <w:tcPr>
            <w:tcW w:w="3343" w:type="dxa"/>
            <w:noWrap/>
          </w:tcPr>
          <w:p w:rsidR="001767B9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Zemánek Petr Mgr. Ph.D.</w:t>
            </w:r>
          </w:p>
        </w:tc>
        <w:tc>
          <w:tcPr>
            <w:tcW w:w="1169" w:type="dxa"/>
          </w:tcPr>
          <w:p w:rsidR="001767B9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</w:t>
            </w:r>
          </w:p>
        </w:tc>
        <w:tc>
          <w:tcPr>
            <w:tcW w:w="4322" w:type="dxa"/>
            <w:noWrap/>
          </w:tcPr>
          <w:p w:rsidR="001767B9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Katedra antropologie a zdravovědy</w:t>
            </w:r>
          </w:p>
        </w:tc>
        <w:tc>
          <w:tcPr>
            <w:tcW w:w="1356" w:type="dxa"/>
            <w:noWrap/>
          </w:tcPr>
          <w:p w:rsidR="001767B9" w:rsidRDefault="001767B9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767B9" w:rsidRPr="00A276CC" w:rsidTr="00CA5B88">
        <w:trPr>
          <w:trHeight w:val="300"/>
        </w:trPr>
        <w:tc>
          <w:tcPr>
            <w:tcW w:w="800" w:type="dxa"/>
            <w:noWrap/>
          </w:tcPr>
          <w:p w:rsidR="001767B9" w:rsidRDefault="00055142" w:rsidP="00B46708">
            <w:pPr>
              <w:spacing w:before="120"/>
              <w:jc w:val="center"/>
            </w:pPr>
            <w:r>
              <w:t>51</w:t>
            </w:r>
          </w:p>
        </w:tc>
        <w:tc>
          <w:tcPr>
            <w:tcW w:w="3343" w:type="dxa"/>
            <w:noWrap/>
          </w:tcPr>
          <w:p w:rsidR="001767B9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Klement Milan doc. PhDr. Ph.D.</w:t>
            </w:r>
          </w:p>
        </w:tc>
        <w:tc>
          <w:tcPr>
            <w:tcW w:w="1169" w:type="dxa"/>
          </w:tcPr>
          <w:p w:rsidR="001767B9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</w:t>
            </w:r>
          </w:p>
        </w:tc>
        <w:tc>
          <w:tcPr>
            <w:tcW w:w="4322" w:type="dxa"/>
            <w:noWrap/>
          </w:tcPr>
          <w:p w:rsidR="001767B9" w:rsidRDefault="00FE7ED9" w:rsidP="00B46708">
            <w:pPr>
              <w:spacing w:before="120"/>
              <w:jc w:val="both"/>
              <w:rPr>
                <w:rFonts w:ascii="Arial" w:hAnsi="Arial" w:cs="Arial"/>
              </w:rPr>
            </w:pPr>
            <w:r w:rsidRPr="00FE7ED9">
              <w:rPr>
                <w:rFonts w:ascii="Arial" w:hAnsi="Arial" w:cs="Arial"/>
              </w:rPr>
              <w:t>Katedra technické a informační výchovy</w:t>
            </w:r>
          </w:p>
        </w:tc>
        <w:tc>
          <w:tcPr>
            <w:tcW w:w="1356" w:type="dxa"/>
            <w:noWrap/>
          </w:tcPr>
          <w:p w:rsidR="001767B9" w:rsidRDefault="001767B9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0F1A8B" w:rsidRDefault="000F1A8B" w:rsidP="000F1A8B">
      <w:pPr>
        <w:ind w:left="1080"/>
        <w:jc w:val="both"/>
      </w:pPr>
    </w:p>
    <w:p w:rsidR="00B46708" w:rsidRDefault="00B46708" w:rsidP="000F1A8B">
      <w:pPr>
        <w:ind w:left="1080"/>
        <w:jc w:val="both"/>
      </w:pPr>
    </w:p>
    <w:p w:rsidR="00CA5B88" w:rsidRDefault="00CA5B88" w:rsidP="000F1A8B">
      <w:pPr>
        <w:ind w:left="1080"/>
        <w:jc w:val="both"/>
      </w:pPr>
    </w:p>
    <w:p w:rsidR="00CA5B88" w:rsidRDefault="00CA5B88" w:rsidP="000F1A8B">
      <w:pPr>
        <w:ind w:left="1080"/>
        <w:jc w:val="both"/>
      </w:pPr>
    </w:p>
    <w:tbl>
      <w:tblPr>
        <w:tblStyle w:val="Mkatabulky"/>
        <w:tblW w:w="11216" w:type="dxa"/>
        <w:tblLook w:val="04A0" w:firstRow="1" w:lastRow="0" w:firstColumn="1" w:lastColumn="0" w:noHBand="0" w:noVBand="1"/>
      </w:tblPr>
      <w:tblGrid>
        <w:gridCol w:w="811"/>
        <w:gridCol w:w="3408"/>
        <w:gridCol w:w="1190"/>
        <w:gridCol w:w="4612"/>
        <w:gridCol w:w="1195"/>
      </w:tblGrid>
      <w:tr w:rsidR="003A3E99" w:rsidRPr="00A276CC" w:rsidTr="003A3E99">
        <w:trPr>
          <w:trHeight w:val="381"/>
        </w:trPr>
        <w:tc>
          <w:tcPr>
            <w:tcW w:w="11216" w:type="dxa"/>
            <w:gridSpan w:val="5"/>
            <w:noWrap/>
          </w:tcPr>
          <w:p w:rsidR="003A3E99" w:rsidRPr="003A3E99" w:rsidRDefault="003A3E99" w:rsidP="00B4670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  <w:b/>
              </w:rPr>
              <w:lastRenderedPageBreak/>
              <w:t>Kandidáti z řad studentů obdrželi následující počet platných hlasů:</w:t>
            </w:r>
          </w:p>
        </w:tc>
      </w:tr>
      <w:tr w:rsidR="003A3E99" w:rsidRPr="00A276CC" w:rsidTr="003A3E99">
        <w:trPr>
          <w:trHeight w:val="608"/>
        </w:trPr>
        <w:tc>
          <w:tcPr>
            <w:tcW w:w="811" w:type="dxa"/>
            <w:noWrap/>
            <w:hideMark/>
          </w:tcPr>
          <w:p w:rsidR="003A3E99" w:rsidRPr="003A3E99" w:rsidRDefault="003A3E99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A3E99">
              <w:rPr>
                <w:rFonts w:ascii="Arial" w:hAnsi="Arial" w:cs="Arial"/>
              </w:rPr>
              <w:t>očet hlasů</w:t>
            </w:r>
          </w:p>
        </w:tc>
        <w:tc>
          <w:tcPr>
            <w:tcW w:w="3408" w:type="dxa"/>
            <w:noWrap/>
            <w:hideMark/>
          </w:tcPr>
          <w:p w:rsidR="003A3E99" w:rsidRPr="003A3E99" w:rsidRDefault="003A3E99" w:rsidP="00B46708">
            <w:pPr>
              <w:spacing w:before="120"/>
              <w:jc w:val="center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</w:rPr>
              <w:t>příjmení, jméno, tituly</w:t>
            </w:r>
          </w:p>
        </w:tc>
        <w:tc>
          <w:tcPr>
            <w:tcW w:w="1190" w:type="dxa"/>
          </w:tcPr>
          <w:p w:rsidR="003A3E99" w:rsidRPr="003A3E99" w:rsidRDefault="003A3E99" w:rsidP="00B46708">
            <w:pPr>
              <w:spacing w:before="120"/>
              <w:jc w:val="center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</w:rPr>
              <w:t>rok narození</w:t>
            </w:r>
          </w:p>
        </w:tc>
        <w:tc>
          <w:tcPr>
            <w:tcW w:w="4612" w:type="dxa"/>
            <w:noWrap/>
            <w:hideMark/>
          </w:tcPr>
          <w:p w:rsidR="003A3E99" w:rsidRPr="003A3E99" w:rsidRDefault="003A3E99" w:rsidP="00B46708">
            <w:pPr>
              <w:spacing w:before="120"/>
              <w:jc w:val="center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</w:rPr>
              <w:t>studijní program, obor, ročník</w:t>
            </w:r>
          </w:p>
        </w:tc>
        <w:tc>
          <w:tcPr>
            <w:tcW w:w="1195" w:type="dxa"/>
            <w:hideMark/>
          </w:tcPr>
          <w:p w:rsidR="003A3E99" w:rsidRPr="003A3E99" w:rsidRDefault="003A3E99" w:rsidP="00B46708">
            <w:pPr>
              <w:spacing w:before="120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</w:rPr>
              <w:t> </w:t>
            </w:r>
          </w:p>
        </w:tc>
      </w:tr>
      <w:tr w:rsidR="003A3E99" w:rsidRPr="00A276CC" w:rsidTr="003A3E99">
        <w:trPr>
          <w:trHeight w:val="304"/>
        </w:trPr>
        <w:tc>
          <w:tcPr>
            <w:tcW w:w="811" w:type="dxa"/>
            <w:noWrap/>
          </w:tcPr>
          <w:p w:rsidR="003A3E99" w:rsidRPr="003A3E99" w:rsidRDefault="00055142" w:rsidP="00B46708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</w:t>
            </w:r>
          </w:p>
        </w:tc>
        <w:tc>
          <w:tcPr>
            <w:tcW w:w="3408" w:type="dxa"/>
            <w:noWrap/>
          </w:tcPr>
          <w:p w:rsidR="003A3E99" w:rsidRPr="003A3E99" w:rsidRDefault="00FE7ED9" w:rsidP="00B46708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Voráč Dominik Bc.</w:t>
            </w:r>
          </w:p>
        </w:tc>
        <w:tc>
          <w:tcPr>
            <w:tcW w:w="1190" w:type="dxa"/>
          </w:tcPr>
          <w:p w:rsidR="003A3E99" w:rsidRPr="003A3E99" w:rsidRDefault="00FE7ED9" w:rsidP="00B46708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1994</w:t>
            </w:r>
          </w:p>
        </w:tc>
        <w:tc>
          <w:tcPr>
            <w:tcW w:w="4612" w:type="dxa"/>
            <w:noWrap/>
          </w:tcPr>
          <w:p w:rsidR="003A3E99" w:rsidRPr="003A3E99" w:rsidRDefault="00FE7ED9" w:rsidP="00B46708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UČJ </w:t>
            </w:r>
            <w:r w:rsidR="008E6C50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USV</w:t>
            </w:r>
            <w:r w:rsidR="008E6C50">
              <w:rPr>
                <w:rFonts w:ascii="Arial" w:hAnsi="Arial" w:cs="Arial"/>
                <w:b/>
                <w:bCs/>
              </w:rPr>
              <w:t>, 2. ročník</w:t>
            </w:r>
          </w:p>
        </w:tc>
        <w:tc>
          <w:tcPr>
            <w:tcW w:w="1195" w:type="dxa"/>
            <w:hideMark/>
          </w:tcPr>
          <w:p w:rsidR="003A3E99" w:rsidRPr="003A3E99" w:rsidRDefault="003A3E99" w:rsidP="00B4670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Pr="003A3E99">
              <w:rPr>
                <w:rFonts w:ascii="Arial" w:hAnsi="Arial" w:cs="Arial"/>
                <w:b/>
                <w:bCs/>
              </w:rPr>
              <w:t>volen</w:t>
            </w:r>
            <w:r>
              <w:rPr>
                <w:rFonts w:ascii="Arial" w:hAnsi="Arial" w:cs="Arial"/>
                <w:b/>
                <w:bCs/>
              </w:rPr>
              <w:t>/a</w:t>
            </w:r>
          </w:p>
        </w:tc>
      </w:tr>
      <w:tr w:rsidR="003A3E99" w:rsidRPr="00A276CC" w:rsidTr="003A3E99">
        <w:trPr>
          <w:trHeight w:val="304"/>
        </w:trPr>
        <w:tc>
          <w:tcPr>
            <w:tcW w:w="811" w:type="dxa"/>
            <w:noWrap/>
          </w:tcPr>
          <w:p w:rsidR="003A3E99" w:rsidRPr="003A3E99" w:rsidRDefault="00FE7ED9" w:rsidP="00B46708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3408" w:type="dxa"/>
            <w:noWrap/>
          </w:tcPr>
          <w:p w:rsidR="003A3E99" w:rsidRPr="003A3E99" w:rsidRDefault="008E6C50" w:rsidP="00B46708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Rajsiglová</w:t>
            </w:r>
            <w:proofErr w:type="spellEnd"/>
            <w:r>
              <w:rPr>
                <w:rFonts w:ascii="Arial" w:hAnsi="Arial" w:cs="Arial"/>
              </w:rPr>
              <w:t xml:space="preserve"> Alžběta Mgr. </w:t>
            </w:r>
          </w:p>
        </w:tc>
        <w:tc>
          <w:tcPr>
            <w:tcW w:w="1190" w:type="dxa"/>
          </w:tcPr>
          <w:p w:rsidR="003A3E99" w:rsidRPr="003A3E99" w:rsidRDefault="008E6C50" w:rsidP="00B467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4612" w:type="dxa"/>
            <w:noWrap/>
          </w:tcPr>
          <w:p w:rsidR="003A3E99" w:rsidRPr="00325837" w:rsidRDefault="008E6C50" w:rsidP="00B467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DSP Pedagogika, 2. ročník</w:t>
            </w:r>
          </w:p>
        </w:tc>
        <w:tc>
          <w:tcPr>
            <w:tcW w:w="1195" w:type="dxa"/>
            <w:noWrap/>
            <w:hideMark/>
          </w:tcPr>
          <w:p w:rsidR="003A3E99" w:rsidRPr="003A3E99" w:rsidRDefault="003A3E99" w:rsidP="00B46708">
            <w:pPr>
              <w:spacing w:before="120"/>
              <w:jc w:val="center"/>
              <w:rPr>
                <w:rFonts w:ascii="Arial" w:hAnsi="Arial" w:cs="Arial"/>
              </w:rPr>
            </w:pPr>
            <w:r w:rsidRPr="003A3E99">
              <w:rPr>
                <w:rFonts w:ascii="Arial" w:hAnsi="Arial" w:cs="Arial"/>
              </w:rPr>
              <w:t>náhradník</w:t>
            </w:r>
          </w:p>
        </w:tc>
      </w:tr>
      <w:tr w:rsidR="00EA2FBF" w:rsidRPr="00A276CC" w:rsidTr="003A3E99">
        <w:trPr>
          <w:trHeight w:val="304"/>
        </w:trPr>
        <w:tc>
          <w:tcPr>
            <w:tcW w:w="811" w:type="dxa"/>
            <w:noWrap/>
          </w:tcPr>
          <w:p w:rsidR="00EA2FBF" w:rsidRPr="003A3E99" w:rsidRDefault="00FE7ED9" w:rsidP="00B46708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3408" w:type="dxa"/>
            <w:noWrap/>
          </w:tcPr>
          <w:p w:rsidR="00EA2FBF" w:rsidRPr="003A3E99" w:rsidRDefault="008E6C50" w:rsidP="00B467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Hervertová Marie</w:t>
            </w:r>
          </w:p>
        </w:tc>
        <w:tc>
          <w:tcPr>
            <w:tcW w:w="1190" w:type="dxa"/>
          </w:tcPr>
          <w:p w:rsidR="00EA2FBF" w:rsidRPr="003A3E99" w:rsidRDefault="008E6C50" w:rsidP="00B467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612" w:type="dxa"/>
            <w:noWrap/>
          </w:tcPr>
          <w:p w:rsidR="00EA2FBF" w:rsidRPr="00325837" w:rsidRDefault="008E6C50" w:rsidP="00B467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 pro vzdělávání NJ + ČJ, 1. ročník</w:t>
            </w:r>
          </w:p>
        </w:tc>
        <w:tc>
          <w:tcPr>
            <w:tcW w:w="1195" w:type="dxa"/>
            <w:noWrap/>
          </w:tcPr>
          <w:p w:rsidR="00EA2FBF" w:rsidRPr="003A3E99" w:rsidRDefault="00380143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náhradník</w:t>
            </w:r>
          </w:p>
        </w:tc>
      </w:tr>
      <w:tr w:rsidR="00622BF5" w:rsidRPr="00A276CC" w:rsidTr="003A3E99">
        <w:trPr>
          <w:trHeight w:val="304"/>
        </w:trPr>
        <w:tc>
          <w:tcPr>
            <w:tcW w:w="811" w:type="dxa"/>
            <w:noWrap/>
          </w:tcPr>
          <w:p w:rsidR="00622BF5" w:rsidRDefault="00055142" w:rsidP="00B46708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3408" w:type="dxa"/>
            <w:noWrap/>
          </w:tcPr>
          <w:p w:rsidR="00622BF5" w:rsidRDefault="008E6C50" w:rsidP="00B467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Bartoš David Mgr. et </w:t>
            </w:r>
            <w:proofErr w:type="spellStart"/>
            <w:r>
              <w:rPr>
                <w:rFonts w:ascii="Arial" w:hAnsi="Arial" w:cs="Arial"/>
              </w:rPr>
              <w:t>MgA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90" w:type="dxa"/>
          </w:tcPr>
          <w:p w:rsidR="00622BF5" w:rsidRDefault="008E6C50" w:rsidP="00B467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4612" w:type="dxa"/>
            <w:noWrap/>
          </w:tcPr>
          <w:p w:rsidR="00622BF5" w:rsidRPr="00325837" w:rsidRDefault="00852587" w:rsidP="008E6C50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DSP </w:t>
            </w:r>
            <w:r w:rsidR="008E6C50">
              <w:rPr>
                <w:rFonts w:ascii="Arial" w:hAnsi="Arial" w:cs="Arial"/>
                <w:bCs/>
              </w:rPr>
              <w:t>Výtvarná výchova (teorie výtvarné pedagogiky a výtvarné tvorby),2.ročník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195" w:type="dxa"/>
            <w:noWrap/>
          </w:tcPr>
          <w:p w:rsidR="00622BF5" w:rsidRDefault="008E6C50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náhradník</w:t>
            </w:r>
          </w:p>
        </w:tc>
      </w:tr>
      <w:tr w:rsidR="00622BF5" w:rsidRPr="00A276CC" w:rsidTr="003A3E99">
        <w:trPr>
          <w:trHeight w:val="304"/>
        </w:trPr>
        <w:tc>
          <w:tcPr>
            <w:tcW w:w="811" w:type="dxa"/>
            <w:noWrap/>
          </w:tcPr>
          <w:p w:rsidR="00622BF5" w:rsidRDefault="00FE7ED9" w:rsidP="00B46708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3408" w:type="dxa"/>
            <w:noWrap/>
          </w:tcPr>
          <w:p w:rsidR="00622BF5" w:rsidRDefault="008E6C50" w:rsidP="00B467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Hrušková Lucie Bc.</w:t>
            </w:r>
          </w:p>
        </w:tc>
        <w:tc>
          <w:tcPr>
            <w:tcW w:w="1190" w:type="dxa"/>
          </w:tcPr>
          <w:p w:rsidR="00622BF5" w:rsidRDefault="008E6C50" w:rsidP="00B467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4612" w:type="dxa"/>
            <w:noWrap/>
          </w:tcPr>
          <w:p w:rsidR="00622BF5" w:rsidRPr="00325837" w:rsidRDefault="008E6C50" w:rsidP="00B46708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UAJ – USV, 1. ročník</w:t>
            </w:r>
          </w:p>
        </w:tc>
        <w:tc>
          <w:tcPr>
            <w:tcW w:w="1195" w:type="dxa"/>
            <w:noWrap/>
          </w:tcPr>
          <w:p w:rsidR="00622BF5" w:rsidRDefault="008E6C50" w:rsidP="00B4670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náhradník</w:t>
            </w:r>
          </w:p>
        </w:tc>
      </w:tr>
    </w:tbl>
    <w:p w:rsidR="000F1A8B" w:rsidRDefault="000F1A8B" w:rsidP="000F1A8B"/>
    <w:p w:rsidR="007F7359" w:rsidRPr="00852587" w:rsidRDefault="00852587" w:rsidP="006A2FEF">
      <w:pPr>
        <w:rPr>
          <w:b/>
          <w:i/>
          <w:sz w:val="36"/>
          <w:szCs w:val="36"/>
          <w:u w:val="single"/>
        </w:rPr>
      </w:pPr>
      <w:r w:rsidRPr="00852587">
        <w:rPr>
          <w:b/>
          <w:i/>
          <w:sz w:val="36"/>
          <w:szCs w:val="36"/>
          <w:u w:val="single"/>
        </w:rPr>
        <w:t>e</w:t>
      </w:r>
      <w:r w:rsidR="007F7359" w:rsidRPr="00852587">
        <w:rPr>
          <w:b/>
          <w:i/>
          <w:sz w:val="36"/>
          <w:szCs w:val="36"/>
          <w:u w:val="single"/>
        </w:rPr>
        <w:t>) Usnesení volební komise</w:t>
      </w:r>
    </w:p>
    <w:p w:rsidR="002E5589" w:rsidRPr="00CA2EFA" w:rsidRDefault="002E5589" w:rsidP="006A2FEF">
      <w:pPr>
        <w:rPr>
          <w:b/>
          <w:sz w:val="36"/>
          <w:szCs w:val="36"/>
        </w:rPr>
      </w:pPr>
      <w:r w:rsidRPr="00CA2EFA">
        <w:rPr>
          <w:b/>
          <w:sz w:val="36"/>
          <w:szCs w:val="36"/>
        </w:rPr>
        <w:t>Volby na fakultě proběhly v souladu s platným Volebním a jednacím řádem AS UP a není důvod pro jejich opakování.</w:t>
      </w:r>
    </w:p>
    <w:p w:rsidR="00B46708" w:rsidRDefault="00B46708" w:rsidP="000F1A8B"/>
    <w:p w:rsidR="007F7359" w:rsidRDefault="007F7359" w:rsidP="000F1A8B"/>
    <w:p w:rsidR="007F7359" w:rsidRDefault="007F7359" w:rsidP="000F1A8B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497"/>
        <w:gridCol w:w="3173"/>
        <w:gridCol w:w="2410"/>
      </w:tblGrid>
      <w:tr w:rsidR="00707E1B" w:rsidRPr="007F7359" w:rsidTr="00E66F6A">
        <w:trPr>
          <w:trHeight w:val="300"/>
        </w:trPr>
        <w:tc>
          <w:tcPr>
            <w:tcW w:w="3085" w:type="dxa"/>
            <w:noWrap/>
          </w:tcPr>
          <w:p w:rsidR="00707E1B" w:rsidRPr="007F7359" w:rsidRDefault="00707E1B" w:rsidP="00707E1B">
            <w:pPr>
              <w:jc w:val="center"/>
              <w:rPr>
                <w:rFonts w:ascii="Arial" w:hAnsi="Arial" w:cs="Arial"/>
                <w:b/>
              </w:rPr>
            </w:pPr>
            <w:r w:rsidRPr="007F7359">
              <w:rPr>
                <w:rFonts w:ascii="Arial" w:hAnsi="Arial" w:cs="Arial"/>
                <w:b/>
              </w:rPr>
              <w:t xml:space="preserve">člen </w:t>
            </w:r>
            <w:r w:rsidR="007F7359" w:rsidRPr="007F7359">
              <w:rPr>
                <w:rFonts w:ascii="Arial" w:hAnsi="Arial" w:cs="Arial"/>
                <w:b/>
              </w:rPr>
              <w:t>dílčí volební komise AS UP</w:t>
            </w:r>
          </w:p>
        </w:tc>
        <w:tc>
          <w:tcPr>
            <w:tcW w:w="2497" w:type="dxa"/>
            <w:noWrap/>
          </w:tcPr>
          <w:p w:rsidR="00707E1B" w:rsidRPr="007F7359" w:rsidRDefault="00707E1B" w:rsidP="00707E1B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359">
              <w:rPr>
                <w:rFonts w:ascii="Arial" w:hAnsi="Arial" w:cs="Arial"/>
                <w:b/>
                <w:color w:val="000000"/>
              </w:rPr>
              <w:t>podpis</w:t>
            </w:r>
          </w:p>
        </w:tc>
        <w:tc>
          <w:tcPr>
            <w:tcW w:w="3173" w:type="dxa"/>
          </w:tcPr>
          <w:p w:rsidR="00707E1B" w:rsidRPr="007F7359" w:rsidRDefault="006C7518" w:rsidP="00707E1B">
            <w:pPr>
              <w:jc w:val="center"/>
              <w:rPr>
                <w:rFonts w:ascii="Arial" w:hAnsi="Arial" w:cs="Arial"/>
                <w:b/>
              </w:rPr>
            </w:pPr>
            <w:r w:rsidRPr="007F7359">
              <w:rPr>
                <w:rFonts w:ascii="Arial" w:hAnsi="Arial" w:cs="Arial"/>
                <w:b/>
              </w:rPr>
              <w:t>člen dílčí volební komise AS UP</w:t>
            </w:r>
          </w:p>
        </w:tc>
        <w:tc>
          <w:tcPr>
            <w:tcW w:w="2410" w:type="dxa"/>
          </w:tcPr>
          <w:p w:rsidR="00707E1B" w:rsidRPr="007F7359" w:rsidRDefault="00707E1B" w:rsidP="00707E1B">
            <w:pPr>
              <w:jc w:val="center"/>
              <w:rPr>
                <w:rFonts w:ascii="Arial" w:hAnsi="Arial" w:cs="Arial"/>
                <w:b/>
                <w:bCs/>
              </w:rPr>
            </w:pPr>
            <w:r w:rsidRPr="007F7359">
              <w:rPr>
                <w:rFonts w:ascii="Arial" w:hAnsi="Arial" w:cs="Arial"/>
                <w:b/>
              </w:rPr>
              <w:t>podpis</w:t>
            </w:r>
          </w:p>
        </w:tc>
      </w:tr>
      <w:tr w:rsidR="003A3E99" w:rsidRPr="007F7359" w:rsidTr="00E66F6A">
        <w:trPr>
          <w:trHeight w:val="300"/>
        </w:trPr>
        <w:tc>
          <w:tcPr>
            <w:tcW w:w="3085" w:type="dxa"/>
            <w:noWrap/>
          </w:tcPr>
          <w:p w:rsidR="003A3E99" w:rsidRPr="00E66F6A" w:rsidRDefault="00DF2433" w:rsidP="00707E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Mgr. </w:t>
            </w:r>
            <w:proofErr w:type="spellStart"/>
            <w:r>
              <w:rPr>
                <w:rFonts w:ascii="Arial" w:hAnsi="Arial" w:cs="Arial"/>
                <w:bCs/>
              </w:rPr>
              <w:t>Cibáková</w:t>
            </w:r>
            <w:proofErr w:type="spellEnd"/>
            <w:r>
              <w:rPr>
                <w:rFonts w:ascii="Arial" w:hAnsi="Arial" w:cs="Arial"/>
                <w:bCs/>
              </w:rPr>
              <w:t xml:space="preserve"> Dana, Ph.D.</w:t>
            </w:r>
          </w:p>
        </w:tc>
        <w:tc>
          <w:tcPr>
            <w:tcW w:w="2497" w:type="dxa"/>
            <w:noWrap/>
          </w:tcPr>
          <w:p w:rsidR="003A3E99" w:rsidRPr="00E66F6A" w:rsidRDefault="003A3E99" w:rsidP="00231B2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73" w:type="dxa"/>
          </w:tcPr>
          <w:p w:rsidR="003A3E99" w:rsidRPr="00E66F6A" w:rsidRDefault="00DF2433" w:rsidP="00DF243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Mgr. </w:t>
            </w:r>
            <w:proofErr w:type="spellStart"/>
            <w:r>
              <w:rPr>
                <w:rFonts w:ascii="Arial" w:hAnsi="Arial" w:cs="Arial"/>
                <w:bCs/>
              </w:rPr>
              <w:t>Flekačová</w:t>
            </w:r>
            <w:proofErr w:type="spellEnd"/>
            <w:r>
              <w:rPr>
                <w:rFonts w:ascii="Arial" w:hAnsi="Arial" w:cs="Arial"/>
                <w:bCs/>
              </w:rPr>
              <w:t xml:space="preserve"> Lucie</w:t>
            </w:r>
          </w:p>
        </w:tc>
        <w:tc>
          <w:tcPr>
            <w:tcW w:w="2410" w:type="dxa"/>
          </w:tcPr>
          <w:p w:rsidR="003A3E99" w:rsidRPr="007F7359" w:rsidRDefault="003A3E99" w:rsidP="00231B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A3E99" w:rsidRPr="007F7359" w:rsidTr="00E66F6A">
        <w:trPr>
          <w:trHeight w:val="300"/>
        </w:trPr>
        <w:tc>
          <w:tcPr>
            <w:tcW w:w="3085" w:type="dxa"/>
            <w:noWrap/>
          </w:tcPr>
          <w:p w:rsidR="003A3E99" w:rsidRPr="00E66F6A" w:rsidRDefault="00DF2433" w:rsidP="00E66F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Mgr. et Mgr. Chrastina Jan, Ph.D.</w:t>
            </w:r>
          </w:p>
        </w:tc>
        <w:tc>
          <w:tcPr>
            <w:tcW w:w="2497" w:type="dxa"/>
            <w:noWrap/>
          </w:tcPr>
          <w:p w:rsidR="003A3E99" w:rsidRPr="00E66F6A" w:rsidRDefault="003A3E99" w:rsidP="00231B2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73" w:type="dxa"/>
          </w:tcPr>
          <w:p w:rsidR="003A3E99" w:rsidRPr="00E66F6A" w:rsidRDefault="00DF2433" w:rsidP="00231B2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Mgr. Hudcová </w:t>
            </w:r>
            <w:proofErr w:type="spellStart"/>
            <w:r>
              <w:rPr>
                <w:rFonts w:ascii="Arial" w:hAnsi="Arial" w:cs="Arial"/>
                <w:bCs/>
              </w:rPr>
              <w:t>Bianka</w:t>
            </w:r>
            <w:proofErr w:type="spellEnd"/>
          </w:p>
        </w:tc>
        <w:tc>
          <w:tcPr>
            <w:tcW w:w="2410" w:type="dxa"/>
          </w:tcPr>
          <w:p w:rsidR="003A3E99" w:rsidRPr="007F7359" w:rsidRDefault="003A3E99" w:rsidP="00231B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A3E99" w:rsidRPr="007F7359" w:rsidTr="00E66F6A">
        <w:trPr>
          <w:trHeight w:val="300"/>
        </w:trPr>
        <w:tc>
          <w:tcPr>
            <w:tcW w:w="3085" w:type="dxa"/>
            <w:noWrap/>
          </w:tcPr>
          <w:p w:rsidR="003A3E99" w:rsidRPr="007F7359" w:rsidRDefault="00DF2433" w:rsidP="00707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Krahulcová Kristýna, Ph.D.</w:t>
            </w:r>
          </w:p>
        </w:tc>
        <w:tc>
          <w:tcPr>
            <w:tcW w:w="2497" w:type="dxa"/>
            <w:noWrap/>
          </w:tcPr>
          <w:p w:rsidR="003A3E99" w:rsidRPr="007F7359" w:rsidRDefault="003A3E99" w:rsidP="00231B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A3E99" w:rsidRPr="007F7359" w:rsidRDefault="00DF2433" w:rsidP="00231B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Kovářová Lucie</w:t>
            </w:r>
          </w:p>
        </w:tc>
        <w:tc>
          <w:tcPr>
            <w:tcW w:w="2410" w:type="dxa"/>
          </w:tcPr>
          <w:p w:rsidR="003A3E99" w:rsidRPr="007F7359" w:rsidRDefault="003A3E99" w:rsidP="00231B29">
            <w:pPr>
              <w:jc w:val="both"/>
              <w:rPr>
                <w:rFonts w:ascii="Arial" w:hAnsi="Arial" w:cs="Arial"/>
              </w:rPr>
            </w:pPr>
          </w:p>
        </w:tc>
      </w:tr>
      <w:tr w:rsidR="003A3E99" w:rsidRPr="007F7359" w:rsidTr="00E66F6A">
        <w:trPr>
          <w:trHeight w:val="300"/>
        </w:trPr>
        <w:tc>
          <w:tcPr>
            <w:tcW w:w="3085" w:type="dxa"/>
            <w:noWrap/>
          </w:tcPr>
          <w:p w:rsidR="003A3E99" w:rsidRPr="007F7359" w:rsidRDefault="00DF2433" w:rsidP="00707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Křížová Janka</w:t>
            </w:r>
          </w:p>
        </w:tc>
        <w:tc>
          <w:tcPr>
            <w:tcW w:w="2497" w:type="dxa"/>
            <w:noWrap/>
          </w:tcPr>
          <w:p w:rsidR="003A3E99" w:rsidRPr="007F7359" w:rsidRDefault="003A3E99" w:rsidP="00231B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3A3E99" w:rsidRPr="007F7359" w:rsidRDefault="00DF2433" w:rsidP="00E66F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Matějčková Zora</w:t>
            </w:r>
          </w:p>
        </w:tc>
        <w:tc>
          <w:tcPr>
            <w:tcW w:w="2410" w:type="dxa"/>
          </w:tcPr>
          <w:p w:rsidR="003A3E99" w:rsidRPr="007F7359" w:rsidRDefault="003A3E99" w:rsidP="00231B29">
            <w:pPr>
              <w:jc w:val="both"/>
              <w:rPr>
                <w:rFonts w:ascii="Arial" w:hAnsi="Arial" w:cs="Arial"/>
              </w:rPr>
            </w:pPr>
          </w:p>
        </w:tc>
      </w:tr>
      <w:tr w:rsidR="00E66F6A" w:rsidRPr="007F7359" w:rsidTr="00E66F6A">
        <w:trPr>
          <w:trHeight w:val="300"/>
        </w:trPr>
        <w:tc>
          <w:tcPr>
            <w:tcW w:w="3085" w:type="dxa"/>
            <w:noWrap/>
          </w:tcPr>
          <w:p w:rsidR="00E66F6A" w:rsidRDefault="00DF2433" w:rsidP="00707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proofErr w:type="spellStart"/>
            <w:r>
              <w:rPr>
                <w:rFonts w:ascii="Arial" w:hAnsi="Arial" w:cs="Arial"/>
              </w:rPr>
              <w:t>Urbanovská</w:t>
            </w:r>
            <w:proofErr w:type="spellEnd"/>
            <w:r>
              <w:rPr>
                <w:rFonts w:ascii="Arial" w:hAnsi="Arial" w:cs="Arial"/>
              </w:rPr>
              <w:t xml:space="preserve"> Eva, Ph.D.</w:t>
            </w:r>
          </w:p>
        </w:tc>
        <w:tc>
          <w:tcPr>
            <w:tcW w:w="2497" w:type="dxa"/>
            <w:noWrap/>
          </w:tcPr>
          <w:p w:rsidR="00E66F6A" w:rsidRPr="007F7359" w:rsidRDefault="00E66F6A" w:rsidP="00231B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E66F6A" w:rsidRDefault="00DF2433" w:rsidP="00E66F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Mikulcová Klára</w:t>
            </w:r>
          </w:p>
        </w:tc>
        <w:tc>
          <w:tcPr>
            <w:tcW w:w="2410" w:type="dxa"/>
          </w:tcPr>
          <w:p w:rsidR="00E66F6A" w:rsidRPr="007F7359" w:rsidRDefault="00E66F6A" w:rsidP="00231B29">
            <w:pPr>
              <w:jc w:val="both"/>
              <w:rPr>
                <w:rFonts w:ascii="Arial" w:hAnsi="Arial" w:cs="Arial"/>
              </w:rPr>
            </w:pPr>
          </w:p>
        </w:tc>
      </w:tr>
      <w:tr w:rsidR="00B05179" w:rsidRPr="007F7359" w:rsidTr="00E66F6A">
        <w:trPr>
          <w:trHeight w:val="300"/>
        </w:trPr>
        <w:tc>
          <w:tcPr>
            <w:tcW w:w="3085" w:type="dxa"/>
            <w:noWrap/>
          </w:tcPr>
          <w:p w:rsidR="00B05179" w:rsidRDefault="00B05179" w:rsidP="00707E1B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noWrap/>
          </w:tcPr>
          <w:p w:rsidR="00B05179" w:rsidRPr="007F7359" w:rsidRDefault="00B05179" w:rsidP="00231B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B05179" w:rsidRDefault="00B05179" w:rsidP="00E66F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Smolíková Monika</w:t>
            </w:r>
          </w:p>
        </w:tc>
        <w:tc>
          <w:tcPr>
            <w:tcW w:w="2410" w:type="dxa"/>
          </w:tcPr>
          <w:p w:rsidR="00B05179" w:rsidRPr="007F7359" w:rsidRDefault="00B05179" w:rsidP="00231B29">
            <w:pPr>
              <w:jc w:val="both"/>
              <w:rPr>
                <w:rFonts w:ascii="Arial" w:hAnsi="Arial" w:cs="Arial"/>
              </w:rPr>
            </w:pPr>
          </w:p>
        </w:tc>
      </w:tr>
    </w:tbl>
    <w:p w:rsidR="00707E1B" w:rsidRDefault="00707E1B" w:rsidP="000F1A8B">
      <w:pPr>
        <w:jc w:val="both"/>
        <w:rPr>
          <w:rFonts w:ascii="Arial" w:hAnsi="Arial" w:cs="Arial"/>
        </w:rPr>
      </w:pPr>
    </w:p>
    <w:p w:rsidR="00E66F6A" w:rsidRPr="007F7359" w:rsidRDefault="00E66F6A" w:rsidP="000F1A8B">
      <w:pPr>
        <w:jc w:val="both"/>
        <w:rPr>
          <w:rFonts w:ascii="Arial" w:hAnsi="Arial" w:cs="Arial"/>
        </w:rPr>
      </w:pPr>
    </w:p>
    <w:p w:rsidR="007F7359" w:rsidRPr="007F7359" w:rsidRDefault="00707E1B" w:rsidP="007F7359">
      <w:pPr>
        <w:spacing w:after="0" w:line="240" w:lineRule="auto"/>
        <w:rPr>
          <w:rFonts w:ascii="Arial" w:hAnsi="Arial" w:cs="Arial"/>
        </w:rPr>
      </w:pPr>
      <w:r w:rsidRPr="007F7359">
        <w:rPr>
          <w:rFonts w:ascii="Arial" w:hAnsi="Arial" w:cs="Arial"/>
        </w:rPr>
        <w:t>V Olomouci dn</w:t>
      </w:r>
      <w:r w:rsidR="004039C1">
        <w:rPr>
          <w:rFonts w:ascii="Arial" w:hAnsi="Arial" w:cs="Arial"/>
        </w:rPr>
        <w:t xml:space="preserve">e: </w:t>
      </w:r>
      <w:r w:rsidR="00055142">
        <w:rPr>
          <w:rFonts w:ascii="Arial" w:hAnsi="Arial" w:cs="Arial"/>
        </w:rPr>
        <w:t>28</w:t>
      </w:r>
      <w:bookmarkStart w:id="0" w:name="_GoBack"/>
      <w:bookmarkEnd w:id="0"/>
      <w:r w:rsidR="00DF2433">
        <w:rPr>
          <w:rFonts w:ascii="Arial" w:hAnsi="Arial" w:cs="Arial"/>
        </w:rPr>
        <w:t xml:space="preserve">.5.2020                 </w:t>
      </w:r>
      <w:r w:rsidRPr="007F7359">
        <w:rPr>
          <w:rFonts w:ascii="Arial" w:hAnsi="Arial" w:cs="Arial"/>
        </w:rPr>
        <w:tab/>
      </w:r>
      <w:r w:rsidRPr="007F7359">
        <w:rPr>
          <w:rFonts w:ascii="Arial" w:hAnsi="Arial" w:cs="Arial"/>
        </w:rPr>
        <w:tab/>
      </w:r>
      <w:r w:rsidR="007F7359" w:rsidRPr="007F7359">
        <w:rPr>
          <w:rFonts w:ascii="Arial" w:hAnsi="Arial" w:cs="Arial"/>
        </w:rPr>
        <w:tab/>
      </w:r>
      <w:r w:rsidR="004039C1">
        <w:rPr>
          <w:rFonts w:ascii="Arial" w:hAnsi="Arial" w:cs="Arial"/>
        </w:rPr>
        <w:tab/>
      </w:r>
      <w:r w:rsidR="007F7359" w:rsidRPr="007F7359">
        <w:rPr>
          <w:rFonts w:ascii="Arial" w:hAnsi="Arial" w:cs="Arial"/>
          <w:color w:val="231F20"/>
          <w:u w:val="dotted"/>
        </w:rPr>
        <w:tab/>
        <w:t xml:space="preserve">                                             </w:t>
      </w:r>
    </w:p>
    <w:p w:rsidR="007F7359" w:rsidRPr="007F7359" w:rsidRDefault="00E66F6A" w:rsidP="00E66F6A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707E1B" w:rsidRPr="007F7359" w:rsidRDefault="00E66F6A" w:rsidP="007F7359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07E1B" w:rsidRPr="007F7359">
        <w:rPr>
          <w:rFonts w:ascii="Arial" w:hAnsi="Arial" w:cs="Arial"/>
        </w:rPr>
        <w:t xml:space="preserve">předseda </w:t>
      </w:r>
      <w:r w:rsidR="007F7359">
        <w:rPr>
          <w:rFonts w:ascii="Arial" w:hAnsi="Arial" w:cs="Arial"/>
        </w:rPr>
        <w:t>dílčí volební komise</w:t>
      </w:r>
      <w:r w:rsidR="00707E1B" w:rsidRPr="007F7359">
        <w:rPr>
          <w:rFonts w:ascii="Arial" w:hAnsi="Arial" w:cs="Arial"/>
        </w:rPr>
        <w:t xml:space="preserve"> AS UP</w:t>
      </w:r>
    </w:p>
    <w:p w:rsidR="007F7359" w:rsidRPr="007F7359" w:rsidRDefault="007F7359" w:rsidP="007F7359">
      <w:pPr>
        <w:spacing w:after="0" w:line="240" w:lineRule="auto"/>
        <w:ind w:left="5760" w:firstLine="720"/>
        <w:rPr>
          <w:rFonts w:ascii="Arial" w:hAnsi="Arial" w:cs="Arial"/>
        </w:rPr>
      </w:pPr>
    </w:p>
    <w:p w:rsidR="007F7359" w:rsidRPr="007F7359" w:rsidRDefault="007F7359" w:rsidP="007F7359">
      <w:pPr>
        <w:spacing w:after="0" w:line="240" w:lineRule="auto"/>
        <w:ind w:left="5760" w:firstLine="720"/>
        <w:rPr>
          <w:rFonts w:ascii="Arial" w:hAnsi="Arial" w:cs="Arial"/>
        </w:rPr>
      </w:pPr>
    </w:p>
    <w:p w:rsidR="007F7359" w:rsidRPr="007F7359" w:rsidRDefault="007F7359" w:rsidP="007F7359">
      <w:pPr>
        <w:spacing w:after="0" w:line="240" w:lineRule="auto"/>
        <w:ind w:left="5760" w:firstLine="720"/>
        <w:rPr>
          <w:rFonts w:ascii="Arial" w:hAnsi="Arial" w:cs="Arial"/>
        </w:rPr>
      </w:pPr>
    </w:p>
    <w:p w:rsidR="007F7359" w:rsidRPr="007F7359" w:rsidRDefault="007F7359" w:rsidP="007F7359">
      <w:pPr>
        <w:spacing w:after="0" w:line="240" w:lineRule="auto"/>
        <w:rPr>
          <w:rFonts w:ascii="Arial" w:hAnsi="Arial" w:cs="Arial"/>
        </w:rPr>
      </w:pPr>
      <w:r w:rsidRPr="007F7359">
        <w:rPr>
          <w:rFonts w:ascii="Arial" w:hAnsi="Arial" w:cs="Arial"/>
        </w:rPr>
        <w:t xml:space="preserve">V Olomouci dne </w:t>
      </w:r>
      <w:r w:rsidRPr="007F7359">
        <w:rPr>
          <w:rFonts w:ascii="Arial" w:hAnsi="Arial" w:cs="Arial"/>
          <w:color w:val="231F20"/>
          <w:u w:val="dotted"/>
        </w:rPr>
        <w:t xml:space="preserve"> </w:t>
      </w:r>
      <w:r w:rsidRPr="007F7359">
        <w:rPr>
          <w:rFonts w:ascii="Arial" w:hAnsi="Arial" w:cs="Arial"/>
          <w:color w:val="231F20"/>
          <w:u w:val="dotted"/>
        </w:rPr>
        <w:tab/>
        <w:t xml:space="preserve">                           </w:t>
      </w:r>
      <w:r w:rsidRPr="007F7359">
        <w:rPr>
          <w:rFonts w:ascii="Arial" w:hAnsi="Arial" w:cs="Arial"/>
        </w:rPr>
        <w:tab/>
      </w:r>
      <w:r w:rsidRPr="007F7359">
        <w:rPr>
          <w:rFonts w:ascii="Arial" w:hAnsi="Arial" w:cs="Arial"/>
        </w:rPr>
        <w:tab/>
      </w:r>
      <w:r w:rsidRPr="007F7359">
        <w:rPr>
          <w:rFonts w:ascii="Arial" w:hAnsi="Arial" w:cs="Arial"/>
        </w:rPr>
        <w:tab/>
      </w:r>
      <w:r w:rsidR="00325837">
        <w:rPr>
          <w:rFonts w:ascii="Arial" w:hAnsi="Arial" w:cs="Arial"/>
        </w:rPr>
        <w:tab/>
      </w:r>
      <w:r w:rsidRPr="007F7359">
        <w:rPr>
          <w:rFonts w:ascii="Arial" w:hAnsi="Arial" w:cs="Arial"/>
          <w:color w:val="231F20"/>
          <w:u w:val="dotted"/>
        </w:rPr>
        <w:tab/>
        <w:t xml:space="preserve">                                             </w:t>
      </w:r>
    </w:p>
    <w:p w:rsidR="007F7359" w:rsidRPr="007F7359" w:rsidRDefault="007F7359" w:rsidP="007F7359">
      <w:pPr>
        <w:spacing w:after="0" w:line="240" w:lineRule="auto"/>
        <w:ind w:left="5040" w:firstLine="720"/>
        <w:rPr>
          <w:rFonts w:ascii="Arial" w:hAnsi="Arial" w:cs="Arial"/>
        </w:rPr>
      </w:pPr>
      <w:r w:rsidRPr="007F7359">
        <w:rPr>
          <w:rFonts w:ascii="Arial" w:hAnsi="Arial" w:cs="Arial"/>
        </w:rPr>
        <w:t xml:space="preserve">   </w:t>
      </w:r>
      <w:r w:rsidR="00325837">
        <w:rPr>
          <w:rFonts w:ascii="Arial" w:hAnsi="Arial" w:cs="Arial"/>
        </w:rPr>
        <w:t xml:space="preserve">           </w:t>
      </w:r>
      <w:r w:rsidR="004039C1">
        <w:rPr>
          <w:rFonts w:ascii="Arial" w:hAnsi="Arial" w:cs="Arial"/>
        </w:rPr>
        <w:tab/>
        <w:t>MUDr. Jan Strojil, Ph.D.</w:t>
      </w:r>
    </w:p>
    <w:p w:rsidR="007F7359" w:rsidRDefault="00325837" w:rsidP="007F7359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C7518">
        <w:rPr>
          <w:rFonts w:ascii="Arial" w:hAnsi="Arial" w:cs="Arial"/>
        </w:rPr>
        <w:t>předsed</w:t>
      </w:r>
      <w:r w:rsidR="004039C1">
        <w:rPr>
          <w:rFonts w:ascii="Arial" w:hAnsi="Arial" w:cs="Arial"/>
        </w:rPr>
        <w:t>a</w:t>
      </w:r>
      <w:r w:rsidR="007F7359" w:rsidRPr="007F7359">
        <w:rPr>
          <w:rFonts w:ascii="Arial" w:hAnsi="Arial" w:cs="Arial"/>
        </w:rPr>
        <w:t xml:space="preserve"> </w:t>
      </w:r>
      <w:r w:rsidR="007F7359">
        <w:rPr>
          <w:rFonts w:ascii="Arial" w:hAnsi="Arial" w:cs="Arial"/>
        </w:rPr>
        <w:t>hlavní volební komise</w:t>
      </w:r>
      <w:r w:rsidR="007F7359" w:rsidRPr="007F7359">
        <w:rPr>
          <w:rFonts w:ascii="Arial" w:hAnsi="Arial" w:cs="Arial"/>
        </w:rPr>
        <w:t xml:space="preserve"> AS UP</w:t>
      </w:r>
    </w:p>
    <w:p w:rsidR="006C7518" w:rsidRDefault="006C7518" w:rsidP="007F7359">
      <w:pPr>
        <w:spacing w:after="0" w:line="240" w:lineRule="auto"/>
        <w:ind w:left="5040" w:firstLine="720"/>
        <w:rPr>
          <w:rFonts w:ascii="Arial" w:hAnsi="Arial" w:cs="Arial"/>
        </w:rPr>
      </w:pPr>
    </w:p>
    <w:p w:rsidR="006C7518" w:rsidRDefault="006C7518" w:rsidP="007F7359">
      <w:pPr>
        <w:spacing w:after="0" w:line="240" w:lineRule="auto"/>
        <w:ind w:left="5040" w:firstLine="720"/>
        <w:rPr>
          <w:rFonts w:ascii="Arial" w:hAnsi="Arial" w:cs="Arial"/>
        </w:rPr>
      </w:pPr>
    </w:p>
    <w:p w:rsidR="006C7518" w:rsidRPr="007F7359" w:rsidRDefault="006C7518" w:rsidP="006C7518">
      <w:pPr>
        <w:spacing w:after="0" w:line="240" w:lineRule="auto"/>
        <w:ind w:firstLine="720"/>
        <w:rPr>
          <w:rFonts w:ascii="Arial" w:hAnsi="Arial" w:cs="Arial"/>
        </w:rPr>
      </w:pPr>
    </w:p>
    <w:p w:rsidR="00707E1B" w:rsidRDefault="00707E1B" w:rsidP="00707E1B">
      <w:pPr>
        <w:rPr>
          <w:rFonts w:ascii="Arial" w:hAnsi="Arial" w:cs="Arial"/>
        </w:rPr>
      </w:pPr>
    </w:p>
    <w:sectPr w:rsidR="00707E1B" w:rsidSect="00707E1B">
      <w:type w:val="continuous"/>
      <w:pgSz w:w="11920" w:h="16840"/>
      <w:pgMar w:top="1560" w:right="460" w:bottom="2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deron S L OT">
    <w:altName w:val="Microsoft YaHei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D053D"/>
    <w:multiLevelType w:val="hybridMultilevel"/>
    <w:tmpl w:val="662C4000"/>
    <w:lvl w:ilvl="0" w:tplc="57F6E97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F3"/>
    <w:rsid w:val="00055142"/>
    <w:rsid w:val="00085645"/>
    <w:rsid w:val="000B65D4"/>
    <w:rsid w:val="000C028C"/>
    <w:rsid w:val="000C54B5"/>
    <w:rsid w:val="000D50DC"/>
    <w:rsid w:val="000F1A8B"/>
    <w:rsid w:val="000F46F1"/>
    <w:rsid w:val="001517C0"/>
    <w:rsid w:val="00161B97"/>
    <w:rsid w:val="001767B9"/>
    <w:rsid w:val="002E5589"/>
    <w:rsid w:val="00325837"/>
    <w:rsid w:val="00351BD2"/>
    <w:rsid w:val="00380143"/>
    <w:rsid w:val="003801FD"/>
    <w:rsid w:val="003A3E99"/>
    <w:rsid w:val="004039C1"/>
    <w:rsid w:val="00540719"/>
    <w:rsid w:val="0062193D"/>
    <w:rsid w:val="00622BF5"/>
    <w:rsid w:val="00631B2D"/>
    <w:rsid w:val="00692EF1"/>
    <w:rsid w:val="006A2FEF"/>
    <w:rsid w:val="006A4070"/>
    <w:rsid w:val="006C7518"/>
    <w:rsid w:val="006E0E75"/>
    <w:rsid w:val="007038C9"/>
    <w:rsid w:val="00707E1B"/>
    <w:rsid w:val="00737C99"/>
    <w:rsid w:val="007F7359"/>
    <w:rsid w:val="00805485"/>
    <w:rsid w:val="008069D3"/>
    <w:rsid w:val="008450B6"/>
    <w:rsid w:val="00852587"/>
    <w:rsid w:val="008E5DF3"/>
    <w:rsid w:val="008E6C50"/>
    <w:rsid w:val="00A92979"/>
    <w:rsid w:val="00B05179"/>
    <w:rsid w:val="00B46708"/>
    <w:rsid w:val="00B4675B"/>
    <w:rsid w:val="00B65889"/>
    <w:rsid w:val="00BB66F6"/>
    <w:rsid w:val="00CA2EFA"/>
    <w:rsid w:val="00CA5B88"/>
    <w:rsid w:val="00D61D0F"/>
    <w:rsid w:val="00DC689B"/>
    <w:rsid w:val="00DF2433"/>
    <w:rsid w:val="00E66F6A"/>
    <w:rsid w:val="00EA18B9"/>
    <w:rsid w:val="00EA2FBF"/>
    <w:rsid w:val="00EA71E2"/>
    <w:rsid w:val="00ED1A13"/>
    <w:rsid w:val="00F40429"/>
    <w:rsid w:val="00F67EAD"/>
    <w:rsid w:val="00F96DBD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15D36"/>
  <w14:defaultImageDpi w14:val="0"/>
  <w15:docId w15:val="{F6B79B98-1720-4FAB-9270-71CEE26F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B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F1A8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ublic\Aktu&#225;ln&#237;\Sen&#225;t%20LF\volby%20AS%20UP%202017\HVK\UP_volba-senatora_listi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UP_volba-senatora_listina</Template>
  <TotalTime>2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Kurfurst Pavel</dc:creator>
  <cp:lastModifiedBy>Nováková Zdeňka</cp:lastModifiedBy>
  <cp:revision>3</cp:revision>
  <cp:lastPrinted>2020-05-26T07:54:00Z</cp:lastPrinted>
  <dcterms:created xsi:type="dcterms:W3CDTF">2020-05-29T07:06:00Z</dcterms:created>
  <dcterms:modified xsi:type="dcterms:W3CDTF">2020-05-29T07:09:00Z</dcterms:modified>
</cp:coreProperties>
</file>