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D7" w:rsidRPr="001C7BD7" w:rsidRDefault="00DC5AD7" w:rsidP="00DC5AD7">
      <w:pPr>
        <w:jc w:val="center"/>
        <w:rPr>
          <w:rFonts w:ascii="Georgia" w:hAnsi="Georgia"/>
          <w:b/>
          <w:sz w:val="18"/>
          <w:szCs w:val="18"/>
        </w:rPr>
      </w:pPr>
      <w:r w:rsidRPr="001C7BD7">
        <w:rPr>
          <w:rFonts w:ascii="Georgia" w:hAnsi="Georgia"/>
          <w:b/>
          <w:sz w:val="18"/>
          <w:szCs w:val="18"/>
        </w:rPr>
        <w:t>Žádost o poskytnutí tvůrčího volna</w:t>
      </w:r>
    </w:p>
    <w:p w:rsidR="00DC5AD7" w:rsidRPr="001C7BD7" w:rsidRDefault="00DC5AD7" w:rsidP="00DC5AD7">
      <w:pPr>
        <w:tabs>
          <w:tab w:val="right" w:pos="9638"/>
        </w:tabs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Žadatel:</w:t>
      </w:r>
      <w:r>
        <w:rPr>
          <w:rFonts w:ascii="Georgia" w:hAnsi="Georgia"/>
          <w:sz w:val="18"/>
          <w:szCs w:val="18"/>
        </w:rPr>
        <w:tab/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Pracoviště: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Požadované období tvůrčího volna: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Poslední tvůrčí volno uděleno v období: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Výše pracovního úvazku na fakultě:</w:t>
      </w:r>
      <w:bookmarkStart w:id="0" w:name="_GoBack"/>
      <w:bookmarkEnd w:id="0"/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Zdůvodnění žádosti: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DC5AD7" w:rsidRPr="001C7BD7" w:rsidRDefault="00DC5AD7" w:rsidP="00DC5AD7">
      <w:pPr>
        <w:rPr>
          <w:rFonts w:ascii="Georgia" w:hAnsi="Georgia"/>
          <w:sz w:val="18"/>
          <w:szCs w:val="18"/>
          <w:u w:val="single"/>
        </w:rPr>
      </w:pPr>
      <w:r w:rsidRPr="001C7BD7">
        <w:rPr>
          <w:rFonts w:ascii="Georgia" w:hAnsi="Georgia"/>
          <w:sz w:val="18"/>
          <w:szCs w:val="18"/>
          <w:u w:val="single"/>
        </w:rPr>
        <w:t xml:space="preserve">Prohlášení žadatele: </w:t>
      </w:r>
    </w:p>
    <w:p w:rsidR="00DC5AD7" w:rsidRPr="001C7BD7" w:rsidRDefault="00DC5AD7" w:rsidP="00DC5AD7">
      <w:pPr>
        <w:jc w:val="both"/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Jsem si vědom, že po dobu, kdy budu čerpat tvůrčí volno, budu ve výuce zastoupen jiným pedagogem, kterému bude vyplácena mzda. V případě, že nenaplním ustanovení v čl. 5 této vnitřní normy, jsem povinen fakultě vrátit finanční částku, jež bude za dobu čerpání mého tvůrčího volna vyplacena zastupujícímu pedagogovi.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 xml:space="preserve">datum, podpis  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Vyjádření vedoucího pracoviště: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Vyjádření proděkana pro vědu, výzkum a doktorská studia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Rozhodnutí děkana fakulty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DC5AD7" w:rsidRPr="001C7BD7" w:rsidRDefault="00DC5AD7" w:rsidP="00DC5AD7">
      <w:pPr>
        <w:rPr>
          <w:rFonts w:ascii="Georgia" w:hAnsi="Georgia"/>
          <w:sz w:val="18"/>
          <w:szCs w:val="18"/>
        </w:rPr>
      </w:pPr>
    </w:p>
    <w:p w:rsidR="00F15613" w:rsidRPr="00DC5AD7" w:rsidRDefault="00DC5AD7" w:rsidP="00DC5AD7">
      <w:pPr>
        <w:rPr>
          <w:rFonts w:ascii="Georgia" w:hAnsi="Georgia"/>
        </w:rPr>
      </w:pPr>
      <w:r w:rsidRPr="001C7BD7">
        <w:rPr>
          <w:rFonts w:ascii="Georgia" w:hAnsi="Georgia"/>
          <w:sz w:val="18"/>
          <w:szCs w:val="18"/>
        </w:rPr>
        <w:t xml:space="preserve">Přílohy: </w:t>
      </w:r>
      <w:r w:rsidRPr="001C7BD7">
        <w:rPr>
          <w:rFonts w:ascii="Georgia" w:hAnsi="Georgia"/>
          <w:i/>
          <w:sz w:val="18"/>
          <w:szCs w:val="18"/>
        </w:rPr>
        <w:t>(vypište dokládané přílohy)</w:t>
      </w:r>
    </w:p>
    <w:sectPr w:rsidR="00F15613" w:rsidRPr="00DC5AD7" w:rsidSect="00EF105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27" w:right="1418" w:bottom="2268" w:left="2268" w:header="709" w:footer="1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C0" w:rsidRDefault="00BA69C0" w:rsidP="00F15613">
      <w:pPr>
        <w:spacing w:line="240" w:lineRule="auto"/>
      </w:pPr>
      <w:r>
        <w:separator/>
      </w:r>
    </w:p>
  </w:endnote>
  <w:endnote w:type="continuationSeparator" w:id="0">
    <w:p w:rsidR="00BA69C0" w:rsidRDefault="00BA69C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800000AF" w:usb1="5000004A" w:usb2="00000000" w:usb3="00000000" w:csb0="0000000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45" w:rsidRDefault="00C76B90" w:rsidP="00EF105F">
    <w:pPr>
      <w:pStyle w:val="Zpat"/>
      <w:spacing w:after="0" w:line="360" w:lineRule="auto"/>
      <w:rPr>
        <w:rFonts w:ascii="Arial" w:hAnsi="Arial" w:cs="Arial"/>
      </w:rPr>
    </w:pPr>
    <w:r>
      <w:rPr>
        <w:rFonts w:ascii="Arial" w:hAnsi="Arial" w:cs="Arial"/>
      </w:rPr>
      <w:t>Pedagogická</w:t>
    </w:r>
    <w:r w:rsidR="007A4845">
      <w:rPr>
        <w:rFonts w:ascii="Arial" w:hAnsi="Arial" w:cs="Arial"/>
      </w:rPr>
      <w:t xml:space="preserve"> fakulta </w:t>
    </w:r>
    <w:r w:rsidR="00680944" w:rsidRPr="00B53059">
      <w:rPr>
        <w:rFonts w:ascii="Arial" w:hAnsi="Arial" w:cs="Arial"/>
      </w:rPr>
      <w:t>Univerzit</w:t>
    </w:r>
    <w:r w:rsidR="007A4845">
      <w:rPr>
        <w:rFonts w:ascii="Arial" w:hAnsi="Arial" w:cs="Arial"/>
      </w:rPr>
      <w:t>y Palackého v Olomouci</w:t>
    </w:r>
  </w:p>
  <w:p w:rsidR="00680944" w:rsidRPr="00B53059" w:rsidRDefault="00C76B90" w:rsidP="00EF105F">
    <w:pPr>
      <w:pStyle w:val="Zpat"/>
      <w:spacing w:after="0" w:line="360" w:lineRule="auto"/>
      <w:rPr>
        <w:rFonts w:ascii="Arial" w:hAnsi="Arial" w:cs="Arial"/>
      </w:rPr>
    </w:pPr>
    <w:r>
      <w:rPr>
        <w:rFonts w:ascii="Arial" w:hAnsi="Arial" w:cs="Arial"/>
      </w:rPr>
      <w:t>Žižkovo nám. 5</w:t>
    </w:r>
    <w:r w:rsidR="007A4845">
      <w:rPr>
        <w:rFonts w:ascii="Arial" w:hAnsi="Arial" w:cs="Arial"/>
      </w:rPr>
      <w:t xml:space="preserve"> | 771 </w:t>
    </w:r>
    <w:r w:rsidR="007E6B65">
      <w:rPr>
        <w:rFonts w:ascii="Arial" w:hAnsi="Arial" w:cs="Arial"/>
      </w:rPr>
      <w:t>4</w:t>
    </w:r>
    <w:r>
      <w:rPr>
        <w:rFonts w:ascii="Arial" w:hAnsi="Arial" w:cs="Arial"/>
      </w:rPr>
      <w:t>0</w:t>
    </w:r>
    <w:r w:rsidR="007A4845">
      <w:rPr>
        <w:rFonts w:ascii="Arial" w:hAnsi="Arial" w:cs="Arial"/>
      </w:rPr>
      <w:t xml:space="preserve"> Olomouc</w:t>
    </w:r>
    <w:r w:rsidR="008D218B">
      <w:rPr>
        <w:rFonts w:ascii="Arial" w:hAnsi="Arial" w:cs="Arial"/>
      </w:rPr>
      <w:t xml:space="preserve"> | T: 585 63</w:t>
    </w:r>
    <w:r>
      <w:rPr>
        <w:rFonts w:ascii="Arial" w:hAnsi="Arial" w:cs="Arial"/>
      </w:rPr>
      <w:t>5 </w:t>
    </w:r>
    <w:r w:rsidR="008D218B">
      <w:rPr>
        <w:rFonts w:ascii="Arial" w:hAnsi="Arial" w:cs="Arial"/>
      </w:rPr>
      <w:t>0</w:t>
    </w:r>
    <w:r>
      <w:rPr>
        <w:rFonts w:ascii="Arial" w:hAnsi="Arial" w:cs="Arial"/>
      </w:rPr>
      <w:t>88, 585 635 099</w:t>
    </w:r>
  </w:p>
  <w:p w:rsidR="00F15613" w:rsidRPr="00B53059" w:rsidRDefault="00680944" w:rsidP="00EF105F">
    <w:pPr>
      <w:pStyle w:val="Zpat"/>
      <w:spacing w:after="0" w:line="360" w:lineRule="auto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7E6B65">
      <w:rPr>
        <w:rFonts w:ascii="Arial" w:hAnsi="Arial" w:cs="Arial"/>
        <w:b/>
      </w:rPr>
      <w:t>p</w:t>
    </w:r>
    <w:r w:rsidR="00C76B90">
      <w:rPr>
        <w:rFonts w:ascii="Arial" w:hAnsi="Arial" w:cs="Arial"/>
        <w:b/>
      </w:rPr>
      <w:t>d</w:t>
    </w:r>
    <w:r w:rsidR="007E6B65">
      <w:rPr>
        <w:rFonts w:ascii="Arial" w:hAnsi="Arial" w:cs="Arial"/>
        <w:b/>
      </w:rPr>
      <w:t>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C0" w:rsidRDefault="00BA69C0" w:rsidP="00F15613">
      <w:pPr>
        <w:spacing w:line="240" w:lineRule="auto"/>
      </w:pPr>
      <w:r>
        <w:separator/>
      </w:r>
    </w:p>
  </w:footnote>
  <w:footnote w:type="continuationSeparator" w:id="0">
    <w:p w:rsidR="00BA69C0" w:rsidRDefault="00BA69C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754E0262" wp14:editId="4CBE5220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76B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-66040</wp:posOffset>
          </wp:positionV>
          <wp:extent cx="1740412" cy="722377"/>
          <wp:effectExtent l="0" t="0" r="0" b="1905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Pd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12" cy="722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9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6BA670" wp14:editId="29DD097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2984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EF6FA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049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FC188A8" wp14:editId="5EA447C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2984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91485" id="Přímá spojnice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0"/>
    <w:rsid w:val="00017734"/>
    <w:rsid w:val="0010566D"/>
    <w:rsid w:val="0019418D"/>
    <w:rsid w:val="002847B9"/>
    <w:rsid w:val="00323C96"/>
    <w:rsid w:val="00334089"/>
    <w:rsid w:val="00486300"/>
    <w:rsid w:val="0057293A"/>
    <w:rsid w:val="00680944"/>
    <w:rsid w:val="006F6791"/>
    <w:rsid w:val="007A4845"/>
    <w:rsid w:val="007E6B65"/>
    <w:rsid w:val="00887E7D"/>
    <w:rsid w:val="00896274"/>
    <w:rsid w:val="008D218B"/>
    <w:rsid w:val="008E27A7"/>
    <w:rsid w:val="009F3F9F"/>
    <w:rsid w:val="00A04911"/>
    <w:rsid w:val="00B52715"/>
    <w:rsid w:val="00B53059"/>
    <w:rsid w:val="00BA69C0"/>
    <w:rsid w:val="00BD04D6"/>
    <w:rsid w:val="00BE1819"/>
    <w:rsid w:val="00C76B90"/>
    <w:rsid w:val="00D21A73"/>
    <w:rsid w:val="00DC5AD7"/>
    <w:rsid w:val="00E97744"/>
    <w:rsid w:val="00EF105F"/>
    <w:rsid w:val="00F0078F"/>
    <w:rsid w:val="00F059C3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A5A305-4354-49F2-86DD-DA5615E9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9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rafin\Desktop\FORMUL&#193;&#344;E\PdF_logo_hlavi&#269;kov&#253;%20pap&#237;r\UP_hlavickovy-papir_Pd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Hana Šimková</dc:creator>
  <cp:lastModifiedBy>Hana Šimková</cp:lastModifiedBy>
  <cp:revision>4</cp:revision>
  <cp:lastPrinted>2022-04-06T14:25:00Z</cp:lastPrinted>
  <dcterms:created xsi:type="dcterms:W3CDTF">2022-04-06T14:13:00Z</dcterms:created>
  <dcterms:modified xsi:type="dcterms:W3CDTF">2022-04-06T14:25:00Z</dcterms:modified>
</cp:coreProperties>
</file>