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13" w:rsidRPr="00A95C78" w:rsidRDefault="00AC2513" w:rsidP="003416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Zápisový list do studia</w:t>
      </w:r>
    </w:p>
    <w:p w:rsidR="008F6CE9" w:rsidRDefault="008F6CE9" w:rsidP="008F6CE9">
      <w:pPr>
        <w:spacing w:line="276" w:lineRule="auto"/>
      </w:pPr>
    </w:p>
    <w:p w:rsidR="008F6CE9" w:rsidRDefault="008F6CE9" w:rsidP="008F6CE9">
      <w:pPr>
        <w:spacing w:line="276" w:lineRule="auto"/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8360"/>
      </w:tblGrid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>
              <w:t>j</w:t>
            </w:r>
            <w:r w:rsidRPr="00A95C78">
              <w:t>méno a příjmení</w:t>
            </w:r>
            <w:r w:rsidR="00FB40E4">
              <w:t>, titul</w:t>
            </w:r>
            <w:r>
              <w:t>:</w:t>
            </w:r>
          </w:p>
          <w:p w:rsidR="00FB40E4" w:rsidRDefault="00FB40E4" w:rsidP="008F6CE9">
            <w:pPr>
              <w:spacing w:line="276" w:lineRule="auto"/>
            </w:pPr>
          </w:p>
          <w:p w:rsidR="00FB40E4" w:rsidRDefault="00FB40E4" w:rsidP="008F6CE9">
            <w:pPr>
              <w:spacing w:line="276" w:lineRule="auto"/>
            </w:pPr>
            <w:r>
              <w:rPr>
                <w:rFonts w:cs="Arial"/>
                <w:szCs w:val="20"/>
              </w:rPr>
              <w:t>rodné příjmení: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 w:rsidRPr="00A95C78">
              <w:t>datum narození:</w:t>
            </w:r>
            <w:r w:rsidR="00FB40E4">
              <w:t xml:space="preserve">                                               místo narození:</w:t>
            </w:r>
          </w:p>
          <w:p w:rsidR="00FB40E4" w:rsidRDefault="00FB40E4" w:rsidP="008F6CE9">
            <w:pPr>
              <w:spacing w:line="276" w:lineRule="auto"/>
            </w:pPr>
          </w:p>
          <w:p w:rsidR="00FB40E4" w:rsidRDefault="00FB40E4" w:rsidP="008F6CE9">
            <w:pPr>
              <w:spacing w:line="276" w:lineRule="auto"/>
            </w:pPr>
            <w:r>
              <w:t>rodné číslo: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 w:rsidRPr="00A95C78">
              <w:t>státní příslušnost: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>
              <w:t>trvalé bydliště: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>
              <w:t>korespondenční adresa:</w:t>
            </w:r>
          </w:p>
        </w:tc>
      </w:tr>
      <w:tr w:rsidR="007E4C5F" w:rsidTr="005B6FC8">
        <w:trPr>
          <w:trHeight w:val="851"/>
        </w:trPr>
        <w:tc>
          <w:tcPr>
            <w:tcW w:w="8360" w:type="dxa"/>
          </w:tcPr>
          <w:p w:rsidR="007E4C5F" w:rsidRDefault="007E4C5F" w:rsidP="008F6CE9">
            <w:pPr>
              <w:spacing w:line="276" w:lineRule="auto"/>
            </w:pPr>
            <w:r>
              <w:t>e</w:t>
            </w:r>
            <w:r w:rsidRPr="00D74257">
              <w:t>mail:</w:t>
            </w:r>
            <w:r>
              <w:t xml:space="preserve">                                                                  t</w:t>
            </w:r>
            <w:r w:rsidRPr="00D74257">
              <w:t>elefon:</w:t>
            </w:r>
          </w:p>
          <w:p w:rsidR="007E4C5F" w:rsidRDefault="007E4C5F" w:rsidP="008F6CE9">
            <w:pPr>
              <w:spacing w:line="276" w:lineRule="auto"/>
            </w:pPr>
          </w:p>
          <w:p w:rsidR="007E4C5F" w:rsidRDefault="00FB40E4" w:rsidP="008F6CE9">
            <w:pPr>
              <w:spacing w:line="276" w:lineRule="auto"/>
            </w:pPr>
            <w:r>
              <w:t>zdravotní pojišťovna: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FB1C33">
            <w:pPr>
              <w:spacing w:line="276" w:lineRule="auto"/>
            </w:pPr>
            <w:r>
              <w:t xml:space="preserve">název studijního </w:t>
            </w:r>
            <w:r w:rsidRPr="00A95C78">
              <w:t>programu: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>
              <w:t>forma</w:t>
            </w:r>
            <w:r w:rsidRPr="00A95C78">
              <w:t xml:space="preserve"> studia:</w:t>
            </w:r>
          </w:p>
          <w:p w:rsidR="004720CD" w:rsidRDefault="004720CD" w:rsidP="008F6CE9">
            <w:pPr>
              <w:spacing w:line="276" w:lineRule="auto"/>
            </w:pPr>
            <w:r>
              <w:t>(prezenční/kombinovaná)</w:t>
            </w:r>
            <w:bookmarkStart w:id="0" w:name="_GoBack"/>
            <w:bookmarkEnd w:id="0"/>
          </w:p>
        </w:tc>
      </w:tr>
      <w:tr w:rsidR="00AC2513" w:rsidTr="00861EF1">
        <w:trPr>
          <w:trHeight w:val="505"/>
        </w:trPr>
        <w:tc>
          <w:tcPr>
            <w:tcW w:w="8360" w:type="dxa"/>
          </w:tcPr>
          <w:p w:rsidR="00AC2513" w:rsidRDefault="00AC2513" w:rsidP="00AC2513">
            <w:pPr>
              <w:spacing w:line="276" w:lineRule="auto"/>
            </w:pPr>
            <w:r>
              <w:t>datum zápisu do studia:</w:t>
            </w:r>
          </w:p>
        </w:tc>
      </w:tr>
    </w:tbl>
    <w:p w:rsidR="00FB40E4" w:rsidRDefault="00FB40E4" w:rsidP="00861EF1">
      <w:pPr>
        <w:spacing w:after="0" w:line="240" w:lineRule="auto"/>
        <w:ind w:left="-142"/>
        <w:rPr>
          <w:rFonts w:cs="Arial"/>
          <w:szCs w:val="20"/>
        </w:rPr>
      </w:pPr>
      <w:r>
        <w:rPr>
          <w:rFonts w:cs="Arial"/>
          <w:szCs w:val="20"/>
        </w:rPr>
        <w:t>Prohlašuji, že uvedené údaje jsou pravdivé a veškeré změny osobních údajů bez zbytečného prodlení ohlásím na referátu pro doktorská studia Ph.D..</w:t>
      </w:r>
    </w:p>
    <w:p w:rsidR="00AC2513" w:rsidRDefault="00AC2513" w:rsidP="008F6CE9">
      <w:pPr>
        <w:spacing w:line="276" w:lineRule="auto"/>
      </w:pPr>
    </w:p>
    <w:p w:rsidR="00AC2513" w:rsidRDefault="00AC2513" w:rsidP="008F6CE9">
      <w:pPr>
        <w:spacing w:line="276" w:lineRule="auto"/>
      </w:pPr>
    </w:p>
    <w:p w:rsidR="00FB40E4" w:rsidRDefault="00AC2513" w:rsidP="00861EF1">
      <w:pPr>
        <w:spacing w:after="0" w:line="276" w:lineRule="auto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studenta: </w:t>
      </w:r>
    </w:p>
    <w:p w:rsidR="00861EF1" w:rsidRDefault="00861EF1" w:rsidP="00861EF1">
      <w:pPr>
        <w:spacing w:after="0" w:line="276" w:lineRule="auto"/>
      </w:pPr>
    </w:p>
    <w:p w:rsidR="00FB40E4" w:rsidRDefault="00FB40E4" w:rsidP="00FB40E4">
      <w:pPr>
        <w:spacing w:after="0"/>
      </w:pPr>
      <w:r w:rsidRPr="00FB40E4">
        <w:rPr>
          <w:rFonts w:cs="Arial"/>
          <w:sz w:val="18"/>
          <w:szCs w:val="18"/>
        </w:rPr>
        <w:t xml:space="preserve">Osobní údaje podléhají režimu zák. č. 101/2000 Sb., o ochraně osobních údajů a o změně některých zákonů, ve znění </w:t>
      </w:r>
      <w:proofErr w:type="spellStart"/>
      <w:proofErr w:type="gramStart"/>
      <w:r w:rsidRPr="00FB40E4">
        <w:rPr>
          <w:rFonts w:cs="Arial"/>
          <w:sz w:val="18"/>
          <w:szCs w:val="18"/>
        </w:rPr>
        <w:t>p.p</w:t>
      </w:r>
      <w:proofErr w:type="spellEnd"/>
      <w:r w:rsidRPr="00FB40E4">
        <w:rPr>
          <w:rFonts w:cs="Arial"/>
          <w:sz w:val="18"/>
          <w:szCs w:val="18"/>
        </w:rPr>
        <w:t>.</w:t>
      </w:r>
      <w:proofErr w:type="gramEnd"/>
      <w:r>
        <w:t xml:space="preserve"> </w:t>
      </w:r>
    </w:p>
    <w:sectPr w:rsidR="00FB40E4" w:rsidSect="00861E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841" w:bottom="1843" w:left="1843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78" w:rsidRDefault="00116E78" w:rsidP="00F15613">
      <w:pPr>
        <w:spacing w:line="240" w:lineRule="auto"/>
      </w:pPr>
      <w:r>
        <w:separator/>
      </w:r>
    </w:p>
  </w:endnote>
  <w:endnote w:type="continuationSeparator" w:id="0">
    <w:p w:rsidR="00116E78" w:rsidRDefault="00116E7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0C" w:rsidRDefault="00503D0C" w:rsidP="00503D0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 | Zahraniční oddělení</w:t>
    </w:r>
  </w:p>
  <w:p w:rsidR="00503D0C" w:rsidRPr="00B53059" w:rsidRDefault="00503D0C" w:rsidP="00503D0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585 635 007, 585 635 907</w:t>
    </w:r>
  </w:p>
  <w:p w:rsidR="00503D0C" w:rsidRPr="000863AC" w:rsidRDefault="00503D0C" w:rsidP="00503D0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  <w:p w:rsidR="00F15613" w:rsidRPr="00503D0C" w:rsidRDefault="00F15613" w:rsidP="00503D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2E" w:rsidRDefault="00816E2E" w:rsidP="00816E2E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 xml:space="preserve">y Palackého v Olomouci | </w:t>
    </w:r>
    <w:r w:rsidR="00FB40E4">
      <w:rPr>
        <w:rFonts w:cs="Arial"/>
      </w:rPr>
      <w:t>referát pro doktorská studia – Ph.D.</w:t>
    </w:r>
  </w:p>
  <w:p w:rsidR="00816E2E" w:rsidRPr="00B53059" w:rsidRDefault="00816E2E" w:rsidP="00816E2E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</w:t>
    </w:r>
    <w:r w:rsidR="003B5230">
      <w:rPr>
        <w:rFonts w:cs="Arial"/>
      </w:rPr>
      <w:t> </w:t>
    </w:r>
    <w:r>
      <w:rPr>
        <w:rFonts w:cs="Arial"/>
      </w:rPr>
      <w:t>007</w:t>
    </w:r>
    <w:r w:rsidR="003B5230">
      <w:rPr>
        <w:rFonts w:cs="Arial"/>
      </w:rPr>
      <w:t xml:space="preserve"> | email: jana.dostalova@upol.cz</w:t>
    </w:r>
  </w:p>
  <w:p w:rsidR="00816E2E" w:rsidRPr="000863AC" w:rsidRDefault="00816E2E" w:rsidP="00816E2E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  <w:p w:rsidR="00F15613" w:rsidRPr="00816E2E" w:rsidRDefault="00F15613" w:rsidP="00816E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78" w:rsidRDefault="00116E78" w:rsidP="00F15613">
      <w:pPr>
        <w:spacing w:line="240" w:lineRule="auto"/>
      </w:pPr>
      <w:r>
        <w:separator/>
      </w:r>
    </w:p>
  </w:footnote>
  <w:footnote w:type="continuationSeparator" w:id="0">
    <w:p w:rsidR="00116E78" w:rsidRDefault="00116E7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2E" w:rsidRDefault="00816E2E" w:rsidP="00503D0C">
    <w:pPr>
      <w:pStyle w:val="Zhlav"/>
      <w:jc w:val="right"/>
    </w:pPr>
    <w:r w:rsidRPr="00041C74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1" layoutInCell="1" allowOverlap="1" wp14:anchorId="0C822CFC" wp14:editId="79046861">
          <wp:simplePos x="0" y="0"/>
          <wp:positionH relativeFrom="page">
            <wp:posOffset>7058025</wp:posOffset>
          </wp:positionH>
          <wp:positionV relativeFrom="page">
            <wp:posOffset>675005</wp:posOffset>
          </wp:positionV>
          <wp:extent cx="291465" cy="1995170"/>
          <wp:effectExtent l="0" t="0" r="0" b="5080"/>
          <wp:wrapNone/>
          <wp:docPr id="4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E2E">
      <w:rPr>
        <w:noProof/>
        <w:highlight w:val="yellow"/>
        <w:lang w:eastAsia="cs-CZ"/>
      </w:rPr>
      <w:drawing>
        <wp:anchor distT="720090" distB="720090" distL="114300" distR="114300" simplePos="0" relativeHeight="251662336" behindDoc="0" locked="1" layoutInCell="1" allowOverlap="1" wp14:anchorId="39255137" wp14:editId="67A98E1C">
          <wp:simplePos x="0" y="0"/>
          <wp:positionH relativeFrom="page">
            <wp:posOffset>1221105</wp:posOffset>
          </wp:positionH>
          <wp:positionV relativeFrom="page">
            <wp:posOffset>1581150</wp:posOffset>
          </wp:positionV>
          <wp:extent cx="1732915" cy="719455"/>
          <wp:effectExtent l="0" t="0" r="635" b="4445"/>
          <wp:wrapTopAndBottom/>
          <wp:docPr id="4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Pr="00041C74" w:rsidRDefault="00A95C78" w:rsidP="00041C74">
    <w:pPr>
      <w:pStyle w:val="Zhlav"/>
      <w:jc w:val="right"/>
      <w:rPr>
        <w:rFonts w:ascii="Arial" w:hAnsi="Arial" w:cs="Arial"/>
        <w:sz w:val="20"/>
        <w:szCs w:val="20"/>
      </w:rPr>
    </w:pPr>
    <w:r w:rsidRPr="00041C74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1" layoutInCell="1" allowOverlap="1" wp14:anchorId="6EBDADEC" wp14:editId="7DC62A32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4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118">
      <w:rPr>
        <w:rFonts w:ascii="Arial" w:hAnsi="Arial" w:cs="Arial"/>
        <w:sz w:val="20"/>
        <w:szCs w:val="20"/>
      </w:rPr>
      <w:t xml:space="preserve"> </w:t>
    </w:r>
  </w:p>
  <w:p w:rsidR="00041C74" w:rsidRPr="00816E2E" w:rsidRDefault="00816E2E" w:rsidP="00041C74">
    <w:pPr>
      <w:pStyle w:val="Zhlav"/>
      <w:jc w:val="center"/>
      <w:rPr>
        <w:i/>
      </w:rPr>
    </w:pPr>
    <w:r w:rsidRPr="00816E2E">
      <w:rPr>
        <w:i/>
        <w:noProof/>
        <w:lang w:eastAsia="cs-CZ"/>
      </w:rPr>
      <w:drawing>
        <wp:anchor distT="720090" distB="720090" distL="114300" distR="114300" simplePos="0" relativeHeight="251660288" behindDoc="0" locked="1" layoutInCell="1" allowOverlap="1" wp14:anchorId="364DBCEC" wp14:editId="5F556DD8">
          <wp:simplePos x="0" y="0"/>
          <wp:positionH relativeFrom="page">
            <wp:posOffset>1173480</wp:posOffset>
          </wp:positionH>
          <wp:positionV relativeFrom="page">
            <wp:posOffset>752475</wp:posOffset>
          </wp:positionV>
          <wp:extent cx="1732915" cy="719455"/>
          <wp:effectExtent l="0" t="0" r="635" b="4445"/>
          <wp:wrapTopAndBottom/>
          <wp:docPr id="4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E2E" w:rsidRDefault="00816E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8"/>
    <w:rsid w:val="00041C74"/>
    <w:rsid w:val="00060A96"/>
    <w:rsid w:val="0007026C"/>
    <w:rsid w:val="000E178D"/>
    <w:rsid w:val="000F0D39"/>
    <w:rsid w:val="000F2142"/>
    <w:rsid w:val="001040B2"/>
    <w:rsid w:val="0010566D"/>
    <w:rsid w:val="00116E78"/>
    <w:rsid w:val="00146FF1"/>
    <w:rsid w:val="00184B5E"/>
    <w:rsid w:val="001B2B93"/>
    <w:rsid w:val="002004C5"/>
    <w:rsid w:val="002129A5"/>
    <w:rsid w:val="002404C0"/>
    <w:rsid w:val="002557C3"/>
    <w:rsid w:val="00262A92"/>
    <w:rsid w:val="00276D6B"/>
    <w:rsid w:val="002E3612"/>
    <w:rsid w:val="002F4948"/>
    <w:rsid w:val="00301C40"/>
    <w:rsid w:val="0032093B"/>
    <w:rsid w:val="00331D95"/>
    <w:rsid w:val="00341697"/>
    <w:rsid w:val="003B5230"/>
    <w:rsid w:val="003C3E9C"/>
    <w:rsid w:val="00406C25"/>
    <w:rsid w:val="00430F25"/>
    <w:rsid w:val="00437A6B"/>
    <w:rsid w:val="00443E71"/>
    <w:rsid w:val="00460BE5"/>
    <w:rsid w:val="004720CD"/>
    <w:rsid w:val="00486300"/>
    <w:rsid w:val="004D171B"/>
    <w:rsid w:val="004F77C5"/>
    <w:rsid w:val="00502BEF"/>
    <w:rsid w:val="00503D0C"/>
    <w:rsid w:val="005367D9"/>
    <w:rsid w:val="00540537"/>
    <w:rsid w:val="00584D39"/>
    <w:rsid w:val="005A6143"/>
    <w:rsid w:val="005B6853"/>
    <w:rsid w:val="005B6FC8"/>
    <w:rsid w:val="005C2BD0"/>
    <w:rsid w:val="005E387A"/>
    <w:rsid w:val="00604290"/>
    <w:rsid w:val="00666E22"/>
    <w:rsid w:val="00680944"/>
    <w:rsid w:val="006B22CE"/>
    <w:rsid w:val="006E3956"/>
    <w:rsid w:val="00702C0D"/>
    <w:rsid w:val="007E4C5F"/>
    <w:rsid w:val="007F6FCC"/>
    <w:rsid w:val="00811B7A"/>
    <w:rsid w:val="00816E2E"/>
    <w:rsid w:val="00861EF1"/>
    <w:rsid w:val="00862C56"/>
    <w:rsid w:val="008849AF"/>
    <w:rsid w:val="0089158A"/>
    <w:rsid w:val="008E27A7"/>
    <w:rsid w:val="008F6CE9"/>
    <w:rsid w:val="00911062"/>
    <w:rsid w:val="009364E1"/>
    <w:rsid w:val="009554FB"/>
    <w:rsid w:val="0096628E"/>
    <w:rsid w:val="00990090"/>
    <w:rsid w:val="009E629B"/>
    <w:rsid w:val="009F3F9F"/>
    <w:rsid w:val="009F7D89"/>
    <w:rsid w:val="00A04911"/>
    <w:rsid w:val="00A1351A"/>
    <w:rsid w:val="00A5561A"/>
    <w:rsid w:val="00A63B00"/>
    <w:rsid w:val="00A95C78"/>
    <w:rsid w:val="00AC2513"/>
    <w:rsid w:val="00B028C4"/>
    <w:rsid w:val="00B15CD8"/>
    <w:rsid w:val="00B52715"/>
    <w:rsid w:val="00B73FD1"/>
    <w:rsid w:val="00B95469"/>
    <w:rsid w:val="00BB360C"/>
    <w:rsid w:val="00BC3E9B"/>
    <w:rsid w:val="00BD04D6"/>
    <w:rsid w:val="00BE1819"/>
    <w:rsid w:val="00BE2674"/>
    <w:rsid w:val="00BF49AF"/>
    <w:rsid w:val="00C1266B"/>
    <w:rsid w:val="00C46031"/>
    <w:rsid w:val="00C62ABF"/>
    <w:rsid w:val="00C6493E"/>
    <w:rsid w:val="00D03118"/>
    <w:rsid w:val="00D05CD7"/>
    <w:rsid w:val="00D13E57"/>
    <w:rsid w:val="00D41CBA"/>
    <w:rsid w:val="00D61B91"/>
    <w:rsid w:val="00D62385"/>
    <w:rsid w:val="00D727D5"/>
    <w:rsid w:val="00D955E7"/>
    <w:rsid w:val="00DC5FA7"/>
    <w:rsid w:val="00DE39B0"/>
    <w:rsid w:val="00DF4852"/>
    <w:rsid w:val="00E2569D"/>
    <w:rsid w:val="00E47977"/>
    <w:rsid w:val="00E613E6"/>
    <w:rsid w:val="00E75101"/>
    <w:rsid w:val="00E97744"/>
    <w:rsid w:val="00EB51FE"/>
    <w:rsid w:val="00EC040F"/>
    <w:rsid w:val="00EC7707"/>
    <w:rsid w:val="00F0078F"/>
    <w:rsid w:val="00F15613"/>
    <w:rsid w:val="00F27E37"/>
    <w:rsid w:val="00F35760"/>
    <w:rsid w:val="00F7721E"/>
    <w:rsid w:val="00F81C25"/>
    <w:rsid w:val="00FA5E73"/>
    <w:rsid w:val="00FB1C33"/>
    <w:rsid w:val="00FB21A4"/>
    <w:rsid w:val="00FB40E4"/>
    <w:rsid w:val="00FC623F"/>
    <w:rsid w:val="00FD6031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EC060"/>
  <w15:docId w15:val="{EF07BF40-9B21-4175-9DA0-264D7CFD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95C78"/>
    <w:pPr>
      <w:spacing w:after="0" w:line="240" w:lineRule="auto"/>
      <w:contextualSpacing w:val="0"/>
      <w:jc w:val="left"/>
    </w:pPr>
    <w:rPr>
      <w:rFonts w:ascii="Garamond" w:eastAsia="Times New Roman" w:hAnsi="Garamond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C78"/>
    <w:rPr>
      <w:rFonts w:ascii="Garamond" w:eastAsia="Times New Roman" w:hAnsi="Garamond"/>
    </w:rPr>
  </w:style>
  <w:style w:type="character" w:styleId="Znakapoznpodarou">
    <w:name w:val="footnote reference"/>
    <w:semiHidden/>
    <w:rsid w:val="00A95C78"/>
    <w:rPr>
      <w:noProof w:val="0"/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A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AppData\Local\Microsoft\Windows\Temporary%20Internet%20Files\Content.Outlook\WDA4BL58\hlavi&#269;ka%20&#269;es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3526-4868-485F-B7DC-B395CEAA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česky</Template>
  <TotalTime>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Bublikova Stepanka</dc:creator>
  <cp:lastModifiedBy>Dostálová Jana</cp:lastModifiedBy>
  <cp:revision>4</cp:revision>
  <cp:lastPrinted>2016-09-06T13:34:00Z</cp:lastPrinted>
  <dcterms:created xsi:type="dcterms:W3CDTF">2021-06-17T09:16:00Z</dcterms:created>
  <dcterms:modified xsi:type="dcterms:W3CDTF">2021-06-17T09:19:00Z</dcterms:modified>
</cp:coreProperties>
</file>