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2F" w:rsidRPr="0051002F" w:rsidRDefault="0051002F" w:rsidP="0051002F">
      <w:pPr>
        <w:jc w:val="center"/>
        <w:rPr>
          <w:rFonts w:ascii="Times New Roman" w:hAnsi="Times New Roman" w:cs="Times New Roman"/>
          <w:b/>
          <w:color w:val="FFC000"/>
          <w:sz w:val="34"/>
          <w:szCs w:val="34"/>
        </w:rPr>
      </w:pPr>
      <w:r w:rsidRPr="0051002F">
        <w:rPr>
          <w:rFonts w:ascii="Times New Roman" w:hAnsi="Times New Roman" w:cs="Times New Roman"/>
          <w:b/>
          <w:color w:val="FFC000"/>
          <w:sz w:val="34"/>
          <w:szCs w:val="34"/>
        </w:rPr>
        <w:t xml:space="preserve">GRANTOVÝ FOND DĚKANA </w:t>
      </w:r>
    </w:p>
    <w:p w:rsidR="0051002F" w:rsidRPr="0051002F" w:rsidRDefault="0051002F" w:rsidP="0051002F">
      <w:pPr>
        <w:jc w:val="center"/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>na podporu excelentního výzkumu na Pedagogické fakultě UP</w:t>
      </w:r>
    </w:p>
    <w:p w:rsidR="0051002F" w:rsidRPr="00E20FCB" w:rsidRDefault="0051002F" w:rsidP="00E20FCB">
      <w:pPr>
        <w:pStyle w:val="Nadpis1"/>
        <w:jc w:val="center"/>
        <w:rPr>
          <w:rFonts w:ascii="Times New Roman" w:hAnsi="Times New Roman" w:cs="Times New Roman"/>
          <w:color w:val="FFC000"/>
          <w:sz w:val="22"/>
          <w:szCs w:val="22"/>
        </w:rPr>
      </w:pPr>
      <w:r w:rsidRPr="0051002F">
        <w:rPr>
          <w:rFonts w:ascii="Times New Roman" w:hAnsi="Times New Roman" w:cs="Times New Roman"/>
          <w:caps/>
          <w:color w:val="FFC000"/>
          <w:sz w:val="22"/>
          <w:szCs w:val="22"/>
        </w:rPr>
        <w:t xml:space="preserve">Přihláška projektu na rokY </w:t>
      </w:r>
      <w:r w:rsidRPr="0051002F">
        <w:rPr>
          <w:rFonts w:ascii="Times New Roman" w:hAnsi="Times New Roman" w:cs="Times New Roman"/>
          <w:color w:val="FFC000"/>
          <w:sz w:val="22"/>
          <w:szCs w:val="22"/>
        </w:rPr>
        <w:t>2023–2024</w:t>
      </w:r>
      <w:bookmarkStart w:id="0" w:name="_GoBack"/>
      <w:bookmarkEnd w:id="0"/>
    </w:p>
    <w:p w:rsidR="0051002F" w:rsidRPr="0051002F" w:rsidRDefault="0051002F" w:rsidP="0051002F">
      <w:pPr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 xml:space="preserve">Navrhovatel (hlavní řešitel): </w:t>
      </w:r>
    </w:p>
    <w:p w:rsidR="0051002F" w:rsidRPr="0051002F" w:rsidRDefault="0051002F" w:rsidP="0051002F">
      <w:pPr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>Spoluřešitel/é:</w:t>
      </w:r>
    </w:p>
    <w:p w:rsidR="0051002F" w:rsidRPr="0051002F" w:rsidRDefault="0051002F" w:rsidP="0051002F">
      <w:pPr>
        <w:rPr>
          <w:rFonts w:ascii="Times New Roman" w:hAnsi="Times New Roman" w:cs="Times New Roman"/>
        </w:rPr>
      </w:pPr>
    </w:p>
    <w:p w:rsidR="0051002F" w:rsidRPr="0051002F" w:rsidRDefault="0051002F" w:rsidP="0051002F">
      <w:pPr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 xml:space="preserve">Pracoviště (včetně kontaktních údajů): </w:t>
      </w:r>
    </w:p>
    <w:p w:rsidR="0051002F" w:rsidRPr="0051002F" w:rsidRDefault="0051002F" w:rsidP="0051002F">
      <w:pPr>
        <w:rPr>
          <w:rFonts w:ascii="Times New Roman" w:hAnsi="Times New Roman" w:cs="Times New Roman"/>
        </w:rPr>
      </w:pPr>
    </w:p>
    <w:p w:rsidR="0051002F" w:rsidRPr="0051002F" w:rsidRDefault="0051002F" w:rsidP="0051002F">
      <w:pPr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>Název projektu v českém jazyce:</w:t>
      </w:r>
    </w:p>
    <w:p w:rsidR="0051002F" w:rsidRPr="0051002F" w:rsidRDefault="0051002F" w:rsidP="0051002F">
      <w:pPr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 xml:space="preserve">Název projektu v anglickém jazyce: </w:t>
      </w:r>
    </w:p>
    <w:p w:rsidR="0051002F" w:rsidRPr="0051002F" w:rsidRDefault="0051002F" w:rsidP="0051002F">
      <w:pPr>
        <w:rPr>
          <w:rFonts w:ascii="Times New Roman" w:hAnsi="Times New Roman" w:cs="Times New Roman"/>
        </w:rPr>
      </w:pPr>
    </w:p>
    <w:p w:rsidR="0051002F" w:rsidRPr="0051002F" w:rsidRDefault="0051002F" w:rsidP="0051002F">
      <w:pPr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>Tabulka 1 Předpokládané výsledky projektu:</w:t>
      </w:r>
    </w:p>
    <w:p w:rsidR="0051002F" w:rsidRPr="0051002F" w:rsidRDefault="0051002F" w:rsidP="0051002F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51002F" w:rsidRPr="0051002F" w:rsidTr="00914850">
        <w:tc>
          <w:tcPr>
            <w:tcW w:w="7792" w:type="dxa"/>
            <w:shd w:val="clear" w:color="auto" w:fill="D9D9D9" w:themeFill="background1" w:themeFillShade="D9"/>
          </w:tcPr>
          <w:p w:rsidR="0051002F" w:rsidRPr="0051002F" w:rsidRDefault="0051002F" w:rsidP="00914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02F">
              <w:rPr>
                <w:rFonts w:ascii="Times New Roman" w:hAnsi="Times New Roman" w:cs="Times New Roman"/>
                <w:b/>
              </w:rPr>
              <w:t>Specifikace výstupu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51002F" w:rsidRPr="0051002F" w:rsidRDefault="0051002F" w:rsidP="00914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02F">
              <w:rPr>
                <w:rFonts w:ascii="Times New Roman" w:hAnsi="Times New Roman" w:cs="Times New Roman"/>
                <w:b/>
              </w:rPr>
              <w:t>Počet</w:t>
            </w:r>
          </w:p>
        </w:tc>
      </w:tr>
      <w:tr w:rsidR="0051002F" w:rsidRPr="0051002F" w:rsidTr="00914850">
        <w:tc>
          <w:tcPr>
            <w:tcW w:w="7792" w:type="dxa"/>
          </w:tcPr>
          <w:p w:rsidR="0051002F" w:rsidRPr="0051002F" w:rsidRDefault="0057773A" w:rsidP="0091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publikovaných výstupů evidovaných</w:t>
            </w:r>
            <w:r w:rsidRPr="00251EB3">
              <w:rPr>
                <w:rFonts w:ascii="Times New Roman" w:hAnsi="Times New Roman" w:cs="Times New Roman"/>
              </w:rPr>
              <w:t xml:space="preserve"> v D1</w:t>
            </w:r>
            <w:r w:rsidR="0051002F" w:rsidRPr="0051002F">
              <w:rPr>
                <w:rFonts w:ascii="Times New Roman" w:hAnsi="Times New Roman" w:cs="Times New Roman"/>
              </w:rPr>
              <w:t xml:space="preserve"> </w:t>
            </w:r>
            <w:r w:rsidRPr="00251EB3">
              <w:rPr>
                <w:rFonts w:ascii="Times New Roman" w:hAnsi="Times New Roman" w:cs="Times New Roman"/>
              </w:rPr>
              <w:t xml:space="preserve">a/nebo </w:t>
            </w:r>
            <w:proofErr w:type="gramStart"/>
            <w:r w:rsidRPr="00251EB3">
              <w:rPr>
                <w:rFonts w:ascii="Times New Roman" w:hAnsi="Times New Roman" w:cs="Times New Roman"/>
              </w:rPr>
              <w:t>Q1</w:t>
            </w:r>
            <w:proofErr w:type="gramEnd"/>
            <w:r w:rsidRPr="00251EB3">
              <w:rPr>
                <w:rFonts w:ascii="Times New Roman" w:hAnsi="Times New Roman" w:cs="Times New Roman"/>
              </w:rPr>
              <w:t>–</w:t>
            </w:r>
            <w:proofErr w:type="gramStart"/>
            <w:r w:rsidRPr="00251EB3">
              <w:rPr>
                <w:rFonts w:ascii="Times New Roman" w:hAnsi="Times New Roman" w:cs="Times New Roman"/>
              </w:rPr>
              <w:t>Q3</w:t>
            </w:r>
            <w:proofErr w:type="gramEnd"/>
            <w:r w:rsidRPr="00251EB3">
              <w:rPr>
                <w:rFonts w:ascii="Times New Roman" w:hAnsi="Times New Roman" w:cs="Times New Roman"/>
              </w:rPr>
              <w:t xml:space="preserve"> dle AIS a SJR v databázi </w:t>
            </w:r>
            <w:proofErr w:type="spellStart"/>
            <w:r w:rsidRPr="00251EB3">
              <w:rPr>
                <w:rFonts w:ascii="Times New Roman" w:hAnsi="Times New Roman" w:cs="Times New Roman"/>
              </w:rPr>
              <w:t>WoS</w:t>
            </w:r>
            <w:proofErr w:type="spellEnd"/>
            <w:r w:rsidRPr="00251EB3">
              <w:rPr>
                <w:rFonts w:ascii="Times New Roman" w:hAnsi="Times New Roman" w:cs="Times New Roman"/>
              </w:rPr>
              <w:t xml:space="preserve"> a/nebo </w:t>
            </w:r>
            <w:proofErr w:type="spellStart"/>
            <w:r w:rsidRPr="00251EB3">
              <w:rPr>
                <w:rFonts w:ascii="Times New Roman" w:hAnsi="Times New Roman" w:cs="Times New Roman"/>
              </w:rPr>
              <w:t>Scopus</w:t>
            </w:r>
            <w:proofErr w:type="spellEnd"/>
            <w:r w:rsidR="0051002F" w:rsidRPr="0051002F">
              <w:rPr>
                <w:rFonts w:ascii="Times New Roman" w:hAnsi="Times New Roman" w:cs="Times New Roman"/>
              </w:rPr>
              <w:t xml:space="preserve"> (min. 2)</w:t>
            </w:r>
          </w:p>
        </w:tc>
        <w:tc>
          <w:tcPr>
            <w:tcW w:w="1270" w:type="dxa"/>
          </w:tcPr>
          <w:p w:rsidR="0051002F" w:rsidRPr="0051002F" w:rsidRDefault="0051002F" w:rsidP="0091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5D" w:rsidRPr="0051002F" w:rsidTr="00E20FCB">
        <w:trPr>
          <w:trHeight w:val="747"/>
        </w:trPr>
        <w:tc>
          <w:tcPr>
            <w:tcW w:w="9062" w:type="dxa"/>
            <w:gridSpan w:val="2"/>
          </w:tcPr>
          <w:p w:rsidR="00FD295D" w:rsidRDefault="00FD295D" w:rsidP="0091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Specifikace potenciálních publikačních platforem a jejich aktuální zařazení:</w:t>
            </w:r>
          </w:p>
          <w:p w:rsidR="00FD295D" w:rsidRDefault="00FD295D" w:rsidP="00914850">
            <w:pPr>
              <w:rPr>
                <w:rFonts w:ascii="Times New Roman" w:hAnsi="Times New Roman" w:cs="Times New Roman"/>
              </w:rPr>
            </w:pPr>
          </w:p>
          <w:p w:rsidR="00FD295D" w:rsidRPr="0051002F" w:rsidRDefault="00FD295D" w:rsidP="0091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002F" w:rsidRPr="0051002F" w:rsidRDefault="0051002F" w:rsidP="0051002F">
      <w:pPr>
        <w:rPr>
          <w:rFonts w:ascii="Times New Roman" w:hAnsi="Times New Roman" w:cs="Times New Roman"/>
        </w:rPr>
      </w:pPr>
    </w:p>
    <w:p w:rsidR="0051002F" w:rsidRPr="0051002F" w:rsidRDefault="0051002F" w:rsidP="0051002F">
      <w:pPr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>Tabulka 2 Předpokládané náklady na řešení projektu (v tis. Kč):</w:t>
      </w:r>
    </w:p>
    <w:p w:rsidR="0051002F" w:rsidRPr="0051002F" w:rsidRDefault="0051002F" w:rsidP="0051002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979"/>
      </w:tblGrid>
      <w:tr w:rsidR="0051002F" w:rsidRPr="0051002F" w:rsidTr="00914850">
        <w:tc>
          <w:tcPr>
            <w:tcW w:w="7083" w:type="dxa"/>
            <w:shd w:val="clear" w:color="auto" w:fill="D9D9D9" w:themeFill="background1" w:themeFillShade="D9"/>
          </w:tcPr>
          <w:p w:rsidR="0051002F" w:rsidRPr="0051002F" w:rsidRDefault="0051002F" w:rsidP="00914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02F">
              <w:rPr>
                <w:rFonts w:ascii="Times New Roman" w:hAnsi="Times New Roman" w:cs="Times New Roman"/>
                <w:b/>
              </w:rPr>
              <w:t>Oblast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51002F" w:rsidRPr="0051002F" w:rsidRDefault="0051002F" w:rsidP="00914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02F">
              <w:rPr>
                <w:rFonts w:ascii="Times New Roman" w:hAnsi="Times New Roman" w:cs="Times New Roman"/>
                <w:b/>
              </w:rPr>
              <w:t>Částka</w:t>
            </w:r>
          </w:p>
        </w:tc>
      </w:tr>
      <w:tr w:rsidR="0051002F" w:rsidRPr="0051002F" w:rsidTr="00914850">
        <w:tc>
          <w:tcPr>
            <w:tcW w:w="7083" w:type="dxa"/>
          </w:tcPr>
          <w:p w:rsidR="0051002F" w:rsidRPr="0051002F" w:rsidRDefault="0051002F" w:rsidP="00914850">
            <w:pPr>
              <w:rPr>
                <w:rFonts w:ascii="Times New Roman" w:hAnsi="Times New Roman" w:cs="Times New Roman"/>
              </w:rPr>
            </w:pPr>
            <w:r w:rsidRPr="0051002F">
              <w:rPr>
                <w:rFonts w:ascii="Times New Roman" w:hAnsi="Times New Roman" w:cs="Times New Roman"/>
              </w:rPr>
              <w:t>Mzdové náklady (odměny nebo DPP)</w:t>
            </w:r>
          </w:p>
        </w:tc>
        <w:tc>
          <w:tcPr>
            <w:tcW w:w="1979" w:type="dxa"/>
          </w:tcPr>
          <w:p w:rsidR="0051002F" w:rsidRPr="0051002F" w:rsidRDefault="0051002F" w:rsidP="0091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02F" w:rsidRPr="0051002F" w:rsidTr="00914850">
        <w:tc>
          <w:tcPr>
            <w:tcW w:w="7083" w:type="dxa"/>
          </w:tcPr>
          <w:p w:rsidR="0051002F" w:rsidRPr="0051002F" w:rsidRDefault="0051002F" w:rsidP="00914850">
            <w:pPr>
              <w:rPr>
                <w:rFonts w:ascii="Times New Roman" w:hAnsi="Times New Roman" w:cs="Times New Roman"/>
              </w:rPr>
            </w:pPr>
            <w:r w:rsidRPr="0051002F">
              <w:rPr>
                <w:rFonts w:ascii="Times New Roman" w:hAnsi="Times New Roman" w:cs="Times New Roman"/>
              </w:rPr>
              <w:t>Zákonné odvody (SP + ZP) (36</w:t>
            </w:r>
            <w:r w:rsidR="00FD295D">
              <w:rPr>
                <w:rFonts w:ascii="Times New Roman" w:hAnsi="Times New Roman" w:cs="Times New Roman"/>
              </w:rPr>
              <w:t xml:space="preserve"> </w:t>
            </w:r>
            <w:r w:rsidRPr="0051002F">
              <w:rPr>
                <w:rFonts w:ascii="Times New Roman" w:hAnsi="Times New Roman" w:cs="Times New Roman"/>
              </w:rPr>
              <w:t>% z odměn)</w:t>
            </w:r>
          </w:p>
        </w:tc>
        <w:tc>
          <w:tcPr>
            <w:tcW w:w="1979" w:type="dxa"/>
          </w:tcPr>
          <w:p w:rsidR="0051002F" w:rsidRPr="0051002F" w:rsidRDefault="0051002F" w:rsidP="0091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02F" w:rsidRPr="0051002F" w:rsidTr="00914850">
        <w:tc>
          <w:tcPr>
            <w:tcW w:w="7083" w:type="dxa"/>
          </w:tcPr>
          <w:p w:rsidR="0051002F" w:rsidRPr="0051002F" w:rsidRDefault="0051002F" w:rsidP="00914850">
            <w:pPr>
              <w:rPr>
                <w:rFonts w:ascii="Times New Roman" w:hAnsi="Times New Roman" w:cs="Times New Roman"/>
              </w:rPr>
            </w:pPr>
            <w:r w:rsidRPr="0051002F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979" w:type="dxa"/>
          </w:tcPr>
          <w:p w:rsidR="0051002F" w:rsidRPr="0051002F" w:rsidRDefault="0051002F" w:rsidP="0091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02F" w:rsidRPr="0051002F" w:rsidTr="00914850">
        <w:tc>
          <w:tcPr>
            <w:tcW w:w="7083" w:type="dxa"/>
          </w:tcPr>
          <w:p w:rsidR="0051002F" w:rsidRPr="0051002F" w:rsidRDefault="0051002F" w:rsidP="00914850">
            <w:pPr>
              <w:rPr>
                <w:rFonts w:ascii="Times New Roman" w:hAnsi="Times New Roman" w:cs="Times New Roman"/>
              </w:rPr>
            </w:pPr>
            <w:r w:rsidRPr="0051002F">
              <w:rPr>
                <w:rFonts w:ascii="Times New Roman" w:hAnsi="Times New Roman" w:cs="Times New Roman"/>
              </w:rPr>
              <w:t>Služby</w:t>
            </w:r>
          </w:p>
        </w:tc>
        <w:tc>
          <w:tcPr>
            <w:tcW w:w="1979" w:type="dxa"/>
          </w:tcPr>
          <w:p w:rsidR="0051002F" w:rsidRPr="0051002F" w:rsidRDefault="0051002F" w:rsidP="0091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02F" w:rsidRPr="0051002F" w:rsidTr="00914850">
        <w:tc>
          <w:tcPr>
            <w:tcW w:w="7083" w:type="dxa"/>
          </w:tcPr>
          <w:p w:rsidR="0051002F" w:rsidRPr="0051002F" w:rsidRDefault="0051002F" w:rsidP="00914850">
            <w:pPr>
              <w:rPr>
                <w:rFonts w:ascii="Times New Roman" w:hAnsi="Times New Roman" w:cs="Times New Roman"/>
              </w:rPr>
            </w:pPr>
            <w:r w:rsidRPr="0051002F">
              <w:rPr>
                <w:rFonts w:ascii="Times New Roman" w:hAnsi="Times New Roman" w:cs="Times New Roman"/>
              </w:rPr>
              <w:t>Náklady na vydání publikace</w:t>
            </w:r>
          </w:p>
        </w:tc>
        <w:tc>
          <w:tcPr>
            <w:tcW w:w="1979" w:type="dxa"/>
          </w:tcPr>
          <w:p w:rsidR="0051002F" w:rsidRPr="0051002F" w:rsidRDefault="0051002F" w:rsidP="0091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02F" w:rsidRPr="0051002F" w:rsidTr="00914850">
        <w:tc>
          <w:tcPr>
            <w:tcW w:w="7083" w:type="dxa"/>
          </w:tcPr>
          <w:p w:rsidR="0051002F" w:rsidRPr="0051002F" w:rsidRDefault="0051002F" w:rsidP="00914850">
            <w:pPr>
              <w:rPr>
                <w:rFonts w:ascii="Times New Roman" w:hAnsi="Times New Roman" w:cs="Times New Roman"/>
              </w:rPr>
            </w:pPr>
            <w:r w:rsidRPr="0051002F">
              <w:rPr>
                <w:rFonts w:ascii="Times New Roman" w:hAnsi="Times New Roman" w:cs="Times New Roman"/>
              </w:rPr>
              <w:t>Hmotný a nehmotný majetek</w:t>
            </w:r>
          </w:p>
        </w:tc>
        <w:tc>
          <w:tcPr>
            <w:tcW w:w="1979" w:type="dxa"/>
          </w:tcPr>
          <w:p w:rsidR="0051002F" w:rsidRPr="0051002F" w:rsidRDefault="0051002F" w:rsidP="0091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02F" w:rsidRPr="0051002F" w:rsidTr="00914850">
        <w:tc>
          <w:tcPr>
            <w:tcW w:w="7083" w:type="dxa"/>
          </w:tcPr>
          <w:p w:rsidR="0051002F" w:rsidRPr="0051002F" w:rsidRDefault="0051002F" w:rsidP="00914850">
            <w:pPr>
              <w:rPr>
                <w:rFonts w:ascii="Times New Roman" w:hAnsi="Times New Roman" w:cs="Times New Roman"/>
              </w:rPr>
            </w:pPr>
            <w:r w:rsidRPr="0051002F">
              <w:rPr>
                <w:rFonts w:ascii="Times New Roman" w:hAnsi="Times New Roman" w:cs="Times New Roman"/>
              </w:rPr>
              <w:t>Ostatní</w:t>
            </w:r>
          </w:p>
        </w:tc>
        <w:tc>
          <w:tcPr>
            <w:tcW w:w="1979" w:type="dxa"/>
          </w:tcPr>
          <w:p w:rsidR="0051002F" w:rsidRPr="0051002F" w:rsidRDefault="0051002F" w:rsidP="0091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02F" w:rsidRPr="0051002F" w:rsidTr="00914850">
        <w:tc>
          <w:tcPr>
            <w:tcW w:w="7083" w:type="dxa"/>
          </w:tcPr>
          <w:p w:rsidR="0051002F" w:rsidRPr="0051002F" w:rsidRDefault="0051002F" w:rsidP="00914850">
            <w:pPr>
              <w:rPr>
                <w:rFonts w:ascii="Times New Roman" w:hAnsi="Times New Roman" w:cs="Times New Roman"/>
              </w:rPr>
            </w:pPr>
            <w:r w:rsidRPr="0051002F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1979" w:type="dxa"/>
          </w:tcPr>
          <w:p w:rsidR="0051002F" w:rsidRPr="0051002F" w:rsidRDefault="0051002F" w:rsidP="0091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002F" w:rsidRPr="0051002F" w:rsidRDefault="0051002F" w:rsidP="0051002F">
      <w:pPr>
        <w:rPr>
          <w:rFonts w:ascii="Times New Roman" w:hAnsi="Times New Roman" w:cs="Times New Roman"/>
        </w:rPr>
      </w:pPr>
    </w:p>
    <w:p w:rsidR="0051002F" w:rsidRPr="0051002F" w:rsidRDefault="0051002F" w:rsidP="0051002F">
      <w:pPr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>Podrobný rozpis jednotlivých položek uveďte ve vlastním popisu projektu (v rozsahu max. 8 stran).</w:t>
      </w:r>
    </w:p>
    <w:p w:rsidR="0051002F" w:rsidRPr="0051002F" w:rsidRDefault="0051002F" w:rsidP="0051002F">
      <w:pPr>
        <w:rPr>
          <w:rFonts w:ascii="Times New Roman" w:hAnsi="Times New Roman" w:cs="Times New Roman"/>
        </w:rPr>
      </w:pPr>
    </w:p>
    <w:p w:rsidR="0051002F" w:rsidRPr="0051002F" w:rsidRDefault="0051002F" w:rsidP="0051002F">
      <w:pPr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 xml:space="preserve">V Olomouci dne </w:t>
      </w:r>
    </w:p>
    <w:p w:rsidR="0051002F" w:rsidRPr="0051002F" w:rsidRDefault="0051002F" w:rsidP="0051002F">
      <w:pPr>
        <w:jc w:val="right"/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>………………………………………</w:t>
      </w:r>
    </w:p>
    <w:p w:rsidR="0051002F" w:rsidRPr="0051002F" w:rsidRDefault="0051002F" w:rsidP="0051002F">
      <w:pPr>
        <w:ind w:left="4248" w:firstLine="708"/>
        <w:jc w:val="center"/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 xml:space="preserve">       podpis navrhovatele</w:t>
      </w:r>
    </w:p>
    <w:p w:rsidR="0051002F" w:rsidRPr="0051002F" w:rsidRDefault="0051002F" w:rsidP="0051002F">
      <w:pPr>
        <w:ind w:left="4248" w:firstLine="708"/>
        <w:jc w:val="center"/>
        <w:rPr>
          <w:rFonts w:ascii="Times New Roman" w:hAnsi="Times New Roman" w:cs="Times New Roman"/>
        </w:rPr>
      </w:pPr>
    </w:p>
    <w:p w:rsidR="0051002F" w:rsidRPr="0051002F" w:rsidRDefault="0051002F" w:rsidP="0051002F">
      <w:pPr>
        <w:jc w:val="right"/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>………………......................................</w:t>
      </w:r>
    </w:p>
    <w:p w:rsidR="0051002F" w:rsidRPr="0051002F" w:rsidRDefault="0051002F" w:rsidP="0051002F">
      <w:pPr>
        <w:jc w:val="center"/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ED48D6">
        <w:rPr>
          <w:rFonts w:ascii="Times New Roman" w:hAnsi="Times New Roman" w:cs="Times New Roman"/>
        </w:rPr>
        <w:t xml:space="preserve">          </w:t>
      </w:r>
      <w:r w:rsidRPr="0051002F">
        <w:rPr>
          <w:rFonts w:ascii="Times New Roman" w:hAnsi="Times New Roman" w:cs="Times New Roman"/>
        </w:rPr>
        <w:t>podpis nadřízeného pracovníka</w:t>
      </w:r>
    </w:p>
    <w:p w:rsidR="00F769BF" w:rsidRDefault="00F769BF" w:rsidP="0051002F"/>
    <w:p w:rsidR="00ED48D6" w:rsidRPr="00F3543C" w:rsidRDefault="00ED48D6" w:rsidP="00ED48D6">
      <w:pPr>
        <w:jc w:val="center"/>
        <w:rPr>
          <w:rFonts w:ascii="Times New Roman" w:hAnsi="Times New Roman" w:cs="Times New Roman"/>
          <w:b/>
          <w:caps/>
          <w:color w:val="FFC000"/>
          <w:sz w:val="28"/>
          <w:szCs w:val="28"/>
        </w:rPr>
      </w:pPr>
      <w:r w:rsidRPr="00F3543C">
        <w:rPr>
          <w:rFonts w:ascii="Times New Roman" w:hAnsi="Times New Roman" w:cs="Times New Roman"/>
          <w:b/>
          <w:caps/>
          <w:color w:val="FFC000"/>
          <w:sz w:val="28"/>
          <w:szCs w:val="28"/>
        </w:rPr>
        <w:t>Popis grantového projektu</w:t>
      </w:r>
    </w:p>
    <w:p w:rsidR="00ED48D6" w:rsidRPr="00ED48D6" w:rsidRDefault="00ED48D6" w:rsidP="00ED48D6">
      <w:pPr>
        <w:jc w:val="center"/>
        <w:rPr>
          <w:rFonts w:ascii="Times New Roman" w:hAnsi="Times New Roman" w:cs="Times New Roman"/>
          <w:b/>
          <w:caps/>
          <w:color w:val="FFC000"/>
        </w:rPr>
      </w:pPr>
    </w:p>
    <w:p w:rsidR="00ED48D6" w:rsidRPr="00ED48D6" w:rsidRDefault="00ED48D6" w:rsidP="00ED48D6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</w:rPr>
      </w:pPr>
      <w:r w:rsidRPr="00ED48D6">
        <w:rPr>
          <w:rFonts w:ascii="Times New Roman" w:hAnsi="Times New Roman" w:cs="Times New Roman"/>
          <w:b/>
        </w:rPr>
        <w:t>Název projektu v českém jazyce:</w:t>
      </w:r>
    </w:p>
    <w:p w:rsidR="00ED48D6" w:rsidRPr="00ED48D6" w:rsidRDefault="00ED48D6" w:rsidP="00ED48D6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</w:rPr>
      </w:pPr>
      <w:r w:rsidRPr="00ED48D6">
        <w:rPr>
          <w:rFonts w:ascii="Times New Roman" w:hAnsi="Times New Roman" w:cs="Times New Roman"/>
          <w:b/>
        </w:rPr>
        <w:t xml:space="preserve">Cíle projektu v českém jazyce (max. 500 znaků): </w:t>
      </w:r>
    </w:p>
    <w:p w:rsidR="00ED48D6" w:rsidRPr="00ED48D6" w:rsidRDefault="00ED48D6" w:rsidP="00ED48D6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D48D6">
        <w:rPr>
          <w:rFonts w:ascii="Times New Roman" w:hAnsi="Times New Roman" w:cs="Times New Roman"/>
          <w:b/>
        </w:rPr>
        <w:t xml:space="preserve">Popis grantového projektu v českém jazyce: </w:t>
      </w:r>
    </w:p>
    <w:p w:rsidR="00ED48D6" w:rsidRPr="00ED48D6" w:rsidRDefault="00ED48D6" w:rsidP="00ED48D6">
      <w:pPr>
        <w:pStyle w:val="Odstavecseseznamem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D48D6">
        <w:rPr>
          <w:rFonts w:ascii="Times New Roman" w:hAnsi="Times New Roman" w:cs="Times New Roman"/>
        </w:rPr>
        <w:t xml:space="preserve">stručné shrnutí současného stavu poznání odborné problematiky; </w:t>
      </w:r>
    </w:p>
    <w:p w:rsidR="00ED48D6" w:rsidRPr="00ED48D6" w:rsidRDefault="00ED48D6" w:rsidP="00ED48D6">
      <w:pPr>
        <w:pStyle w:val="Odstavecseseznamem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D48D6">
        <w:rPr>
          <w:rFonts w:ascii="Times New Roman" w:hAnsi="Times New Roman" w:cs="Times New Roman"/>
        </w:rPr>
        <w:t xml:space="preserve">vyjádření podstaty a aktuálnosti tématu grantového projektu; </w:t>
      </w:r>
    </w:p>
    <w:p w:rsidR="00ED48D6" w:rsidRPr="00ED48D6" w:rsidRDefault="00ED48D6" w:rsidP="00ED48D6">
      <w:pPr>
        <w:pStyle w:val="Odstavecseseznamem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D48D6">
        <w:rPr>
          <w:rFonts w:ascii="Times New Roman" w:hAnsi="Times New Roman" w:cs="Times New Roman"/>
        </w:rPr>
        <w:t xml:space="preserve">metodologie výzkumu včetně koncepčních a metodických postupů; </w:t>
      </w:r>
    </w:p>
    <w:p w:rsidR="00ED48D6" w:rsidRPr="00ED48D6" w:rsidRDefault="00ED48D6" w:rsidP="00ED48D6">
      <w:pPr>
        <w:pStyle w:val="Odstavecseseznamem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D48D6">
        <w:rPr>
          <w:rFonts w:ascii="Times New Roman" w:hAnsi="Times New Roman" w:cs="Times New Roman"/>
        </w:rPr>
        <w:t xml:space="preserve">časový rozvrh a etapy řešení projektu; </w:t>
      </w:r>
    </w:p>
    <w:p w:rsidR="00F3543C" w:rsidRPr="00F3543C" w:rsidRDefault="00ED48D6" w:rsidP="00ED48D6">
      <w:pPr>
        <w:pStyle w:val="Odstavecseseznamem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D48D6">
        <w:rPr>
          <w:rFonts w:ascii="Times New Roman" w:hAnsi="Times New Roman" w:cs="Times New Roman"/>
        </w:rPr>
        <w:t xml:space="preserve">odkazy na použitou literaturu </w:t>
      </w:r>
    </w:p>
    <w:p w:rsidR="00ED48D6" w:rsidRPr="00F3543C" w:rsidRDefault="00ED48D6" w:rsidP="00F3543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3543C">
        <w:rPr>
          <w:rFonts w:ascii="Times New Roman" w:hAnsi="Times New Roman" w:cs="Times New Roman"/>
          <w:i/>
        </w:rPr>
        <w:t xml:space="preserve">(v rozsahu </w:t>
      </w:r>
      <w:r w:rsidR="00385AE5">
        <w:rPr>
          <w:rFonts w:ascii="Times New Roman" w:hAnsi="Times New Roman" w:cs="Times New Roman"/>
          <w:i/>
        </w:rPr>
        <w:t xml:space="preserve">max. </w:t>
      </w:r>
      <w:r w:rsidRPr="00F3543C">
        <w:rPr>
          <w:rFonts w:ascii="Times New Roman" w:hAnsi="Times New Roman" w:cs="Times New Roman"/>
          <w:i/>
        </w:rPr>
        <w:t>8 stran včetně životopisů navrhovatele a spoluřešitele/ů)</w:t>
      </w:r>
    </w:p>
    <w:p w:rsidR="00ED48D6" w:rsidRPr="00ED48D6" w:rsidRDefault="00ED48D6" w:rsidP="00ED48D6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D48D6">
        <w:rPr>
          <w:rFonts w:ascii="Times New Roman" w:hAnsi="Times New Roman" w:cs="Times New Roman"/>
          <w:b/>
        </w:rPr>
        <w:t>Zdůvodnění finančních polo</w:t>
      </w:r>
      <w:r w:rsidR="00FD295D">
        <w:rPr>
          <w:rFonts w:ascii="Times New Roman" w:hAnsi="Times New Roman" w:cs="Times New Roman"/>
          <w:b/>
        </w:rPr>
        <w:t>žek a nákladů uvedených v Tabul</w:t>
      </w:r>
      <w:r w:rsidRPr="00ED48D6">
        <w:rPr>
          <w:rFonts w:ascii="Times New Roman" w:hAnsi="Times New Roman" w:cs="Times New Roman"/>
          <w:b/>
        </w:rPr>
        <w:t>ce 2</w:t>
      </w:r>
      <w:r w:rsidR="00F3543C">
        <w:rPr>
          <w:rFonts w:ascii="Times New Roman" w:hAnsi="Times New Roman" w:cs="Times New Roman"/>
          <w:b/>
        </w:rPr>
        <w:t>:</w:t>
      </w:r>
    </w:p>
    <w:p w:rsidR="00ED48D6" w:rsidRPr="00ED48D6" w:rsidRDefault="00ED48D6" w:rsidP="00ED48D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D48D6" w:rsidRPr="00ED48D6" w:rsidRDefault="00ED48D6" w:rsidP="00ED48D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D48D6" w:rsidRPr="00ED48D6" w:rsidRDefault="00ED48D6" w:rsidP="00ED48D6">
      <w:pPr>
        <w:rPr>
          <w:rFonts w:ascii="Times New Roman" w:hAnsi="Times New Roman" w:cs="Times New Roman"/>
        </w:rPr>
      </w:pPr>
      <w:r w:rsidRPr="00ED48D6">
        <w:rPr>
          <w:rFonts w:ascii="Times New Roman" w:hAnsi="Times New Roman" w:cs="Times New Roman"/>
        </w:rPr>
        <w:t>V Olomouci dne</w:t>
      </w:r>
      <w:r>
        <w:rPr>
          <w:rFonts w:ascii="Times New Roman" w:hAnsi="Times New Roman" w:cs="Times New Roman"/>
        </w:rPr>
        <w:t xml:space="preserve"> </w:t>
      </w:r>
      <w:r w:rsidRPr="00ED48D6">
        <w:rPr>
          <w:rFonts w:ascii="Times New Roman" w:hAnsi="Times New Roman" w:cs="Times New Roman"/>
        </w:rPr>
        <w:t xml:space="preserve"> </w:t>
      </w:r>
    </w:p>
    <w:p w:rsidR="00ED48D6" w:rsidRPr="00ED48D6" w:rsidRDefault="00ED48D6" w:rsidP="00ED48D6">
      <w:pPr>
        <w:rPr>
          <w:rFonts w:ascii="Times New Roman" w:hAnsi="Times New Roman" w:cs="Times New Roman"/>
        </w:rPr>
      </w:pPr>
    </w:p>
    <w:p w:rsidR="00ED48D6" w:rsidRPr="0051002F" w:rsidRDefault="00ED48D6" w:rsidP="00ED48D6">
      <w:pPr>
        <w:jc w:val="right"/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>………………………………………</w:t>
      </w:r>
    </w:p>
    <w:p w:rsidR="00ED48D6" w:rsidRDefault="00ED48D6" w:rsidP="00ED48D6">
      <w:pPr>
        <w:ind w:left="4248" w:firstLine="708"/>
        <w:jc w:val="center"/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 xml:space="preserve">       podpis navrhovatele</w:t>
      </w:r>
    </w:p>
    <w:p w:rsidR="00ED48D6" w:rsidRPr="0051002F" w:rsidRDefault="00ED48D6" w:rsidP="00ED48D6">
      <w:pPr>
        <w:ind w:left="4248" w:firstLine="708"/>
        <w:jc w:val="center"/>
        <w:rPr>
          <w:rFonts w:ascii="Times New Roman" w:hAnsi="Times New Roman" w:cs="Times New Roman"/>
        </w:rPr>
      </w:pPr>
    </w:p>
    <w:p w:rsidR="00ED48D6" w:rsidRPr="0051002F" w:rsidRDefault="00ED48D6" w:rsidP="00ED48D6">
      <w:pPr>
        <w:ind w:left="4248" w:firstLine="708"/>
        <w:jc w:val="center"/>
        <w:rPr>
          <w:rFonts w:ascii="Times New Roman" w:hAnsi="Times New Roman" w:cs="Times New Roman"/>
        </w:rPr>
      </w:pPr>
    </w:p>
    <w:p w:rsidR="00ED48D6" w:rsidRPr="0051002F" w:rsidRDefault="00ED48D6" w:rsidP="00ED48D6">
      <w:pPr>
        <w:jc w:val="right"/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>………………......................................</w:t>
      </w:r>
    </w:p>
    <w:p w:rsidR="00ED48D6" w:rsidRPr="0051002F" w:rsidRDefault="00ED48D6" w:rsidP="00ED48D6">
      <w:pPr>
        <w:jc w:val="center"/>
        <w:rPr>
          <w:rFonts w:ascii="Times New Roman" w:hAnsi="Times New Roman" w:cs="Times New Roman"/>
        </w:rPr>
      </w:pPr>
      <w:r w:rsidRPr="0051002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1002F">
        <w:rPr>
          <w:rFonts w:ascii="Times New Roman" w:hAnsi="Times New Roman" w:cs="Times New Roman"/>
        </w:rPr>
        <w:t>podpis nadřízeného pracovníka</w:t>
      </w:r>
    </w:p>
    <w:p w:rsidR="00ED48D6" w:rsidRPr="00ED48D6" w:rsidRDefault="00ED48D6" w:rsidP="00ED48D6">
      <w:pPr>
        <w:spacing w:line="360" w:lineRule="auto"/>
        <w:jc w:val="both"/>
        <w:rPr>
          <w:b/>
        </w:rPr>
      </w:pPr>
    </w:p>
    <w:p w:rsidR="00ED48D6" w:rsidRPr="00ED48D6" w:rsidRDefault="00ED48D6" w:rsidP="00ED48D6">
      <w:pPr>
        <w:rPr>
          <w:b/>
          <w:sz w:val="28"/>
          <w:szCs w:val="28"/>
        </w:rPr>
      </w:pPr>
    </w:p>
    <w:sectPr w:rsidR="00ED48D6" w:rsidRPr="00ED48D6" w:rsidSect="00C60A3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7C" w:rsidRDefault="00C00D7C" w:rsidP="00F15613">
      <w:r>
        <w:separator/>
      </w:r>
    </w:p>
  </w:endnote>
  <w:endnote w:type="continuationSeparator" w:id="0">
    <w:p w:rsidR="00C00D7C" w:rsidRDefault="00C00D7C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50" w:rsidRDefault="00051550" w:rsidP="00051550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51550" w:rsidRPr="00B53059" w:rsidRDefault="00051550" w:rsidP="00051550">
    <w:pPr>
      <w:pStyle w:val="Zpat"/>
      <w:spacing w:line="240" w:lineRule="exact"/>
      <w:rPr>
        <w:rFonts w:cs="Arial"/>
      </w:rPr>
    </w:pPr>
    <w:r>
      <w:rPr>
        <w:rFonts w:cs="Arial"/>
      </w:rPr>
      <w:t xml:space="preserve">Žižkovo nám. 5 | 771 40 Olomouc | Oddělení vědy a výzkumu | Mgr. Kateřina Dvořáková | </w:t>
    </w:r>
    <w:hyperlink r:id="rId1" w:history="1">
      <w:r w:rsidRPr="00417E0C">
        <w:rPr>
          <w:rStyle w:val="Hypertextovodkaz"/>
          <w:rFonts w:cs="Arial"/>
        </w:rPr>
        <w:t>katerina.dvorakova@upol.cz</w:t>
      </w:r>
    </w:hyperlink>
    <w:r>
      <w:rPr>
        <w:rFonts w:cs="Arial"/>
      </w:rPr>
      <w:t xml:space="preserve"> |T: 585 635 012</w:t>
    </w:r>
  </w:p>
  <w:p w:rsidR="00B833E0" w:rsidRPr="00051550" w:rsidRDefault="00051550" w:rsidP="00051550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Žižkovo nám. 5 | 771 40 Olomouc | </w:t>
    </w:r>
    <w:r w:rsidR="00A16894">
      <w:rPr>
        <w:rFonts w:cs="Arial"/>
      </w:rPr>
      <w:t xml:space="preserve">Oddělení vědy a výzkumu | Mgr. Kateřina Dvořáková | </w:t>
    </w:r>
    <w:hyperlink r:id="rId1" w:history="1">
      <w:r w:rsidR="00A16894" w:rsidRPr="00417E0C">
        <w:rPr>
          <w:rStyle w:val="Hypertextovodkaz"/>
          <w:rFonts w:cs="Arial"/>
        </w:rPr>
        <w:t>katerina.dvorakova@upol.cz</w:t>
      </w:r>
    </w:hyperlink>
    <w:r w:rsidR="00A16894">
      <w:rPr>
        <w:rFonts w:cs="Arial"/>
      </w:rPr>
      <w:t xml:space="preserve"> |T: 585 635 012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7C" w:rsidRDefault="00C00D7C" w:rsidP="00F15613">
      <w:r>
        <w:separator/>
      </w:r>
    </w:p>
  </w:footnote>
  <w:footnote w:type="continuationSeparator" w:id="0">
    <w:p w:rsidR="00C00D7C" w:rsidRDefault="00C00D7C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E0E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618E"/>
    <w:multiLevelType w:val="hybridMultilevel"/>
    <w:tmpl w:val="85521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2860"/>
    <w:multiLevelType w:val="hybridMultilevel"/>
    <w:tmpl w:val="6F883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12FD"/>
    <w:multiLevelType w:val="hybridMultilevel"/>
    <w:tmpl w:val="3664F4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D556A"/>
    <w:multiLevelType w:val="hybridMultilevel"/>
    <w:tmpl w:val="8E1C7206"/>
    <w:lvl w:ilvl="0" w:tplc="43E6228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6D52FBD"/>
    <w:multiLevelType w:val="hybridMultilevel"/>
    <w:tmpl w:val="63DC53F0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628969B9"/>
    <w:multiLevelType w:val="hybridMultilevel"/>
    <w:tmpl w:val="A81CB564"/>
    <w:lvl w:ilvl="0" w:tplc="9BAA35A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B3998"/>
    <w:multiLevelType w:val="hybridMultilevel"/>
    <w:tmpl w:val="33744D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7002E"/>
    <w:multiLevelType w:val="hybridMultilevel"/>
    <w:tmpl w:val="6982363E"/>
    <w:lvl w:ilvl="0" w:tplc="D0F854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96DEE"/>
    <w:multiLevelType w:val="hybridMultilevel"/>
    <w:tmpl w:val="4CD88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DC2A84"/>
    <w:multiLevelType w:val="hybridMultilevel"/>
    <w:tmpl w:val="8CA8B2C8"/>
    <w:lvl w:ilvl="0" w:tplc="F384C3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207C62"/>
    <w:multiLevelType w:val="multilevel"/>
    <w:tmpl w:val="0C5E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0"/>
    <w:rsid w:val="00051550"/>
    <w:rsid w:val="0007026C"/>
    <w:rsid w:val="000863AC"/>
    <w:rsid w:val="000A535E"/>
    <w:rsid w:val="000F0D39"/>
    <w:rsid w:val="0010566D"/>
    <w:rsid w:val="001A2A6C"/>
    <w:rsid w:val="001B1B9D"/>
    <w:rsid w:val="001E1D75"/>
    <w:rsid w:val="002004C5"/>
    <w:rsid w:val="00273182"/>
    <w:rsid w:val="00276D6B"/>
    <w:rsid w:val="002B4C94"/>
    <w:rsid w:val="002E3612"/>
    <w:rsid w:val="002E4BD8"/>
    <w:rsid w:val="002F7C0C"/>
    <w:rsid w:val="00331D95"/>
    <w:rsid w:val="00344F4D"/>
    <w:rsid w:val="00373C35"/>
    <w:rsid w:val="00385AE5"/>
    <w:rsid w:val="00430F25"/>
    <w:rsid w:val="00486300"/>
    <w:rsid w:val="004D171B"/>
    <w:rsid w:val="005029E3"/>
    <w:rsid w:val="00502BEF"/>
    <w:rsid w:val="0051002F"/>
    <w:rsid w:val="00540537"/>
    <w:rsid w:val="005467DF"/>
    <w:rsid w:val="00547870"/>
    <w:rsid w:val="0057773A"/>
    <w:rsid w:val="005B6853"/>
    <w:rsid w:val="005C2BD0"/>
    <w:rsid w:val="005C6F9B"/>
    <w:rsid w:val="005E387A"/>
    <w:rsid w:val="00680944"/>
    <w:rsid w:val="006B22CE"/>
    <w:rsid w:val="006D4F85"/>
    <w:rsid w:val="006E3956"/>
    <w:rsid w:val="007005EB"/>
    <w:rsid w:val="00702C0D"/>
    <w:rsid w:val="007F6FCC"/>
    <w:rsid w:val="00862C56"/>
    <w:rsid w:val="008647F9"/>
    <w:rsid w:val="008D51E0"/>
    <w:rsid w:val="008E27A7"/>
    <w:rsid w:val="009224E3"/>
    <w:rsid w:val="009554FB"/>
    <w:rsid w:val="00990090"/>
    <w:rsid w:val="009E629B"/>
    <w:rsid w:val="009F3F9F"/>
    <w:rsid w:val="00A04911"/>
    <w:rsid w:val="00A1351A"/>
    <w:rsid w:val="00A16894"/>
    <w:rsid w:val="00A21B4C"/>
    <w:rsid w:val="00A45B31"/>
    <w:rsid w:val="00A5561A"/>
    <w:rsid w:val="00B00A66"/>
    <w:rsid w:val="00B028C4"/>
    <w:rsid w:val="00B15CD8"/>
    <w:rsid w:val="00B52715"/>
    <w:rsid w:val="00B73FD1"/>
    <w:rsid w:val="00B833E0"/>
    <w:rsid w:val="00B94085"/>
    <w:rsid w:val="00B95730"/>
    <w:rsid w:val="00BD04D6"/>
    <w:rsid w:val="00BE1819"/>
    <w:rsid w:val="00BF49AF"/>
    <w:rsid w:val="00C00D7C"/>
    <w:rsid w:val="00C44048"/>
    <w:rsid w:val="00C60A30"/>
    <w:rsid w:val="00C6493E"/>
    <w:rsid w:val="00C75E85"/>
    <w:rsid w:val="00CB5E4A"/>
    <w:rsid w:val="00D11AF6"/>
    <w:rsid w:val="00D13E57"/>
    <w:rsid w:val="00D61B91"/>
    <w:rsid w:val="00D62385"/>
    <w:rsid w:val="00D955E7"/>
    <w:rsid w:val="00DB0A0D"/>
    <w:rsid w:val="00DC5FA7"/>
    <w:rsid w:val="00DE39B0"/>
    <w:rsid w:val="00E20FCB"/>
    <w:rsid w:val="00E97744"/>
    <w:rsid w:val="00EC3D2D"/>
    <w:rsid w:val="00ED48D6"/>
    <w:rsid w:val="00EE0E60"/>
    <w:rsid w:val="00F0078F"/>
    <w:rsid w:val="00F110B4"/>
    <w:rsid w:val="00F11270"/>
    <w:rsid w:val="00F15613"/>
    <w:rsid w:val="00F3543C"/>
    <w:rsid w:val="00F769BF"/>
    <w:rsid w:val="00F81C25"/>
    <w:rsid w:val="00FA5E73"/>
    <w:rsid w:val="00FB21A4"/>
    <w:rsid w:val="00FC623F"/>
    <w:rsid w:val="00F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4DAFA"/>
  <w15:chartTrackingRefBased/>
  <w15:docId w15:val="{5659F9A4-E4AC-4DA2-87A4-F98F8F4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D5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3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8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51E0"/>
    <w:pPr>
      <w:ind w:left="720"/>
      <w:contextualSpacing/>
    </w:pPr>
  </w:style>
  <w:style w:type="table" w:styleId="Mkatabulky">
    <w:name w:val="Table Grid"/>
    <w:basedOn w:val="Normlntabulka"/>
    <w:uiPriority w:val="59"/>
    <w:rsid w:val="008D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0A0D"/>
    <w:rPr>
      <w:color w:val="0000FF"/>
      <w:u w:val="single"/>
    </w:rPr>
  </w:style>
  <w:style w:type="paragraph" w:customStyle="1" w:styleId="xmsonormal">
    <w:name w:val="x_msonormal"/>
    <w:basedOn w:val="Normln"/>
    <w:rsid w:val="00DB0A0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DB0A0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VNormal-FirstLine">
    <w:name w:val="CV Normal - First Line"/>
    <w:basedOn w:val="Normln"/>
    <w:next w:val="Normln"/>
    <w:rsid w:val="00F769BF"/>
    <w:pPr>
      <w:suppressAutoHyphens/>
      <w:spacing w:before="74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rina.dvorakova@upol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erina.dvorakova@up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vorakat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0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Kateřina</dc:creator>
  <cp:keywords/>
  <cp:lastModifiedBy>Dvořáková Kateřina</cp:lastModifiedBy>
  <cp:revision>5</cp:revision>
  <cp:lastPrinted>2021-02-01T08:36:00Z</cp:lastPrinted>
  <dcterms:created xsi:type="dcterms:W3CDTF">2023-01-17T15:00:00Z</dcterms:created>
  <dcterms:modified xsi:type="dcterms:W3CDTF">2023-01-18T10:25:00Z</dcterms:modified>
</cp:coreProperties>
</file>