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8B" w:rsidRPr="001278DE" w:rsidRDefault="00C3178B" w:rsidP="00C3178B">
      <w:pPr>
        <w:spacing w:line="276" w:lineRule="auto"/>
        <w:jc w:val="lef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Faculty of Education, Palacký University Olomouc</w:t>
      </w:r>
    </w:p>
    <w:p w:rsidR="00C3178B" w:rsidRPr="001278DE" w:rsidRDefault="00C3178B" w:rsidP="00C3178B">
      <w:pPr>
        <w:spacing w:line="276" w:lineRule="auto"/>
        <w:jc w:val="left"/>
        <w:rPr>
          <w:b/>
          <w:sz w:val="22"/>
        </w:rPr>
      </w:pPr>
      <w:r>
        <w:rPr>
          <w:b/>
          <w:sz w:val="22"/>
        </w:rPr>
        <w:t xml:space="preserve">Office of Doctoral Studies </w:t>
      </w:r>
    </w:p>
    <w:p w:rsidR="00C3178B" w:rsidRPr="001278DE" w:rsidRDefault="00C3178B" w:rsidP="00C3178B">
      <w:pPr>
        <w:spacing w:line="276" w:lineRule="auto"/>
        <w:jc w:val="left"/>
        <w:rPr>
          <w:b/>
          <w:sz w:val="22"/>
        </w:rPr>
      </w:pPr>
      <w:r>
        <w:rPr>
          <w:b/>
          <w:sz w:val="22"/>
        </w:rPr>
        <w:t>Žižkovo nám. 5</w:t>
      </w:r>
    </w:p>
    <w:p w:rsidR="00C3178B" w:rsidRPr="001278DE" w:rsidRDefault="00C3178B" w:rsidP="00C3178B">
      <w:pPr>
        <w:spacing w:line="276" w:lineRule="auto"/>
        <w:jc w:val="left"/>
        <w:rPr>
          <w:b/>
          <w:sz w:val="22"/>
        </w:rPr>
      </w:pPr>
      <w:r>
        <w:rPr>
          <w:b/>
          <w:sz w:val="22"/>
        </w:rPr>
        <w:t>771 40 Olomouc</w:t>
      </w:r>
    </w:p>
    <w:p w:rsidR="00C3178B" w:rsidRDefault="00C3178B" w:rsidP="001278DE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AC2513" w:rsidRPr="00071D2C" w:rsidRDefault="007A359F" w:rsidP="001278DE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Request </w:t>
      </w:r>
      <w:r w:rsidR="00614B41">
        <w:rPr>
          <w:rFonts w:asciiTheme="minorHAnsi" w:hAnsiTheme="minorHAnsi"/>
          <w:b/>
          <w:sz w:val="36"/>
          <w:szCs w:val="36"/>
        </w:rPr>
        <w:t>Form</w:t>
      </w:r>
    </w:p>
    <w:p w:rsidR="00614B41" w:rsidRPr="00071D2C" w:rsidRDefault="00614B41" w:rsidP="0034169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476A67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 and Surname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Personal Identification Number</w:t>
      </w: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Address, Postal Code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E-mail, Telephone</w:t>
      </w:r>
    </w:p>
    <w:p w:rsidR="00614B41" w:rsidRPr="00071D2C" w:rsidRDefault="00730E10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Study Programme</w:t>
      </w:r>
    </w:p>
    <w:p w:rsidR="00730E10" w:rsidRPr="00071D2C" w:rsidRDefault="00730E10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Field of Study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614B41" w:rsidRPr="00071D2C" w:rsidRDefault="007A359F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Year of Study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730E10">
        <w:rPr>
          <w:rFonts w:asciiTheme="minorHAnsi" w:hAnsiTheme="minorHAnsi"/>
          <w:b/>
          <w:sz w:val="24"/>
          <w:szCs w:val="24"/>
        </w:rPr>
        <w:t>Form</w:t>
      </w:r>
      <w:r>
        <w:rPr>
          <w:rFonts w:asciiTheme="minorHAnsi" w:hAnsiTheme="minorHAnsi"/>
          <w:b/>
          <w:sz w:val="24"/>
          <w:szCs w:val="24"/>
        </w:rPr>
        <w:t xml:space="preserve"> of Study</w:t>
      </w: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071D2C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 hereby request:</w:t>
      </w:r>
    </w:p>
    <w:p w:rsidR="00476A67" w:rsidRPr="00071D2C" w:rsidRDefault="00476A67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59580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Rationale:</w:t>
      </w:r>
    </w:p>
    <w:p w:rsidR="00614B41" w:rsidRPr="00071D2C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476A67" w:rsidRPr="00071D2C" w:rsidRDefault="00476A67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476A67" w:rsidRPr="00071D2C" w:rsidRDefault="00476A67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Date: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</w:t>
      </w:r>
      <w:r>
        <w:rPr>
          <w:rFonts w:asciiTheme="minorHAnsi" w:hAnsiTheme="minorHAnsi"/>
          <w:sz w:val="22"/>
        </w:rPr>
        <w:t xml:space="preserve">Signature </w:t>
      </w:r>
      <w:r>
        <w:rPr>
          <w:rFonts w:asciiTheme="minorHAnsi" w:hAnsiTheme="minorHAnsi"/>
          <w:b/>
          <w:sz w:val="24"/>
          <w:szCs w:val="24"/>
        </w:rPr>
        <w:t>………………………………………….</w:t>
      </w:r>
    </w:p>
    <w:p w:rsidR="00476A67" w:rsidRPr="00071D2C" w:rsidRDefault="00476A67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476A67" w:rsidRPr="00071D2C" w:rsidRDefault="00476A67" w:rsidP="00614B4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278DE" w:rsidRPr="00071D2C" w:rsidRDefault="00614B41" w:rsidP="00C3178B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Approval</w:t>
      </w:r>
      <w:r w:rsidR="007A359F">
        <w:rPr>
          <w:rFonts w:asciiTheme="minorHAnsi" w:hAnsiTheme="minorHAnsi"/>
          <w:b/>
          <w:sz w:val="24"/>
          <w:szCs w:val="24"/>
        </w:rPr>
        <w:t>s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730E10" w:rsidRPr="00071D2C" w:rsidRDefault="00730E10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4"/>
          <w:szCs w:val="24"/>
        </w:rPr>
        <w:t>Supervisor: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7A359F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2"/>
        </w:rPr>
        <w:t>I do/do not approve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Date, Signature</w:t>
      </w:r>
    </w:p>
    <w:p w:rsidR="00730E10" w:rsidRPr="00071D2C" w:rsidRDefault="00730E10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1278DE" w:rsidRPr="00071D2C" w:rsidRDefault="001278DE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4"/>
          <w:szCs w:val="24"/>
        </w:rPr>
        <w:t>Chairperson of Subject Area Board: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2"/>
        </w:rPr>
        <w:t>I do/do not approve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Date, Signature</w:t>
      </w:r>
    </w:p>
    <w:p w:rsidR="001278DE" w:rsidRPr="00071D2C" w:rsidRDefault="001278DE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1278DE" w:rsidRPr="00071D2C" w:rsidRDefault="001278DE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Dean: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7A359F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2"/>
        </w:rPr>
        <w:t>I do/do not approve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Date, Signature</w:t>
      </w:r>
    </w:p>
    <w:sectPr w:rsidR="00614B41" w:rsidRPr="00071D2C" w:rsidSect="00C3178B">
      <w:headerReference w:type="default" r:id="rId8"/>
      <w:footerReference w:type="default" r:id="rId9"/>
      <w:headerReference w:type="first" r:id="rId10"/>
      <w:pgSz w:w="11906" w:h="16838" w:code="9"/>
      <w:pgMar w:top="284" w:right="1274" w:bottom="1135" w:left="1134" w:header="2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DB" w:rsidRDefault="00FD56DB" w:rsidP="00F15613">
      <w:pPr>
        <w:spacing w:line="240" w:lineRule="auto"/>
      </w:pPr>
      <w:r>
        <w:separator/>
      </w:r>
    </w:p>
  </w:endnote>
  <w:endnote w:type="continuationSeparator" w:id="0">
    <w:p w:rsidR="00FD56DB" w:rsidRDefault="00FD56D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0C" w:rsidRDefault="00503D0C" w:rsidP="00503D0C">
    <w:pPr>
      <w:pStyle w:val="Zpat"/>
      <w:spacing w:line="240" w:lineRule="exact"/>
      <w:rPr>
        <w:rFonts w:cs="Arial"/>
      </w:rPr>
    </w:pPr>
    <w:r>
      <w:t>Faculty of Education, Palacký University in Olomouc | International Office</w:t>
    </w:r>
  </w:p>
  <w:p w:rsidR="00503D0C" w:rsidRPr="00B53059" w:rsidRDefault="00503D0C" w:rsidP="00503D0C">
    <w:pPr>
      <w:pStyle w:val="Zpat"/>
      <w:spacing w:line="240" w:lineRule="exact"/>
      <w:rPr>
        <w:rFonts w:cs="Arial"/>
      </w:rPr>
    </w:pPr>
    <w:r>
      <w:t>Žižkovo nám. 5 | 771 40 Olomouc | T: 585 635 007, 585 635 907</w:t>
    </w:r>
  </w:p>
  <w:p w:rsidR="00503D0C" w:rsidRPr="000863AC" w:rsidRDefault="00503D0C" w:rsidP="00503D0C">
    <w:pPr>
      <w:pStyle w:val="Zpat"/>
    </w:pPr>
    <w:r>
      <w:rPr>
        <w:b/>
      </w:rPr>
      <w:t>www.pdf.upol.cz</w:t>
    </w:r>
  </w:p>
  <w:p w:rsidR="00F15613" w:rsidRPr="00503D0C" w:rsidRDefault="00F15613" w:rsidP="00503D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DB" w:rsidRDefault="00FD56DB" w:rsidP="00F15613">
      <w:pPr>
        <w:spacing w:line="240" w:lineRule="auto"/>
      </w:pPr>
      <w:r>
        <w:separator/>
      </w:r>
    </w:p>
  </w:footnote>
  <w:footnote w:type="continuationSeparator" w:id="0">
    <w:p w:rsidR="00FD56DB" w:rsidRDefault="00FD56D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0C" w:rsidRPr="00041C74" w:rsidRDefault="00503D0C" w:rsidP="00503D0C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Olomouc, 30 June 2016</w:t>
    </w:r>
  </w:p>
  <w:p w:rsidR="00816E2E" w:rsidRDefault="00816E2E" w:rsidP="00503D0C">
    <w:pPr>
      <w:pStyle w:val="Zhlav"/>
      <w:jc w:val="right"/>
    </w:pPr>
    <w:r>
      <w:rPr>
        <w:rFonts w:ascii="Arial" w:hAnsi="Arial"/>
        <w:noProof/>
        <w:sz w:val="20"/>
        <w:szCs w:val="20"/>
        <w:lang w:val="cs-CZ" w:eastAsia="cs-CZ"/>
      </w:rPr>
      <w:drawing>
        <wp:anchor distT="0" distB="0" distL="114300" distR="114300" simplePos="0" relativeHeight="251664384" behindDoc="0" locked="1" layoutInCell="1" allowOverlap="1" wp14:anchorId="3F0E231E" wp14:editId="1C65FB6F">
          <wp:simplePos x="0" y="0"/>
          <wp:positionH relativeFrom="page">
            <wp:posOffset>7058025</wp:posOffset>
          </wp:positionH>
          <wp:positionV relativeFrom="page">
            <wp:posOffset>675005</wp:posOffset>
          </wp:positionV>
          <wp:extent cx="291465" cy="1995170"/>
          <wp:effectExtent l="0" t="0" r="0" b="5080"/>
          <wp:wrapNone/>
          <wp:docPr id="11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highlight w:val="yellow"/>
        <w:lang w:val="cs-CZ" w:eastAsia="cs-CZ"/>
      </w:rPr>
      <w:drawing>
        <wp:anchor distT="720090" distB="720090" distL="114300" distR="114300" simplePos="0" relativeHeight="251662336" behindDoc="0" locked="1" layoutInCell="1" allowOverlap="1" wp14:anchorId="0F6B9A62" wp14:editId="2E0E58E6">
          <wp:simplePos x="0" y="0"/>
          <wp:positionH relativeFrom="page">
            <wp:posOffset>1221105</wp:posOffset>
          </wp:positionH>
          <wp:positionV relativeFrom="page">
            <wp:posOffset>1581150</wp:posOffset>
          </wp:positionV>
          <wp:extent cx="1732915" cy="719455"/>
          <wp:effectExtent l="0" t="0" r="635" b="4445"/>
          <wp:wrapTopAndBottom/>
          <wp:docPr id="116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2E" w:rsidRDefault="00816E2E" w:rsidP="00C3178B">
    <w:pPr>
      <w:pStyle w:val="Zhlav"/>
      <w:tabs>
        <w:tab w:val="clear" w:pos="4536"/>
        <w:tab w:val="clear" w:pos="9072"/>
      </w:tabs>
    </w:pPr>
    <w:r>
      <w:rPr>
        <w:i/>
        <w:noProof/>
        <w:lang w:val="cs-CZ" w:eastAsia="cs-CZ"/>
      </w:rPr>
      <w:drawing>
        <wp:anchor distT="720090" distB="720090" distL="114300" distR="114300" simplePos="0" relativeHeight="251660288" behindDoc="0" locked="1" layoutInCell="1" allowOverlap="1" wp14:anchorId="77754B57" wp14:editId="69D83600">
          <wp:simplePos x="0" y="0"/>
          <wp:positionH relativeFrom="page">
            <wp:posOffset>707390</wp:posOffset>
          </wp:positionH>
          <wp:positionV relativeFrom="page">
            <wp:posOffset>151130</wp:posOffset>
          </wp:positionV>
          <wp:extent cx="1732915" cy="719455"/>
          <wp:effectExtent l="0" t="0" r="635" b="4445"/>
          <wp:wrapTopAndBottom/>
          <wp:docPr id="117" name="Obrázek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13F"/>
    <w:multiLevelType w:val="hybridMultilevel"/>
    <w:tmpl w:val="D9E4A10E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8"/>
    <w:rsid w:val="00041C74"/>
    <w:rsid w:val="000444F5"/>
    <w:rsid w:val="00060A96"/>
    <w:rsid w:val="0007026C"/>
    <w:rsid w:val="00071D2C"/>
    <w:rsid w:val="000E178D"/>
    <w:rsid w:val="000F0D39"/>
    <w:rsid w:val="000F2142"/>
    <w:rsid w:val="001040B2"/>
    <w:rsid w:val="0010566D"/>
    <w:rsid w:val="001278DE"/>
    <w:rsid w:val="001379EF"/>
    <w:rsid w:val="00146FF1"/>
    <w:rsid w:val="00184B5E"/>
    <w:rsid w:val="001B2B93"/>
    <w:rsid w:val="002004C5"/>
    <w:rsid w:val="002129A5"/>
    <w:rsid w:val="002404C0"/>
    <w:rsid w:val="002557C3"/>
    <w:rsid w:val="00262A92"/>
    <w:rsid w:val="00276D6B"/>
    <w:rsid w:val="002D4458"/>
    <w:rsid w:val="002E3612"/>
    <w:rsid w:val="002F4948"/>
    <w:rsid w:val="00301C40"/>
    <w:rsid w:val="0032093B"/>
    <w:rsid w:val="00331D95"/>
    <w:rsid w:val="00341697"/>
    <w:rsid w:val="003B5230"/>
    <w:rsid w:val="003C3E9C"/>
    <w:rsid w:val="00406C25"/>
    <w:rsid w:val="00430F25"/>
    <w:rsid w:val="00437A6B"/>
    <w:rsid w:val="00443E71"/>
    <w:rsid w:val="004720CD"/>
    <w:rsid w:val="00476A67"/>
    <w:rsid w:val="00486300"/>
    <w:rsid w:val="004D171B"/>
    <w:rsid w:val="004F77C5"/>
    <w:rsid w:val="00502BEF"/>
    <w:rsid w:val="00503D0C"/>
    <w:rsid w:val="005367D9"/>
    <w:rsid w:val="00540537"/>
    <w:rsid w:val="00584D39"/>
    <w:rsid w:val="00595801"/>
    <w:rsid w:val="005A6143"/>
    <w:rsid w:val="005B6853"/>
    <w:rsid w:val="005B6FC8"/>
    <w:rsid w:val="005C2BD0"/>
    <w:rsid w:val="005E387A"/>
    <w:rsid w:val="00604290"/>
    <w:rsid w:val="00614B41"/>
    <w:rsid w:val="00666E22"/>
    <w:rsid w:val="00676A2E"/>
    <w:rsid w:val="00680944"/>
    <w:rsid w:val="006B22CE"/>
    <w:rsid w:val="006E3956"/>
    <w:rsid w:val="00702C0D"/>
    <w:rsid w:val="00730E10"/>
    <w:rsid w:val="007A359F"/>
    <w:rsid w:val="007E4C5F"/>
    <w:rsid w:val="007F6FCC"/>
    <w:rsid w:val="00811B7A"/>
    <w:rsid w:val="00816E2E"/>
    <w:rsid w:val="00862C56"/>
    <w:rsid w:val="008849AF"/>
    <w:rsid w:val="0089158A"/>
    <w:rsid w:val="008D1442"/>
    <w:rsid w:val="008E1E07"/>
    <w:rsid w:val="008E27A7"/>
    <w:rsid w:val="008E7059"/>
    <w:rsid w:val="008F6CE9"/>
    <w:rsid w:val="00911062"/>
    <w:rsid w:val="009364E1"/>
    <w:rsid w:val="009554FB"/>
    <w:rsid w:val="0096628E"/>
    <w:rsid w:val="00990090"/>
    <w:rsid w:val="009E629B"/>
    <w:rsid w:val="009F3F9F"/>
    <w:rsid w:val="009F7D89"/>
    <w:rsid w:val="00A02185"/>
    <w:rsid w:val="00A04911"/>
    <w:rsid w:val="00A1351A"/>
    <w:rsid w:val="00A5561A"/>
    <w:rsid w:val="00A63B00"/>
    <w:rsid w:val="00A95C78"/>
    <w:rsid w:val="00AC2513"/>
    <w:rsid w:val="00B028C4"/>
    <w:rsid w:val="00B15CD8"/>
    <w:rsid w:val="00B52715"/>
    <w:rsid w:val="00B73FD1"/>
    <w:rsid w:val="00B95469"/>
    <w:rsid w:val="00BB360C"/>
    <w:rsid w:val="00BC3E9B"/>
    <w:rsid w:val="00BD04D6"/>
    <w:rsid w:val="00BE1819"/>
    <w:rsid w:val="00BE2674"/>
    <w:rsid w:val="00BF49AF"/>
    <w:rsid w:val="00C1266B"/>
    <w:rsid w:val="00C3178B"/>
    <w:rsid w:val="00C46031"/>
    <w:rsid w:val="00C62ABF"/>
    <w:rsid w:val="00C6493E"/>
    <w:rsid w:val="00D03118"/>
    <w:rsid w:val="00D05CD7"/>
    <w:rsid w:val="00D13E57"/>
    <w:rsid w:val="00D41CBA"/>
    <w:rsid w:val="00D61B91"/>
    <w:rsid w:val="00D62385"/>
    <w:rsid w:val="00D727D5"/>
    <w:rsid w:val="00D955E7"/>
    <w:rsid w:val="00DC5FA7"/>
    <w:rsid w:val="00DE39B0"/>
    <w:rsid w:val="00DF42F0"/>
    <w:rsid w:val="00DF4852"/>
    <w:rsid w:val="00E2569D"/>
    <w:rsid w:val="00E47977"/>
    <w:rsid w:val="00E613E6"/>
    <w:rsid w:val="00E65C33"/>
    <w:rsid w:val="00E75101"/>
    <w:rsid w:val="00E97744"/>
    <w:rsid w:val="00EB51FE"/>
    <w:rsid w:val="00EC040F"/>
    <w:rsid w:val="00EC7707"/>
    <w:rsid w:val="00F0078F"/>
    <w:rsid w:val="00F15613"/>
    <w:rsid w:val="00F27E37"/>
    <w:rsid w:val="00F35760"/>
    <w:rsid w:val="00F748F0"/>
    <w:rsid w:val="00F7721E"/>
    <w:rsid w:val="00F81C25"/>
    <w:rsid w:val="00FA5E73"/>
    <w:rsid w:val="00FB21A4"/>
    <w:rsid w:val="00FB40E4"/>
    <w:rsid w:val="00FC623F"/>
    <w:rsid w:val="00FD56DB"/>
    <w:rsid w:val="00FD6031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9EFE5-A2E1-4234-80AC-B9E7241C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BE267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95C78"/>
    <w:pPr>
      <w:spacing w:after="0" w:line="240" w:lineRule="auto"/>
      <w:contextualSpacing w:val="0"/>
      <w:jc w:val="left"/>
    </w:pPr>
    <w:rPr>
      <w:rFonts w:ascii="Garamond" w:eastAsia="Times New Roman" w:hAnsi="Garamond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5C78"/>
    <w:rPr>
      <w:rFonts w:ascii="Garamond" w:eastAsia="Times New Roman" w:hAnsi="Garamond"/>
    </w:rPr>
  </w:style>
  <w:style w:type="character" w:styleId="Znakapoznpodarou">
    <w:name w:val="footnote reference"/>
    <w:semiHidden/>
    <w:rsid w:val="00A95C78"/>
    <w:rPr>
      <w:noProof w:val="0"/>
      <w:vertAlign w:val="superscript"/>
      <w:lang w:val="en-GB"/>
    </w:rPr>
  </w:style>
  <w:style w:type="table" w:styleId="Mkatabulky">
    <w:name w:val="Table Grid"/>
    <w:basedOn w:val="Normlntabulka"/>
    <w:uiPriority w:val="39"/>
    <w:locked/>
    <w:rsid w:val="00AC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AppData\Local\Microsoft\Windows\Temporary%20Internet%20Files\Content.Outlook\WDA4BL58\hlavi&#269;ka%20&#269;es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05B1-F003-4B91-BC7E-0DDD544C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česky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Bublikova Stepanka</dc:creator>
  <cp:lastModifiedBy>Dostálová Jana</cp:lastModifiedBy>
  <cp:revision>2</cp:revision>
  <cp:lastPrinted>2017-08-17T06:31:00Z</cp:lastPrinted>
  <dcterms:created xsi:type="dcterms:W3CDTF">2019-11-27T07:29:00Z</dcterms:created>
  <dcterms:modified xsi:type="dcterms:W3CDTF">2019-11-27T07:29:00Z</dcterms:modified>
</cp:coreProperties>
</file>