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C0D" w:rsidRPr="00954C11" w:rsidRDefault="00954C11" w:rsidP="00E75A4D">
      <w:pPr>
        <w:pStyle w:val="Nadpis1"/>
        <w:jc w:val="center"/>
      </w:pPr>
      <w:r w:rsidRPr="00954C11">
        <w:t>PROHLÁŠENÍ O BYDLIŠTI</w:t>
      </w:r>
    </w:p>
    <w:p w:rsidR="00954C11" w:rsidRDefault="00954C11" w:rsidP="00954C11">
      <w:pPr>
        <w:jc w:val="center"/>
        <w:rPr>
          <w:b/>
          <w:bCs/>
          <w:sz w:val="25"/>
          <w:szCs w:val="25"/>
        </w:rPr>
      </w:pPr>
    </w:p>
    <w:p w:rsidR="00954C11" w:rsidRPr="00954C11" w:rsidRDefault="00954C11" w:rsidP="00954C11">
      <w:pPr>
        <w:jc w:val="center"/>
        <w:rPr>
          <w:b/>
          <w:bCs/>
          <w:sz w:val="25"/>
          <w:szCs w:val="25"/>
        </w:rPr>
      </w:pPr>
    </w:p>
    <w:p w:rsidR="00954C11" w:rsidRDefault="00954C11" w:rsidP="009364E1">
      <w:pPr>
        <w:rPr>
          <w:b/>
          <w:bCs/>
        </w:rPr>
      </w:pPr>
    </w:p>
    <w:p w:rsidR="00954C11" w:rsidRDefault="00954C11" w:rsidP="009364E1">
      <w:r>
        <w:t>Já</w:t>
      </w:r>
    </w:p>
    <w:p w:rsidR="00954C11" w:rsidRDefault="00954C11" w:rsidP="009364E1"/>
    <w:p w:rsidR="00954C11" w:rsidRDefault="00954C11" w:rsidP="009364E1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B84B95">
        <w:t> </w:t>
      </w:r>
      <w:r w:rsidR="00B84B95">
        <w:t> </w:t>
      </w:r>
      <w:r w:rsidR="00B84B95">
        <w:t> </w:t>
      </w:r>
      <w:r w:rsidR="00B84B95">
        <w:t> </w:t>
      </w:r>
      <w:r w:rsidR="00B84B95">
        <w:t> </w:t>
      </w:r>
      <w:r>
        <w:fldChar w:fldCharType="end"/>
      </w:r>
      <w:bookmarkEnd w:id="0"/>
      <w:r>
        <w:t xml:space="preserve"> (jméno a příjmení)</w:t>
      </w:r>
    </w:p>
    <w:p w:rsidR="00954C11" w:rsidRDefault="00954C11" w:rsidP="009364E1"/>
    <w:p w:rsidR="00954C11" w:rsidRDefault="00954C11" w:rsidP="009364E1">
      <w:r>
        <w:t xml:space="preserve">narozený/narozená </w:t>
      </w:r>
      <w:r w:rsidR="007A3890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A3890">
        <w:instrText xml:space="preserve"> FORMTEXT </w:instrText>
      </w:r>
      <w:r w:rsidR="007A3890">
        <w:fldChar w:fldCharType="separate"/>
      </w:r>
      <w:r w:rsidR="00CD1E84">
        <w:t> </w:t>
      </w:r>
      <w:r w:rsidR="00CD1E84">
        <w:t> </w:t>
      </w:r>
      <w:r w:rsidR="00CD1E84">
        <w:t> </w:t>
      </w:r>
      <w:r w:rsidR="00CD1E84">
        <w:t> </w:t>
      </w:r>
      <w:r w:rsidR="00CD1E84">
        <w:t> </w:t>
      </w:r>
      <w:r w:rsidR="007A3890">
        <w:fldChar w:fldCharType="end"/>
      </w:r>
      <w:bookmarkEnd w:id="1"/>
      <w:r w:rsidR="00B84B95">
        <w:t xml:space="preserve"> (datum, místo)</w:t>
      </w:r>
    </w:p>
    <w:p w:rsidR="00954C11" w:rsidRDefault="00954C11" w:rsidP="009364E1"/>
    <w:p w:rsidR="00954C11" w:rsidRDefault="00954C11" w:rsidP="009364E1"/>
    <w:p w:rsidR="00954C11" w:rsidRDefault="00954C11" w:rsidP="009364E1">
      <w:r>
        <w:t>Prohlašuji, že</w:t>
      </w:r>
    </w:p>
    <w:p w:rsidR="007A3890" w:rsidRDefault="007A3890" w:rsidP="009364E1"/>
    <w:p w:rsidR="007A3890" w:rsidRDefault="00B84B95" w:rsidP="009364E1">
      <w:r>
        <w:fldChar w:fldCharType="begin">
          <w:ffData>
            <w:name w:val="Rozevírací1"/>
            <w:enabled/>
            <w:calcOnExit w:val="0"/>
            <w:ddList>
              <w:listEntry w:val="Kolej Generála Svobody - Šmeralova 12, Olomouc"/>
              <w:listEntry w:val="Kolej J. L. Fischera – Šmeralova 10, Olomouc"/>
              <w:listEntry w:val="Kolej Bedřicha Václavka – Šmeralova 8, Olomouc"/>
              <w:listEntry w:val="Kolej Šmeralova – Šmeralova 6, Olomouc"/>
              <w:listEntry w:val="Kolej 17. listopadu - 17. listopadu 54, Olomouc"/>
              <w:listEntry w:val="Kolej Neředín I - tř. Míru 113, Olomouc"/>
              <w:listEntry w:val="Kolej Neředín II – U letiště 786, Olomouc"/>
              <w:listEntry w:val="Kolej Neředín III - U letiště 827, Olomouc"/>
              <w:listEntry w:val="Kolej Neředín IV - U letiště 847, Olomouc"/>
              <w:listEntry w:val="Kolej Evžena Rošického - U Sportovní haly 4, Olomo"/>
              <w:listEntry w:val="Kolej Chválkovice – Na Zákopě 26, Olomouc"/>
              <w:listEntry w:val="Ubytovna Vančurova - Vančurova 2, Olomouc"/>
            </w:ddList>
          </w:ffData>
        </w:fldChar>
      </w:r>
      <w:bookmarkStart w:id="2" w:name="Rozevírací1"/>
      <w:r>
        <w:instrText xml:space="preserve"> FORMDROPDOWN </w:instrText>
      </w:r>
      <w:r w:rsidR="006E3F71">
        <w:fldChar w:fldCharType="separate"/>
      </w:r>
      <w:r>
        <w:fldChar w:fldCharType="end"/>
      </w:r>
      <w:bookmarkEnd w:id="2"/>
    </w:p>
    <w:p w:rsidR="00954C11" w:rsidRDefault="00954C11" w:rsidP="009364E1"/>
    <w:p w:rsidR="00954C11" w:rsidRDefault="00954C11" w:rsidP="009364E1">
      <w:r>
        <w:t xml:space="preserve">je mým bydlištěm ve smyslu </w:t>
      </w:r>
      <w:r w:rsidRPr="00954C11">
        <w:t xml:space="preserve">§80 </w:t>
      </w:r>
      <w:r>
        <w:t>občanského zákoníku</w:t>
      </w:r>
      <w:r w:rsidRPr="00954C11">
        <w:t xml:space="preserve"> </w:t>
      </w:r>
      <w:hyperlink r:id="rId7" w:anchor="cast1" w:history="1">
        <w:r w:rsidRPr="00E75A4D">
          <w:rPr>
            <w:rStyle w:val="Hypertextovodkaz"/>
          </w:rPr>
          <w:t>č. 89/2012 sb</w:t>
        </w:r>
      </w:hyperlink>
      <w:r w:rsidRPr="00954C11">
        <w:t>.</w:t>
      </w:r>
    </w:p>
    <w:p w:rsidR="00954C11" w:rsidRDefault="00954C11" w:rsidP="009364E1"/>
    <w:p w:rsidR="00954C11" w:rsidRDefault="00954C11" w:rsidP="009364E1"/>
    <w:p w:rsidR="00954C11" w:rsidRDefault="00954C11" w:rsidP="009364E1"/>
    <w:p w:rsidR="00954C11" w:rsidRDefault="00954C11" w:rsidP="009364E1">
      <w:r>
        <w:t xml:space="preserve">V Olomouci dne </w:t>
      </w:r>
      <w:r w:rsidR="007A3890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A3890">
        <w:instrText xml:space="preserve"> FORMTEXT </w:instrText>
      </w:r>
      <w:r w:rsidR="007A3890">
        <w:fldChar w:fldCharType="separate"/>
      </w:r>
      <w:r w:rsidR="007A3890">
        <w:rPr>
          <w:noProof/>
        </w:rPr>
        <w:t> </w:t>
      </w:r>
      <w:r w:rsidR="007A3890">
        <w:rPr>
          <w:noProof/>
        </w:rPr>
        <w:t> </w:t>
      </w:r>
      <w:r w:rsidR="007A3890">
        <w:rPr>
          <w:noProof/>
        </w:rPr>
        <w:t> </w:t>
      </w:r>
      <w:r w:rsidR="007A3890">
        <w:rPr>
          <w:noProof/>
        </w:rPr>
        <w:t> </w:t>
      </w:r>
      <w:r w:rsidR="007A3890">
        <w:rPr>
          <w:noProof/>
        </w:rPr>
        <w:t> </w:t>
      </w:r>
      <w:r w:rsidR="007A3890">
        <w:fldChar w:fldCharType="end"/>
      </w:r>
      <w:bookmarkEnd w:id="3"/>
    </w:p>
    <w:p w:rsidR="00954C11" w:rsidRDefault="00954C11" w:rsidP="009364E1"/>
    <w:p w:rsidR="00954C11" w:rsidRDefault="00954C11" w:rsidP="009364E1"/>
    <w:p w:rsidR="00954C11" w:rsidRDefault="00954C11" w:rsidP="009364E1"/>
    <w:p w:rsidR="00B84B95" w:rsidRDefault="00B84B95" w:rsidP="00B84B95">
      <w:pPr>
        <w:jc w:val="left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bookmarkStart w:id="5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5"/>
      <w:r>
        <w:fldChar w:fldCharType="end"/>
      </w:r>
      <w:bookmarkEnd w:id="4"/>
    </w:p>
    <w:p w:rsidR="00954C11" w:rsidRPr="00B84B95" w:rsidRDefault="00954C11" w:rsidP="00B84B95">
      <w:pPr>
        <w:jc w:val="left"/>
        <w:rPr>
          <w:sz w:val="16"/>
          <w:szCs w:val="18"/>
        </w:rPr>
      </w:pPr>
      <w:r w:rsidRPr="00B84B95">
        <w:rPr>
          <w:sz w:val="16"/>
          <w:szCs w:val="18"/>
        </w:rPr>
        <w:t>(</w:t>
      </w:r>
      <w:r w:rsidR="00B84B95" w:rsidRPr="00B84B95">
        <w:rPr>
          <w:sz w:val="16"/>
          <w:szCs w:val="18"/>
        </w:rPr>
        <w:t xml:space="preserve">v případě skenování podpis, v případě elektronického </w:t>
      </w:r>
      <w:r w:rsidR="00B84B95">
        <w:rPr>
          <w:sz w:val="16"/>
          <w:szCs w:val="18"/>
        </w:rPr>
        <w:t>odevzdání</w:t>
      </w:r>
      <w:r w:rsidR="00B84B95" w:rsidRPr="00B84B95">
        <w:rPr>
          <w:sz w:val="16"/>
          <w:szCs w:val="18"/>
        </w:rPr>
        <w:t xml:space="preserve"> vepište vaše jméno a za to dopište v. r.</w:t>
      </w:r>
      <w:r w:rsidRPr="00B84B95">
        <w:rPr>
          <w:sz w:val="16"/>
          <w:szCs w:val="18"/>
        </w:rPr>
        <w:t>)</w:t>
      </w:r>
    </w:p>
    <w:sectPr w:rsidR="00954C11" w:rsidRPr="00B84B95" w:rsidSect="00702C0D">
      <w:footerReference w:type="default" r:id="rId8"/>
      <w:headerReference w:type="first" r:id="rId9"/>
      <w:footerReference w:type="first" r:id="rId10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F71" w:rsidRDefault="006E3F71" w:rsidP="00F15613">
      <w:pPr>
        <w:spacing w:line="240" w:lineRule="auto"/>
      </w:pPr>
      <w:r>
        <w:separator/>
      </w:r>
    </w:p>
  </w:endnote>
  <w:endnote w:type="continuationSeparator" w:id="0">
    <w:p w:rsidR="006E3F71" w:rsidRDefault="006E3F71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890" w:rsidRPr="00B53059" w:rsidRDefault="007A3890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>Univerzita Palackého v Olomouci | Křížkovského 8 | 771 47 Olomouc</w:t>
    </w:r>
  </w:p>
  <w:p w:rsidR="007A3890" w:rsidRPr="00331D95" w:rsidRDefault="007A3890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890" w:rsidRPr="00B53059" w:rsidRDefault="007A3890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>Univerzita Palackého v Olomouci | Křížkovského 8 | 771 47 Olomouc</w:t>
    </w:r>
  </w:p>
  <w:p w:rsidR="007A3890" w:rsidRPr="00331D95" w:rsidRDefault="007A3890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F71" w:rsidRDefault="006E3F71" w:rsidP="00F15613">
      <w:pPr>
        <w:spacing w:line="240" w:lineRule="auto"/>
      </w:pPr>
      <w:r>
        <w:separator/>
      </w:r>
    </w:p>
  </w:footnote>
  <w:footnote w:type="continuationSeparator" w:id="0">
    <w:p w:rsidR="006E3F71" w:rsidRDefault="006E3F71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890" w:rsidRDefault="006E3F7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8" o:spid="_x0000_s2050" type="#_x0000_t75" style="position:absolute;left:0;text-align:left;margin-left:543.75pt;margin-top:41.15pt;width:22.95pt;height:157.1pt;z-index:2;visibility:visible;mso-position-horizontal-relative:page;mso-position-vertical-relative:page;mso-width-relative:margin;mso-height-relative:margin">
          <v:imagedata r:id="rId1" o:title=""/>
          <w10:wrap anchorx="page" anchory="page"/>
          <w10:anchorlock/>
        </v:shape>
      </w:pict>
    </w:r>
    <w:r>
      <w:rPr>
        <w:noProof/>
      </w:rPr>
      <w:pict>
        <v:shape id="Obrázek 9" o:spid="_x0000_s2049" type="#_x0000_t75" style="position:absolute;left:0;text-align:left;margin-left:59.8pt;margin-top:106.85pt;width:183.05pt;height:56.65pt;z-index:1;visibility:visible;mso-wrap-distance-top:56.7pt;mso-wrap-distance-bottom:56.7pt;mso-position-horizontal-relative:page;mso-position-vertical-relative:page;mso-width-relative:margin;mso-height-relative:margin">
          <v:imagedata r:id="rId2" o:title=""/>
          <w10:wrap type="topAndBottom"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I69jJFMRglLj3OE71Tdg4PtwFD801r1iMcthD9qNpRgWfTpC7TywP+JshQO9AWPC6qwxP8KHRnO2CoSf/NLYjA==" w:salt="eWjZYmRHeoysYUdDq0C3Gg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4C11"/>
    <w:rsid w:val="0007026C"/>
    <w:rsid w:val="000F0D39"/>
    <w:rsid w:val="0010566D"/>
    <w:rsid w:val="00146FF1"/>
    <w:rsid w:val="002004C5"/>
    <w:rsid w:val="00276D6B"/>
    <w:rsid w:val="002E3612"/>
    <w:rsid w:val="002F4948"/>
    <w:rsid w:val="00331D95"/>
    <w:rsid w:val="00430F25"/>
    <w:rsid w:val="00486300"/>
    <w:rsid w:val="004C5853"/>
    <w:rsid w:val="004D171B"/>
    <w:rsid w:val="00502BEF"/>
    <w:rsid w:val="00540537"/>
    <w:rsid w:val="005B6853"/>
    <w:rsid w:val="005C2BD0"/>
    <w:rsid w:val="005E387A"/>
    <w:rsid w:val="00680944"/>
    <w:rsid w:val="006B22CE"/>
    <w:rsid w:val="006E3956"/>
    <w:rsid w:val="006E3F71"/>
    <w:rsid w:val="00702C0D"/>
    <w:rsid w:val="007A3890"/>
    <w:rsid w:val="007F6FCC"/>
    <w:rsid w:val="00862C56"/>
    <w:rsid w:val="0089158A"/>
    <w:rsid w:val="008E27A7"/>
    <w:rsid w:val="00912A23"/>
    <w:rsid w:val="009364E1"/>
    <w:rsid w:val="00954C11"/>
    <w:rsid w:val="009554FB"/>
    <w:rsid w:val="00990090"/>
    <w:rsid w:val="009E629B"/>
    <w:rsid w:val="009F3F9F"/>
    <w:rsid w:val="00A04911"/>
    <w:rsid w:val="00A1351A"/>
    <w:rsid w:val="00A5561A"/>
    <w:rsid w:val="00B028C4"/>
    <w:rsid w:val="00B15CD8"/>
    <w:rsid w:val="00B52715"/>
    <w:rsid w:val="00B73FD1"/>
    <w:rsid w:val="00B84B95"/>
    <w:rsid w:val="00BC3E9B"/>
    <w:rsid w:val="00BD04D6"/>
    <w:rsid w:val="00BE1819"/>
    <w:rsid w:val="00BF49AF"/>
    <w:rsid w:val="00C6493E"/>
    <w:rsid w:val="00CD1E84"/>
    <w:rsid w:val="00D13E57"/>
    <w:rsid w:val="00D61B91"/>
    <w:rsid w:val="00D62385"/>
    <w:rsid w:val="00D727D5"/>
    <w:rsid w:val="00D955E7"/>
    <w:rsid w:val="00DC5FA7"/>
    <w:rsid w:val="00DE39B0"/>
    <w:rsid w:val="00E421C3"/>
    <w:rsid w:val="00E47977"/>
    <w:rsid w:val="00E613E6"/>
    <w:rsid w:val="00E75A4D"/>
    <w:rsid w:val="00E97744"/>
    <w:rsid w:val="00F0078F"/>
    <w:rsid w:val="00F15613"/>
    <w:rsid w:val="00F17BE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AA56DBB"/>
  <w15:chartTrackingRefBased/>
  <w15:docId w15:val="{08E028BD-4D25-4288-B9C7-E133DDE4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uiPriority w:val="99"/>
    <w:semiHidden/>
    <w:rsid w:val="00E75A4D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75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zakonyprolidi.cz/cs/2012-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Downloads\UP_hlavickovy-papir_cz%20(2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AEDEB-4A4E-4345-89C6-FE009EAC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UP_hlavickovy-papir_cz (2)</Template>
  <TotalTime>32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Franta</dc:creator>
  <cp:keywords/>
  <cp:lastModifiedBy>Tomáš Franta</cp:lastModifiedBy>
  <cp:revision>5</cp:revision>
  <cp:lastPrinted>2014-08-08T08:54:00Z</cp:lastPrinted>
  <dcterms:created xsi:type="dcterms:W3CDTF">2020-10-14T06:56:00Z</dcterms:created>
  <dcterms:modified xsi:type="dcterms:W3CDTF">2020-10-14T07:30:00Z</dcterms:modified>
</cp:coreProperties>
</file>