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F343" w14:textId="56F31298" w:rsidR="00831721" w:rsidRDefault="005B7E59" w:rsidP="00831721">
      <w:pPr>
        <w:spacing w:before="12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BEEFD4" wp14:editId="3AC624BD">
            <wp:simplePos x="0" y="0"/>
            <wp:positionH relativeFrom="column">
              <wp:posOffset>4242987</wp:posOffset>
            </wp:positionH>
            <wp:positionV relativeFrom="paragraph">
              <wp:posOffset>311482</wp:posOffset>
            </wp:positionV>
            <wp:extent cx="2136140" cy="2558415"/>
            <wp:effectExtent l="0" t="0" r="0" b="0"/>
            <wp:wrapSquare wrapText="bothSides"/>
            <wp:docPr id="1" name="Obrázek 1" descr="Obsah obrázku osoba, muž, zeď, oble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osoba, muž, zeď, oble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721" w:rsidRPr="0041428F">
        <w:rPr>
          <w:noProof/>
          <w:lang w:bidi="cs-CZ"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 wp14:anchorId="0770F2EC" wp14:editId="772592DB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7888" cy="3026664"/>
                <wp:effectExtent l="0" t="0" r="1270" b="2540"/>
                <wp:wrapNone/>
                <wp:docPr id="19" name="Skupina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888" cy="3026664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200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CF7D89" id="Skupina 19" o:spid="_x0000_s1026" alt="&quot;&quot;" style="position:absolute;margin-left:-36pt;margin-top:-36pt;width:649.45pt;height:238.3pt;z-index:-251658240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" path="m3869531,1359694v,,-489585,474345,-1509712,384810c1339691,1654969,936784,1180624,7144,1287304l7144,7144r3862387,l3869531,1359694xe" fillcolor="#4472c4 [3204]" stroked="f">
                  <v:fill color2="#8eaadb [1940]" angle="90" colors="0 #4472c4;1311f #4472c4" focus="100%" type="gradient"/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4472c4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4472c4 [3204]" stroked="f">
                  <v:fill color2="#8eaadb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" path="m7144,481489c380524,602456,751999,764381,1305401,812959,2325529,902494,2815114,428149,2815114,428149r,-421005c2332196,236696,1376839,568166,7144,481489xe" fillcolor="#4472c4 [3204]" stroked="f"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tbl>
      <w:tblPr>
        <w:tblpPr w:leftFromText="141" w:rightFromText="141" w:vertAnchor="page" w:horzAnchor="margin" w:tblpY="1212"/>
        <w:tblW w:w="3197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6692"/>
      </w:tblGrid>
      <w:tr w:rsidR="00902525" w:rsidRPr="0041428F" w14:paraId="58FDE81E" w14:textId="77777777" w:rsidTr="00902525">
        <w:trPr>
          <w:trHeight w:val="51"/>
        </w:trPr>
        <w:tc>
          <w:tcPr>
            <w:tcW w:w="6692" w:type="dxa"/>
          </w:tcPr>
          <w:p w14:paraId="5E435AC4" w14:textId="77777777" w:rsidR="00902525" w:rsidRPr="0041428F" w:rsidRDefault="00902525" w:rsidP="00902525">
            <w:pPr>
              <w:pStyle w:val="Kontaktndaje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bidi="cs-CZ"/>
              </w:rPr>
              <mc:AlternateContent>
                <mc:Choice Requires="wps">
                  <w:drawing>
                    <wp:inline distT="0" distB="0" distL="0" distR="0" wp14:anchorId="1FBEBBB7" wp14:editId="733415C6">
                      <wp:extent cx="3467100" cy="407670"/>
                      <wp:effectExtent l="19050" t="19050" r="19050" b="26035"/>
                      <wp:docPr id="18" name="Obdélník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pic="http://schemas.openxmlformats.org/drawingml/2006/picture" xmlns:a14="http://schemas.microsoft.com/office/drawing/2010/main" xmlns:arto="http://schemas.microsoft.com/office/word/2006/arto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xmlns:a16="http://schemas.microsoft.com/office/drawing/2014/main" xmlns:adec="http://schemas.microsoft.com/office/drawing/2017/decorative" val="1"/>
                                </a:ext>
                              </a:extLst>
                            </wps:spPr>
                            <wps:txbx>
                              <w:txbxContent>
                                <w:p w14:paraId="253ADD2A" w14:textId="77777777" w:rsidR="00902525" w:rsidRPr="00BC0CA5" w:rsidRDefault="00902525" w:rsidP="00902525">
                                  <w:pPr>
                                    <w:pStyle w:val="Logo"/>
                                  </w:pPr>
                                  <w:r w:rsidRPr="00BC0CA5">
                                    <w:rPr>
                                      <w:lang w:bidi="cs-CZ"/>
                                    </w:rPr>
                                    <w:t>Bc. MAT</w:t>
                                  </w:r>
                                  <w:r w:rsidRPr="00BC0CA5">
                                    <w:rPr>
                                      <w:rFonts w:asciiTheme="majorHAnsi" w:hAnsiTheme="majorHAnsi"/>
                                      <w:lang w:bidi="cs-CZ"/>
                                    </w:rPr>
                                    <w:t>Ě</w:t>
                                  </w:r>
                                  <w:r w:rsidRPr="00BC0CA5">
                                    <w:rPr>
                                      <w:lang w:bidi="cs-CZ"/>
                                    </w:rPr>
                                    <w:t xml:space="preserve">J </w:t>
                                  </w:r>
                                  <w:r w:rsidRPr="00BC0CA5">
                                    <w:rPr>
                                      <w:rFonts w:asciiTheme="majorHAnsi" w:hAnsiTheme="majorHAnsi"/>
                                      <w:lang w:bidi="cs-CZ"/>
                                    </w:rPr>
                                    <w:t>Š</w:t>
                                  </w:r>
                                  <w:r w:rsidRPr="00BC0CA5">
                                    <w:rPr>
                                      <w:lang w:bidi="cs-CZ"/>
                                    </w:rPr>
                                    <w:t>ER</w:t>
                                  </w:r>
                                  <w:r w:rsidRPr="00BC0CA5">
                                    <w:rPr>
                                      <w:rFonts w:asciiTheme="majorHAnsi" w:hAnsiTheme="majorHAnsi"/>
                                      <w:lang w:bidi="cs-CZ"/>
                                    </w:rPr>
                                    <w:t>Á</w:t>
                                  </w:r>
                                  <w:r w:rsidRPr="00BC0CA5">
                                    <w:rPr>
                                      <w:lang w:bidi="cs-CZ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BEBBB7" id="Obdélník 18" o:spid="_x0000_s1026" style="width:273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253ADD2A" w14:textId="77777777" w:rsidR="00902525" w:rsidRPr="00BC0CA5" w:rsidRDefault="00902525" w:rsidP="00902525">
                            <w:pPr>
                              <w:pStyle w:val="Logo"/>
                            </w:pPr>
                            <w:r w:rsidRPr="00BC0CA5">
                              <w:rPr>
                                <w:lang w:bidi="cs-CZ"/>
                              </w:rPr>
                              <w:t>Bc. MAT</w:t>
                            </w:r>
                            <w:r w:rsidRPr="00BC0CA5">
                              <w:rPr>
                                <w:rFonts w:asciiTheme="majorHAnsi" w:hAnsiTheme="majorHAnsi"/>
                                <w:lang w:bidi="cs-CZ"/>
                              </w:rPr>
                              <w:t>Ě</w:t>
                            </w:r>
                            <w:r w:rsidRPr="00BC0CA5">
                              <w:rPr>
                                <w:lang w:bidi="cs-CZ"/>
                              </w:rPr>
                              <w:t xml:space="preserve">J </w:t>
                            </w:r>
                            <w:r w:rsidRPr="00BC0CA5">
                              <w:rPr>
                                <w:rFonts w:asciiTheme="majorHAnsi" w:hAnsiTheme="majorHAnsi"/>
                                <w:lang w:bidi="cs-CZ"/>
                              </w:rPr>
                              <w:t>Š</w:t>
                            </w:r>
                            <w:r w:rsidRPr="00BC0CA5">
                              <w:rPr>
                                <w:lang w:bidi="cs-CZ"/>
                              </w:rPr>
                              <w:t>ER</w:t>
                            </w:r>
                            <w:r w:rsidRPr="00BC0CA5">
                              <w:rPr>
                                <w:rFonts w:asciiTheme="majorHAnsi" w:hAnsiTheme="majorHAnsi"/>
                                <w:lang w:bidi="cs-CZ"/>
                              </w:rPr>
                              <w:t>Á</w:t>
                            </w:r>
                            <w:r w:rsidRPr="00BC0CA5">
                              <w:rPr>
                                <w:lang w:bidi="cs-CZ"/>
                              </w:rPr>
                              <w:t>K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192BF203" w14:textId="64FD99C7" w:rsidR="00A66B18" w:rsidRDefault="00A66B18"/>
    <w:p w14:paraId="13805FAC" w14:textId="7FB82868" w:rsidR="00A91E43" w:rsidRDefault="00A91E43"/>
    <w:p w14:paraId="1AFF8695" w14:textId="77777777" w:rsidR="00A91E43" w:rsidRDefault="00A91E43"/>
    <w:p w14:paraId="7F8F2948" w14:textId="77777777" w:rsidR="00A91E43" w:rsidRDefault="00A91E43"/>
    <w:p w14:paraId="25ADEDB1" w14:textId="13D3E6A8" w:rsidR="00703E13" w:rsidRDefault="00703E13"/>
    <w:p w14:paraId="5CAFA39B" w14:textId="77777777" w:rsidR="005B7E59" w:rsidRDefault="005B7E59" w:rsidP="005B7E59">
      <w:pPr>
        <w:spacing w:after="0"/>
      </w:pPr>
    </w:p>
    <w:p w14:paraId="4F8B40E8" w14:textId="5E7C2BF8" w:rsidR="00403F7A" w:rsidRDefault="003667FA" w:rsidP="00A6783B">
      <w:r>
        <w:t>Ahoj,</w:t>
      </w:r>
    </w:p>
    <w:p w14:paraId="36B6FBF2" w14:textId="77777777" w:rsidR="00001BC1" w:rsidRDefault="00403F7A" w:rsidP="00403F7A">
      <w:pPr>
        <w:jc w:val="both"/>
      </w:pPr>
      <w:r>
        <w:t>jmenuji se Matěj Šerák, říkat mi může</w:t>
      </w:r>
      <w:r w:rsidR="003667FA">
        <w:t>te</w:t>
      </w:r>
      <w:r>
        <w:t xml:space="preserve"> třeba Mates. Jsem studentem prvního ročníku magisterského </w:t>
      </w:r>
      <w:r w:rsidR="003667FA">
        <w:t>programu</w:t>
      </w:r>
      <w:r>
        <w:t xml:space="preserve"> učitelství angličtiny a matematiky pro druhý stupeň a kandiduji na senátora akademického senátu naší fakulty</w:t>
      </w:r>
      <w:r w:rsidR="00001BC1">
        <w:t>.</w:t>
      </w:r>
    </w:p>
    <w:p w14:paraId="33807481" w14:textId="673D11FB" w:rsidR="00403F7A" w:rsidRDefault="00B86912" w:rsidP="00403F7A">
      <w:pPr>
        <w:jc w:val="both"/>
      </w:pPr>
      <w:r>
        <w:t>S</w:t>
      </w:r>
      <w:r w:rsidR="00360DF6">
        <w:t xml:space="preserve"> univerzitou spolupracuji </w:t>
      </w:r>
      <w:r w:rsidR="00DF0494">
        <w:t xml:space="preserve">již delší dobu. </w:t>
      </w:r>
      <w:r w:rsidR="00714798">
        <w:t>Pracoval jsem v</w:t>
      </w:r>
      <w:r w:rsidR="00A14740">
        <w:t xml:space="preserve"> univerzitním </w:t>
      </w:r>
      <w:r w:rsidR="00714798">
        <w:t xml:space="preserve">rádiu </w:t>
      </w:r>
      <w:r w:rsidR="00A14740">
        <w:t xml:space="preserve">UP AIR, </w:t>
      </w:r>
      <w:r w:rsidR="00837C9C">
        <w:t>spolupracuji</w:t>
      </w:r>
      <w:r w:rsidR="00284658">
        <w:t xml:space="preserve"> s</w:t>
      </w:r>
      <w:r>
        <w:t> Kariérním centrem UP</w:t>
      </w:r>
      <w:r w:rsidR="00CC3E07">
        <w:t xml:space="preserve">, </w:t>
      </w:r>
      <w:r w:rsidR="00A74ED4">
        <w:t>pro</w:t>
      </w:r>
      <w:r w:rsidR="00EB1E79">
        <w:t xml:space="preserve"> IEI jsem </w:t>
      </w:r>
      <w:r w:rsidR="00A74ED4">
        <w:t>zajišťoval administr</w:t>
      </w:r>
      <w:r w:rsidR="00025CE1">
        <w:t>ativu</w:t>
      </w:r>
      <w:r w:rsidR="000A1C05">
        <w:t xml:space="preserve"> </w:t>
      </w:r>
      <w:r w:rsidR="006E2985">
        <w:t>účastníků</w:t>
      </w:r>
      <w:r w:rsidR="00EB1E79">
        <w:t xml:space="preserve"> </w:t>
      </w:r>
      <w:r w:rsidR="007D7678">
        <w:t xml:space="preserve">na </w:t>
      </w:r>
      <w:r w:rsidR="00EA771B">
        <w:t>mezinárodn</w:t>
      </w:r>
      <w:r w:rsidR="006D1737">
        <w:t>í</w:t>
      </w:r>
      <w:r w:rsidR="007D7678">
        <w:t>m</w:t>
      </w:r>
      <w:r w:rsidR="00EA771B">
        <w:t xml:space="preserve"> </w:t>
      </w:r>
      <w:r w:rsidR="00C95B8C">
        <w:t>odborné</w:t>
      </w:r>
      <w:r w:rsidR="007D7678">
        <w:t>m</w:t>
      </w:r>
      <w:r w:rsidR="00C95B8C">
        <w:t xml:space="preserve"> zasedání</w:t>
      </w:r>
      <w:r w:rsidR="00147EEC">
        <w:t xml:space="preserve"> akademik</w:t>
      </w:r>
      <w:r w:rsidR="00C95B8C">
        <w:t>ů</w:t>
      </w:r>
      <w:r w:rsidR="004304E3">
        <w:t>. V</w:t>
      </w:r>
      <w:r w:rsidR="00F0712B">
        <w:t> rámci fakulty</w:t>
      </w:r>
      <w:r w:rsidR="00334DFA">
        <w:t xml:space="preserve"> se</w:t>
      </w:r>
      <w:r w:rsidR="00A2413B">
        <w:t xml:space="preserve"> </w:t>
      </w:r>
      <w:r w:rsidR="00D87AD2">
        <w:t>spolu</w:t>
      </w:r>
      <w:r w:rsidR="004365BC">
        <w:t xml:space="preserve"> se Zahraničním </w:t>
      </w:r>
      <w:r w:rsidR="00D87AD2">
        <w:t xml:space="preserve">oddělením </w:t>
      </w:r>
      <w:proofErr w:type="spellStart"/>
      <w:r w:rsidR="00D87AD2">
        <w:t>PdF</w:t>
      </w:r>
      <w:proofErr w:type="spellEnd"/>
      <w:r w:rsidR="00D87AD2">
        <w:t xml:space="preserve"> UP</w:t>
      </w:r>
      <w:r w:rsidR="00334DFA">
        <w:t xml:space="preserve"> starám o </w:t>
      </w:r>
      <w:r w:rsidR="002A1686">
        <w:t xml:space="preserve">některé </w:t>
      </w:r>
      <w:r w:rsidR="005D51F6">
        <w:t>zahraniční návštěvy</w:t>
      </w:r>
      <w:r w:rsidR="00AF2FC2">
        <w:t>, nebo se například účastním výzkumného projektu IGA</w:t>
      </w:r>
      <w:r w:rsidR="00982AF5">
        <w:t>.</w:t>
      </w:r>
    </w:p>
    <w:p w14:paraId="2686B6A3" w14:textId="1F411E4F" w:rsidR="00B64150" w:rsidRDefault="00B64150" w:rsidP="00403F7A">
      <w:pPr>
        <w:jc w:val="both"/>
      </w:pPr>
      <w:r>
        <w:t xml:space="preserve">Akademický senát </w:t>
      </w:r>
      <w:proofErr w:type="spellStart"/>
      <w:r>
        <w:t>PdF</w:t>
      </w:r>
      <w:proofErr w:type="spellEnd"/>
      <w:r>
        <w:t xml:space="preserve"> UP je klíčovým orgánem fakulty</w:t>
      </w:r>
      <w:r w:rsidR="003667FA">
        <w:t>. J</w:t>
      </w:r>
      <w:r>
        <w:t>edná se o jeden ze dvou orgánů, jejichž součástí jsou i zástupci studentů. Druhým z těchto orgánů je Kolegium děkana</w:t>
      </w:r>
      <w:r w:rsidR="00CA5DBA">
        <w:t>, jehož studentské členy</w:t>
      </w:r>
      <w:r w:rsidR="008343B1">
        <w:t xml:space="preserve"> volí Akademický senát.</w:t>
      </w:r>
    </w:p>
    <w:p w14:paraId="05453D56" w14:textId="2A150C13" w:rsidR="00B64150" w:rsidRDefault="00403F7A" w:rsidP="001B56D1">
      <w:pPr>
        <w:jc w:val="both"/>
      </w:pPr>
      <w:r>
        <w:t xml:space="preserve">Studium je krásná věc, ale přiznejme si, že může být krásnější. Na fakultě jsou věci, které v současné době situaci </w:t>
      </w:r>
      <w:r w:rsidR="003667FA">
        <w:t>studentů</w:t>
      </w:r>
      <w:r>
        <w:t xml:space="preserve"> spíše komplikují, než že by ji u</w:t>
      </w:r>
      <w:r w:rsidR="003E2843">
        <w:t>snadňovaly</w:t>
      </w:r>
      <w:r>
        <w:t>. Mým cílem je tyto věci</w:t>
      </w:r>
      <w:r w:rsidR="003E2843">
        <w:t xml:space="preserve"> </w:t>
      </w:r>
      <w:r w:rsidR="00F30F8D">
        <w:t>eliminovat</w:t>
      </w:r>
      <w:r w:rsidR="003E2843">
        <w:t xml:space="preserve"> a </w:t>
      </w:r>
      <w:r w:rsidR="003667FA">
        <w:t>nám studentům</w:t>
      </w:r>
      <w:r w:rsidR="003E2843">
        <w:t xml:space="preserve"> tak alespoň částečně odlehčit. Pokud budu zvolen senátorem, budu </w:t>
      </w:r>
      <w:r w:rsidR="0053475E">
        <w:t xml:space="preserve">s radostí </w:t>
      </w:r>
      <w:r w:rsidR="003E2843">
        <w:t xml:space="preserve">zastupovat </w:t>
      </w:r>
      <w:r w:rsidR="0053475E">
        <w:t>zájmy v</w:t>
      </w:r>
      <w:r w:rsidR="003E2843">
        <w:t xml:space="preserve">šech studentů, </w:t>
      </w:r>
      <w:r w:rsidR="00907130">
        <w:t>jejichž podněty dostanu</w:t>
      </w:r>
      <w:r w:rsidR="005B7E59">
        <w:t>.</w:t>
      </w:r>
    </w:p>
    <w:p w14:paraId="4C8BC21E" w14:textId="153246C9" w:rsidR="005B7E59" w:rsidRDefault="005B7E59" w:rsidP="001B56D1">
      <w:pPr>
        <w:jc w:val="both"/>
      </w:pPr>
      <w:r>
        <w:t>Pojďme společně zařídit, aby se studenti na praxích mohli skutečně věnovat výuce a nemuseli si místo toho rozhlížet po třídě a zjišťovat její vybavení. Pojďme zařídit, aby se ke státnicím mohlo i bez hotové kvalifikační práce. Pojďme zařídit, aby se naše výuka více soustředila na práci s</w:t>
      </w:r>
      <w:r w:rsidR="00EF52BC">
        <w:t> </w:t>
      </w:r>
      <w:r>
        <w:t>žákem</w:t>
      </w:r>
      <w:r w:rsidR="00EF52BC">
        <w:t>,</w:t>
      </w:r>
      <w:r>
        <w:t xml:space="preserve"> a my tak v praxi byli skutečně použitelní.</w:t>
      </w:r>
    </w:p>
    <w:p w14:paraId="3D384FB7" w14:textId="01D44283" w:rsidR="00A66B18" w:rsidRPr="00E4786A" w:rsidRDefault="00403F7A" w:rsidP="003667FA">
      <w:pPr>
        <w:pStyle w:val="Zvr"/>
        <w:spacing w:after="400"/>
        <w:jc w:val="both"/>
      </w:pPr>
      <w:r>
        <w:t>S přáním úspěchů ve studiu i v osobním životě</w:t>
      </w:r>
    </w:p>
    <w:p w14:paraId="3456F7E6" w14:textId="28CDE76F" w:rsidR="00A66B18" w:rsidRPr="0041428F" w:rsidRDefault="00403F7A" w:rsidP="00A6783B">
      <w:pPr>
        <w:pStyle w:val="Podpis"/>
        <w:rPr>
          <w:color w:val="000000" w:themeColor="text1"/>
        </w:rPr>
      </w:pPr>
      <w:r>
        <w:t>Bc. Matěj Šerák</w:t>
      </w:r>
      <w:r w:rsidR="00A6783B">
        <w:rPr>
          <w:lang w:bidi="cs-CZ"/>
        </w:rPr>
        <w:br/>
      </w:r>
      <w:r w:rsidR="003E2843">
        <w:rPr>
          <w:color w:val="000000" w:themeColor="text1"/>
        </w:rPr>
        <w:t>Studentský k</w:t>
      </w:r>
      <w:r>
        <w:rPr>
          <w:color w:val="000000" w:themeColor="text1"/>
        </w:rPr>
        <w:t xml:space="preserve">andidát do </w:t>
      </w:r>
      <w:r w:rsidR="003E2843">
        <w:rPr>
          <w:color w:val="000000" w:themeColor="text1"/>
        </w:rPr>
        <w:t>AS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PdF</w:t>
      </w:r>
      <w:proofErr w:type="spellEnd"/>
      <w:r>
        <w:rPr>
          <w:color w:val="000000" w:themeColor="text1"/>
        </w:rPr>
        <w:t xml:space="preserve"> UP</w:t>
      </w:r>
    </w:p>
    <w:sectPr w:rsidR="00A66B18" w:rsidRPr="0041428F" w:rsidSect="00030C2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F0466" w14:textId="77777777" w:rsidR="00617006" w:rsidRDefault="00617006" w:rsidP="00A66B18">
      <w:pPr>
        <w:spacing w:before="0" w:after="0"/>
      </w:pPr>
      <w:r>
        <w:separator/>
      </w:r>
    </w:p>
  </w:endnote>
  <w:endnote w:type="continuationSeparator" w:id="0">
    <w:p w14:paraId="414AB89A" w14:textId="77777777" w:rsidR="00617006" w:rsidRDefault="00617006" w:rsidP="00A66B18">
      <w:pPr>
        <w:spacing w:before="0" w:after="0"/>
      </w:pPr>
      <w:r>
        <w:continuationSeparator/>
      </w:r>
    </w:p>
  </w:endnote>
  <w:endnote w:type="continuationNotice" w:id="1">
    <w:p w14:paraId="038F0EAF" w14:textId="77777777" w:rsidR="00617006" w:rsidRDefault="0061700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D931" w14:textId="77777777" w:rsidR="00617006" w:rsidRDefault="00617006" w:rsidP="00A66B18">
      <w:pPr>
        <w:spacing w:before="0" w:after="0"/>
      </w:pPr>
      <w:r>
        <w:separator/>
      </w:r>
    </w:p>
  </w:footnote>
  <w:footnote w:type="continuationSeparator" w:id="0">
    <w:p w14:paraId="5558B15E" w14:textId="77777777" w:rsidR="00617006" w:rsidRDefault="00617006" w:rsidP="00A66B18">
      <w:pPr>
        <w:spacing w:before="0" w:after="0"/>
      </w:pPr>
      <w:r>
        <w:continuationSeparator/>
      </w:r>
    </w:p>
  </w:footnote>
  <w:footnote w:type="continuationNotice" w:id="1">
    <w:p w14:paraId="7EDF91ED" w14:textId="77777777" w:rsidR="00617006" w:rsidRDefault="00617006">
      <w:pPr>
        <w:spacing w:before="0"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7A"/>
    <w:rsid w:val="00001BC1"/>
    <w:rsid w:val="000063F9"/>
    <w:rsid w:val="00025CE1"/>
    <w:rsid w:val="00030C2F"/>
    <w:rsid w:val="00042B19"/>
    <w:rsid w:val="00056760"/>
    <w:rsid w:val="00083BAA"/>
    <w:rsid w:val="000A1C05"/>
    <w:rsid w:val="000A44C9"/>
    <w:rsid w:val="00105DAE"/>
    <w:rsid w:val="0010680C"/>
    <w:rsid w:val="00147EEC"/>
    <w:rsid w:val="00152B0B"/>
    <w:rsid w:val="001766D6"/>
    <w:rsid w:val="0018307D"/>
    <w:rsid w:val="00192419"/>
    <w:rsid w:val="001A51C0"/>
    <w:rsid w:val="001B56D1"/>
    <w:rsid w:val="001C0FC2"/>
    <w:rsid w:val="001C270D"/>
    <w:rsid w:val="001E2320"/>
    <w:rsid w:val="00214E28"/>
    <w:rsid w:val="00284658"/>
    <w:rsid w:val="002A1686"/>
    <w:rsid w:val="002C5C56"/>
    <w:rsid w:val="00334DFA"/>
    <w:rsid w:val="00342B6C"/>
    <w:rsid w:val="00352B81"/>
    <w:rsid w:val="00360DF6"/>
    <w:rsid w:val="003667FA"/>
    <w:rsid w:val="00394757"/>
    <w:rsid w:val="003A0150"/>
    <w:rsid w:val="003E24DF"/>
    <w:rsid w:val="003E2843"/>
    <w:rsid w:val="00403F7A"/>
    <w:rsid w:val="0041428F"/>
    <w:rsid w:val="004304E3"/>
    <w:rsid w:val="004365BC"/>
    <w:rsid w:val="00465A1B"/>
    <w:rsid w:val="004A2B0D"/>
    <w:rsid w:val="004B30D1"/>
    <w:rsid w:val="004E3D9E"/>
    <w:rsid w:val="005053C9"/>
    <w:rsid w:val="005150E2"/>
    <w:rsid w:val="0053475E"/>
    <w:rsid w:val="00563CB5"/>
    <w:rsid w:val="005A2A44"/>
    <w:rsid w:val="005B4F1E"/>
    <w:rsid w:val="005B7E59"/>
    <w:rsid w:val="005C2210"/>
    <w:rsid w:val="005D2393"/>
    <w:rsid w:val="005D51F6"/>
    <w:rsid w:val="00615018"/>
    <w:rsid w:val="00617006"/>
    <w:rsid w:val="0062123A"/>
    <w:rsid w:val="00625AFE"/>
    <w:rsid w:val="00642872"/>
    <w:rsid w:val="00645223"/>
    <w:rsid w:val="00646E75"/>
    <w:rsid w:val="00651841"/>
    <w:rsid w:val="0065346A"/>
    <w:rsid w:val="00686984"/>
    <w:rsid w:val="00691A40"/>
    <w:rsid w:val="006B74FB"/>
    <w:rsid w:val="006C000C"/>
    <w:rsid w:val="006D1737"/>
    <w:rsid w:val="006E2985"/>
    <w:rsid w:val="006F6F10"/>
    <w:rsid w:val="00703E13"/>
    <w:rsid w:val="00714798"/>
    <w:rsid w:val="00733F26"/>
    <w:rsid w:val="00783E79"/>
    <w:rsid w:val="00790470"/>
    <w:rsid w:val="007959AC"/>
    <w:rsid w:val="007A4E9E"/>
    <w:rsid w:val="007B5AE8"/>
    <w:rsid w:val="007D7678"/>
    <w:rsid w:val="007F3E7D"/>
    <w:rsid w:val="007F5192"/>
    <w:rsid w:val="00831721"/>
    <w:rsid w:val="008343B1"/>
    <w:rsid w:val="00837C9C"/>
    <w:rsid w:val="00862A06"/>
    <w:rsid w:val="00884A01"/>
    <w:rsid w:val="008A6A93"/>
    <w:rsid w:val="008E3A7B"/>
    <w:rsid w:val="00902525"/>
    <w:rsid w:val="00907130"/>
    <w:rsid w:val="00926E51"/>
    <w:rsid w:val="009379E3"/>
    <w:rsid w:val="009727B6"/>
    <w:rsid w:val="00982AF5"/>
    <w:rsid w:val="00A05D79"/>
    <w:rsid w:val="00A14740"/>
    <w:rsid w:val="00A1685B"/>
    <w:rsid w:val="00A2413B"/>
    <w:rsid w:val="00A26FE7"/>
    <w:rsid w:val="00A30BED"/>
    <w:rsid w:val="00A66B18"/>
    <w:rsid w:val="00A6783B"/>
    <w:rsid w:val="00A74ED4"/>
    <w:rsid w:val="00A91E43"/>
    <w:rsid w:val="00A96CF8"/>
    <w:rsid w:val="00AA089B"/>
    <w:rsid w:val="00AE1388"/>
    <w:rsid w:val="00AF2FC2"/>
    <w:rsid w:val="00AF3982"/>
    <w:rsid w:val="00B141B5"/>
    <w:rsid w:val="00B50294"/>
    <w:rsid w:val="00B50B21"/>
    <w:rsid w:val="00B52E38"/>
    <w:rsid w:val="00B57D6E"/>
    <w:rsid w:val="00B64150"/>
    <w:rsid w:val="00B86912"/>
    <w:rsid w:val="00B93312"/>
    <w:rsid w:val="00BA2803"/>
    <w:rsid w:val="00BC0CA5"/>
    <w:rsid w:val="00BC40B2"/>
    <w:rsid w:val="00C701F7"/>
    <w:rsid w:val="00C70786"/>
    <w:rsid w:val="00C93629"/>
    <w:rsid w:val="00C95B8C"/>
    <w:rsid w:val="00CA5DBA"/>
    <w:rsid w:val="00CB6AEA"/>
    <w:rsid w:val="00CC3E07"/>
    <w:rsid w:val="00D10958"/>
    <w:rsid w:val="00D66593"/>
    <w:rsid w:val="00D87AD2"/>
    <w:rsid w:val="00DC4979"/>
    <w:rsid w:val="00DE6DA2"/>
    <w:rsid w:val="00DF0494"/>
    <w:rsid w:val="00DF2D30"/>
    <w:rsid w:val="00E46651"/>
    <w:rsid w:val="00E4786A"/>
    <w:rsid w:val="00E55D74"/>
    <w:rsid w:val="00E6540C"/>
    <w:rsid w:val="00E81E2A"/>
    <w:rsid w:val="00EA771B"/>
    <w:rsid w:val="00EB1E79"/>
    <w:rsid w:val="00EE0952"/>
    <w:rsid w:val="00EF52BC"/>
    <w:rsid w:val="00EF5765"/>
    <w:rsid w:val="00F0712B"/>
    <w:rsid w:val="00F30F8D"/>
    <w:rsid w:val="00F44C02"/>
    <w:rsid w:val="00F85232"/>
    <w:rsid w:val="00FE0F43"/>
    <w:rsid w:val="00FE153C"/>
    <w:rsid w:val="00FF4351"/>
    <w:rsid w:val="00FF60C8"/>
    <w:rsid w:val="0E4CC0DC"/>
    <w:rsid w:val="136E1293"/>
    <w:rsid w:val="1CAFE521"/>
    <w:rsid w:val="33BD4012"/>
    <w:rsid w:val="3F52CA7D"/>
    <w:rsid w:val="46D55045"/>
    <w:rsid w:val="49EE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625B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ln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Nadpis1">
    <w:name w:val="heading 1"/>
    <w:basedOn w:val="Normln"/>
    <w:next w:val="Normln"/>
    <w:link w:val="Nadpis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8"/>
    <w:rsid w:val="003E24DF"/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</w:rPr>
  </w:style>
  <w:style w:type="paragraph" w:customStyle="1" w:styleId="Pjemce">
    <w:name w:val="Příjemce"/>
    <w:basedOn w:val="Normln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Osloven">
    <w:name w:val="Salutation"/>
    <w:basedOn w:val="Normln"/>
    <w:link w:val="OslovenChar"/>
    <w:uiPriority w:val="4"/>
    <w:unhideWhenUsed/>
    <w:qFormat/>
    <w:rsid w:val="00A66B18"/>
    <w:pPr>
      <w:spacing w:before="720"/>
    </w:pPr>
  </w:style>
  <w:style w:type="character" w:customStyle="1" w:styleId="OslovenChar">
    <w:name w:val="Oslovení Char"/>
    <w:basedOn w:val="Standardnpsmoodstavce"/>
    <w:link w:val="Oslove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vr">
    <w:name w:val="Closing"/>
    <w:basedOn w:val="Normln"/>
    <w:next w:val="Podpis"/>
    <w:link w:val="ZvrChar"/>
    <w:uiPriority w:val="6"/>
    <w:unhideWhenUsed/>
    <w:qFormat/>
    <w:rsid w:val="00A6783B"/>
    <w:pPr>
      <w:spacing w:before="480" w:after="960"/>
    </w:pPr>
  </w:style>
  <w:style w:type="character" w:customStyle="1" w:styleId="ZvrChar">
    <w:name w:val="Závěr Char"/>
    <w:basedOn w:val="Standardnpsmoodstavce"/>
    <w:link w:val="Zvr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Podpis">
    <w:name w:val="Signature"/>
    <w:basedOn w:val="Normln"/>
    <w:link w:val="PodpisChar"/>
    <w:uiPriority w:val="7"/>
    <w:unhideWhenUsed/>
    <w:qFormat/>
    <w:rsid w:val="00A6783B"/>
    <w:pPr>
      <w:contextualSpacing/>
    </w:pPr>
    <w:rPr>
      <w:b/>
      <w:bCs/>
      <w:color w:val="4472C4" w:themeColor="accent1"/>
    </w:rPr>
  </w:style>
  <w:style w:type="character" w:customStyle="1" w:styleId="PodpisChar">
    <w:name w:val="Podpis Char"/>
    <w:basedOn w:val="Standardnpsmoodstavce"/>
    <w:link w:val="Podpis"/>
    <w:uiPriority w:val="7"/>
    <w:rsid w:val="00A6783B"/>
    <w:rPr>
      <w:rFonts w:eastAsiaTheme="minorHAnsi"/>
      <w:b/>
      <w:bCs/>
      <w:color w:val="4472C4" w:themeColor="accent1"/>
      <w:kern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24DF"/>
    <w:pPr>
      <w:spacing w:after="0"/>
      <w:jc w:val="right"/>
    </w:pPr>
  </w:style>
  <w:style w:type="character" w:customStyle="1" w:styleId="ZhlavChar">
    <w:name w:val="Záhlaví Char"/>
    <w:basedOn w:val="Standardnpsmoodstavce"/>
    <w:link w:val="Zhlav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iln">
    <w:name w:val="Strong"/>
    <w:basedOn w:val="Standardnpsmoodstavce"/>
    <w:uiPriority w:val="1"/>
    <w:semiHidden/>
    <w:rsid w:val="003E24DF"/>
    <w:rPr>
      <w:b/>
      <w:bCs/>
    </w:rPr>
  </w:style>
  <w:style w:type="paragraph" w:customStyle="1" w:styleId="Kontaktndaje">
    <w:name w:val="Kontaktní údaje"/>
    <w:basedOn w:val="Normln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dpis2Char">
    <w:name w:val="Nadpis 2 Char"/>
    <w:basedOn w:val="Standardnpsmoodstavce"/>
    <w:link w:val="Nadpis2"/>
    <w:uiPriority w:val="9"/>
    <w:rsid w:val="004A2B0D"/>
    <w:rPr>
      <w:rFonts w:asciiTheme="majorHAnsi" w:eastAsiaTheme="majorEastAsia" w:hAnsiTheme="majorHAnsi" w:cstheme="majorBidi"/>
      <w:color w:val="2F5496" w:themeColor="accent1" w:themeShade="BF"/>
      <w:kern w:val="20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Zstupntext">
    <w:name w:val="Placeholder Text"/>
    <w:basedOn w:val="Standardnpsmoodstavce"/>
    <w:uiPriority w:val="99"/>
    <w:semiHidden/>
    <w:rsid w:val="001766D6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ln"/>
    <w:next w:val="Normln"/>
    <w:link w:val="Znakloga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Znakloga">
    <w:name w:val="Znak loga"/>
    <w:basedOn w:val="Standardnpsmoodstavce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j_msrqhql\AppData\Local\Microsoft\Office\16.0\DTS\cs-CZ%7b8F74EB8A-6160-42CA-8699-34710D0E4EEE%7d\%7b7AE0A56D-C2BC-4B15-9E00-01BD7F821666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040dc7f6-c52d-4f1e-b005-45dcd9bc4757" xsi:nil="true"/>
    <_activity xmlns="040dc7f6-c52d-4f1e-b005-45dcd9bc47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5504678FF75540B850866FAD8ED67B" ma:contentTypeVersion="14" ma:contentTypeDescription="Vytvoří nový dokument" ma:contentTypeScope="" ma:versionID="848aec0979ce2ab19439a8a356afb9c4">
  <xsd:schema xmlns:xsd="http://www.w3.org/2001/XMLSchema" xmlns:xs="http://www.w3.org/2001/XMLSchema" xmlns:p="http://schemas.microsoft.com/office/2006/metadata/properties" xmlns:ns3="040dc7f6-c52d-4f1e-b005-45dcd9bc4757" xmlns:ns4="f38d7265-1627-408e-9f2a-f48a56d915bb" targetNamespace="http://schemas.microsoft.com/office/2006/metadata/properties" ma:root="true" ma:fieldsID="e49e18972f3b60178fd645a2b0000d1b" ns3:_="" ns4:_="">
    <xsd:import namespace="040dc7f6-c52d-4f1e-b005-45dcd9bc4757"/>
    <xsd:import namespace="f38d7265-1627-408e-9f2a-f48a56d915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dc7f6-c52d-4f1e-b005-45dcd9bc4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d7265-1627-408e-9f2a-f48a56d91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040dc7f6-c52d-4f1e-b005-45dcd9bc4757"/>
  </ds:schemaRefs>
</ds:datastoreItem>
</file>

<file path=customXml/itemProps2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D8EF1-3E91-45AC-A07B-BFE532117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dc7f6-c52d-4f1e-b005-45dcd9bc4757"/>
    <ds:schemaRef ds:uri="f38d7265-1627-408e-9f2a-f48a56d91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{7AE0A56D-C2BC-4B15-9E00-01BD7F821666}tf56348247_win32.dotx</Template>
  <TotalTime>0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2023-04-24T07:05:00Z</dcterms:created>
  <dcterms:modified xsi:type="dcterms:W3CDTF">2023-04-24T07:23:00Z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0x0101009B5504678FF75540B850866FAD8ED67B</vt:lpwstr>
  </property>
</Properties>
</file>