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F6" w:rsidRDefault="00640025" w:rsidP="00E5345A">
      <w:pPr>
        <w:spacing w:line="256" w:lineRule="auto"/>
        <w:jc w:val="center"/>
        <w:rPr>
          <w:b/>
          <w:sz w:val="28"/>
        </w:rPr>
      </w:pPr>
      <w:r w:rsidRPr="000F3111">
        <w:rPr>
          <w:b/>
          <w:sz w:val="28"/>
        </w:rPr>
        <w:t xml:space="preserve">ŽÁDOST O </w:t>
      </w:r>
      <w:r w:rsidR="003A6A7D" w:rsidRPr="00C01BDA">
        <w:rPr>
          <w:b/>
          <w:sz w:val="28"/>
        </w:rPr>
        <w:t>ZMĚNU V</w:t>
      </w:r>
      <w:r w:rsidR="00AC02B2">
        <w:rPr>
          <w:b/>
          <w:sz w:val="28"/>
        </w:rPr>
        <w:t> </w:t>
      </w:r>
      <w:r w:rsidR="003A6A7D" w:rsidRPr="00C01BDA">
        <w:rPr>
          <w:b/>
          <w:sz w:val="28"/>
        </w:rPr>
        <w:t>PROJEKTU</w:t>
      </w:r>
      <w:r w:rsidR="00AC02B2">
        <w:rPr>
          <w:rStyle w:val="Znakapoznpodarou"/>
          <w:b/>
          <w:sz w:val="28"/>
        </w:rPr>
        <w:footnoteReference w:id="1"/>
      </w:r>
    </w:p>
    <w:p w:rsidR="00640025" w:rsidRDefault="003A6A7D" w:rsidP="003E5967">
      <w:pPr>
        <w:spacing w:line="256" w:lineRule="auto"/>
        <w:jc w:val="center"/>
        <w:rPr>
          <w:b/>
          <w:sz w:val="24"/>
        </w:rPr>
      </w:pPr>
      <w:r>
        <w:rPr>
          <w:b/>
          <w:sz w:val="24"/>
        </w:rPr>
        <w:t>Studentská grantová soutěž IGA</w:t>
      </w:r>
    </w:p>
    <w:p w:rsidR="003E5967" w:rsidRDefault="003E5967" w:rsidP="003E5967">
      <w:pPr>
        <w:spacing w:line="256" w:lineRule="auto"/>
        <w:jc w:val="center"/>
        <w:rPr>
          <w:sz w:val="24"/>
        </w:rPr>
      </w:pPr>
    </w:p>
    <w:tbl>
      <w:tblPr>
        <w:tblStyle w:val="Mkatabulky"/>
        <w:tblW w:w="10207" w:type="dxa"/>
        <w:tblInd w:w="-44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E644B1" w:rsidTr="00AC02B2">
        <w:trPr>
          <w:trHeight w:val="385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  <w:r>
              <w:rPr>
                <w:b/>
              </w:rPr>
              <w:t>IDENTIFIKACE PROJEKTU</w:t>
            </w:r>
          </w:p>
        </w:tc>
      </w:tr>
      <w:tr w:rsidR="00E644B1" w:rsidTr="00AC02B2">
        <w:trPr>
          <w:trHeight w:val="392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  <w:r w:rsidRPr="00F01CB2">
              <w:t>Číslo projektu: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644B1" w:rsidRPr="00E644B1" w:rsidRDefault="00E644B1" w:rsidP="00B77E8B">
            <w:pPr>
              <w:rPr>
                <w:sz w:val="20"/>
              </w:rPr>
            </w:pPr>
            <w:r w:rsidRPr="00F01CB2">
              <w:t>IGA_PdF_2024</w:t>
            </w:r>
            <w:r w:rsidRPr="00FB3DF6">
              <w:rPr>
                <w:highlight w:val="yellow"/>
              </w:rPr>
              <w:t>_doplňte</w:t>
            </w:r>
          </w:p>
        </w:tc>
      </w:tr>
      <w:tr w:rsidR="00E644B1" w:rsidTr="00AC02B2">
        <w:trPr>
          <w:trHeight w:val="411"/>
        </w:trPr>
        <w:tc>
          <w:tcPr>
            <w:tcW w:w="297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  <w:r w:rsidRPr="00F01CB2">
              <w:t>Název projektu:</w:t>
            </w:r>
            <w:r w:rsidRPr="00F01CB2">
              <w:tab/>
            </w:r>
          </w:p>
        </w:tc>
        <w:tc>
          <w:tcPr>
            <w:tcW w:w="722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  <w:tr w:rsidR="00E644B1" w:rsidTr="00AC02B2">
        <w:trPr>
          <w:trHeight w:val="474"/>
        </w:trPr>
        <w:tc>
          <w:tcPr>
            <w:tcW w:w="297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r w:rsidRPr="00F01CB2">
              <w:t>Hlavní řešitel/</w:t>
            </w:r>
            <w:proofErr w:type="spellStart"/>
            <w:r w:rsidRPr="00F01CB2">
              <w:t>ka</w:t>
            </w:r>
            <w:proofErr w:type="spellEnd"/>
            <w:r w:rsidRPr="00F01CB2">
              <w:t>:</w:t>
            </w:r>
          </w:p>
        </w:tc>
        <w:tc>
          <w:tcPr>
            <w:tcW w:w="7229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  <w:tr w:rsidR="00E644B1" w:rsidTr="00AC02B2">
        <w:trPr>
          <w:trHeight w:val="635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AC02B2">
            <w:pPr>
              <w:rPr>
                <w:b/>
              </w:rPr>
            </w:pPr>
            <w:r w:rsidRPr="00F01CB2">
              <w:rPr>
                <w:b/>
              </w:rPr>
              <w:t>Žádám o změnu</w:t>
            </w:r>
            <w:r w:rsidR="00AC02B2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4B1" w:rsidRPr="00EE0CBA" w:rsidRDefault="00E644B1" w:rsidP="00B77E8B">
            <w:pPr>
              <w:rPr>
                <w:b/>
              </w:rPr>
            </w:pPr>
            <w:r w:rsidRPr="00EE0CBA">
              <w:rPr>
                <w:b/>
              </w:rPr>
              <w:t>v řešitelském týmu</w:t>
            </w:r>
            <w:r w:rsidR="00C13D6F">
              <w:rPr>
                <w:rStyle w:val="Znakapoznpodarou"/>
                <w:b/>
              </w:rPr>
              <w:footnoteReference w:id="3"/>
            </w:r>
          </w:p>
          <w:p w:rsidR="00E644B1" w:rsidRPr="00F01CB2" w:rsidRDefault="00E644B1" w:rsidP="00B77E8B">
            <w:pPr>
              <w:spacing w:line="276" w:lineRule="auto"/>
            </w:pPr>
            <w:r w:rsidRPr="00EE0CBA">
              <w:rPr>
                <w:b/>
              </w:rPr>
              <w:t>v rozpočtu</w:t>
            </w:r>
          </w:p>
        </w:tc>
      </w:tr>
      <w:tr w:rsidR="00AA6B3A" w:rsidTr="00AC02B2">
        <w:trPr>
          <w:trHeight w:val="171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spacing w:before="240"/>
            </w:pPr>
            <w:r>
              <w:rPr>
                <w:b/>
              </w:rPr>
              <w:t>POPIS ZMĚNY</w:t>
            </w:r>
          </w:p>
          <w:p w:rsidR="00E644B1" w:rsidRPr="00F01CB2" w:rsidRDefault="00E644B1" w:rsidP="00B77E8B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44B1" w:rsidRDefault="00E644B1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Default="00FB3DF6" w:rsidP="00B77E8B">
            <w:pPr>
              <w:rPr>
                <w:b/>
              </w:rPr>
            </w:pPr>
          </w:p>
          <w:p w:rsidR="00FB3DF6" w:rsidRPr="00F01CB2" w:rsidRDefault="00FB3DF6" w:rsidP="00B77E8B">
            <w:pPr>
              <w:rPr>
                <w:b/>
              </w:rPr>
            </w:pPr>
          </w:p>
        </w:tc>
      </w:tr>
      <w:tr w:rsidR="00E644B1" w:rsidTr="00332E4F">
        <w:trPr>
          <w:trHeight w:val="518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r w:rsidRPr="00F01CB2">
              <w:t>Datum</w:t>
            </w:r>
          </w:p>
        </w:tc>
        <w:tc>
          <w:tcPr>
            <w:tcW w:w="722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  <w:tr w:rsidR="00E644B1" w:rsidTr="00AC02B2">
        <w:trPr>
          <w:trHeight w:val="939"/>
        </w:trPr>
        <w:tc>
          <w:tcPr>
            <w:tcW w:w="2978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  <w:r w:rsidRPr="00F01CB2">
              <w:t>Podpis hlavního řešitele/řešitelky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  <w:tr w:rsidR="00E644B1" w:rsidTr="00AC02B2">
        <w:trPr>
          <w:trHeight w:val="973"/>
        </w:trPr>
        <w:tc>
          <w:tcPr>
            <w:tcW w:w="2978" w:type="dxa"/>
            <w:tcBorders>
              <w:left w:val="single" w:sz="12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F97C96">
            <w:pPr>
              <w:rPr>
                <w:b/>
              </w:rPr>
            </w:pPr>
            <w:r w:rsidRPr="00F01CB2">
              <w:t>Vyjádření vedoucí/ho pracoviště</w:t>
            </w:r>
            <w:r w:rsidR="00F97C96">
              <w:rPr>
                <w:rStyle w:val="Znakapoznpodarou"/>
              </w:rPr>
              <w:footnoteReference w:id="4"/>
            </w:r>
          </w:p>
        </w:tc>
        <w:tc>
          <w:tcPr>
            <w:tcW w:w="722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  <w:tr w:rsidR="00E644B1" w:rsidTr="00332E4F">
        <w:trPr>
          <w:trHeight w:val="900"/>
        </w:trPr>
        <w:tc>
          <w:tcPr>
            <w:tcW w:w="2978" w:type="dxa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  <w:r w:rsidRPr="00F01CB2">
              <w:t>Vyjádření pověřeného proděkana</w:t>
            </w:r>
            <w:r w:rsidRPr="00F01CB2">
              <w:tab/>
            </w:r>
          </w:p>
        </w:tc>
        <w:tc>
          <w:tcPr>
            <w:tcW w:w="7229" w:type="dxa"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644B1" w:rsidRPr="00F01CB2" w:rsidRDefault="00E644B1" w:rsidP="00B77E8B">
            <w:pPr>
              <w:rPr>
                <w:b/>
              </w:rPr>
            </w:pPr>
          </w:p>
        </w:tc>
      </w:tr>
    </w:tbl>
    <w:p w:rsidR="00AA21A5" w:rsidRDefault="00AA21A5" w:rsidP="00FB3DF6"/>
    <w:p w:rsidR="00901A92" w:rsidRDefault="00901A92" w:rsidP="00FB3DF6"/>
    <w:p w:rsidR="00901A92" w:rsidRPr="00FB3DF6" w:rsidRDefault="00901A92" w:rsidP="00FB3DF6"/>
    <w:sectPr w:rsidR="00901A92" w:rsidRPr="00FB3DF6" w:rsidSect="003E5967">
      <w:footerReference w:type="default" r:id="rId8"/>
      <w:headerReference w:type="first" r:id="rId9"/>
      <w:footerReference w:type="first" r:id="rId10"/>
      <w:pgSz w:w="11906" w:h="16838" w:code="9"/>
      <w:pgMar w:top="1418" w:right="1417" w:bottom="1417" w:left="1417" w:header="144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CB" w:rsidRDefault="00D228CB" w:rsidP="00F15613">
      <w:r>
        <w:separator/>
      </w:r>
    </w:p>
  </w:endnote>
  <w:endnote w:type="continuationSeparator" w:id="0">
    <w:p w:rsidR="00D228CB" w:rsidRDefault="00D228C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0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051550" w:rsidRDefault="00051550" w:rsidP="00901A92">
    <w:pPr>
      <w:pStyle w:val="Zpat"/>
      <w:spacing w:line="240" w:lineRule="exact"/>
    </w:pPr>
    <w:r>
      <w:rPr>
        <w:rFonts w:cs="Arial"/>
      </w:rPr>
      <w:t xml:space="preserve">Žižkovo nám. 5 | 771 40 Olomouc | </w:t>
    </w: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0863AC" w:rsidRDefault="000863AC" w:rsidP="000F3111">
    <w:pPr>
      <w:pStyle w:val="Zpat"/>
      <w:spacing w:line="240" w:lineRule="exact"/>
    </w:pPr>
    <w:r>
      <w:rPr>
        <w:rFonts w:cs="Arial"/>
      </w:rPr>
      <w:t xml:space="preserve">Žižkovo nám. 5 | 771 40 Olomouc | </w:t>
    </w: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CB" w:rsidRDefault="00D228CB" w:rsidP="00F15613">
      <w:r>
        <w:separator/>
      </w:r>
    </w:p>
  </w:footnote>
  <w:footnote w:type="continuationSeparator" w:id="0">
    <w:p w:rsidR="00D228CB" w:rsidRDefault="00D228CB" w:rsidP="00F15613">
      <w:r>
        <w:continuationSeparator/>
      </w:r>
    </w:p>
  </w:footnote>
  <w:footnote w:id="1">
    <w:p w:rsidR="00AC02B2" w:rsidRPr="00F97C96" w:rsidRDefault="00AC02B2" w:rsidP="00F97C96">
      <w:pPr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F97C96">
        <w:rPr>
          <w:sz w:val="20"/>
          <w:szCs w:val="20"/>
        </w:rPr>
        <w:t>V žádosti vycházejte ze znění „</w:t>
      </w:r>
      <w:r w:rsidRPr="00F97C96">
        <w:rPr>
          <w:b/>
          <w:sz w:val="20"/>
          <w:szCs w:val="20"/>
        </w:rPr>
        <w:t>Základních informací a pokynů pro řešitele</w:t>
      </w:r>
      <w:r w:rsidRPr="00F97C96">
        <w:rPr>
          <w:sz w:val="20"/>
          <w:szCs w:val="20"/>
        </w:rPr>
        <w:t>“, které jste obdrželi při zahájení projektu.</w:t>
      </w:r>
    </w:p>
  </w:footnote>
  <w:footnote w:id="2">
    <w:p w:rsidR="00AC02B2" w:rsidRPr="00F97C96" w:rsidRDefault="00AC02B2">
      <w:pPr>
        <w:pStyle w:val="Textpoznpodarou"/>
      </w:pPr>
      <w:r w:rsidRPr="00F97C96">
        <w:rPr>
          <w:rStyle w:val="Znakapoznpodarou"/>
        </w:rPr>
        <w:footnoteRef/>
      </w:r>
      <w:r w:rsidRPr="00F97C96">
        <w:t xml:space="preserve"> </w:t>
      </w:r>
      <w:r w:rsidR="00F97C96" w:rsidRPr="00F97C96">
        <w:t>Nehodící se škrtněte</w:t>
      </w:r>
    </w:p>
  </w:footnote>
  <w:footnote w:id="3">
    <w:p w:rsidR="00C13D6F" w:rsidRDefault="00C13D6F">
      <w:pPr>
        <w:pStyle w:val="Textpoznpodarou"/>
      </w:pPr>
      <w:r>
        <w:rPr>
          <w:rStyle w:val="Znakapoznpodarou"/>
        </w:rPr>
        <w:footnoteRef/>
      </w:r>
      <w:r>
        <w:t xml:space="preserve"> V případě rozšíření či změny v řešitelském týmu k žádosti </w:t>
      </w:r>
      <w:bookmarkStart w:id="0" w:name="_GoBack"/>
      <w:bookmarkEnd w:id="0"/>
      <w:r>
        <w:t>přiložte CV nového řešitele/řešitelky</w:t>
      </w:r>
    </w:p>
  </w:footnote>
  <w:footnote w:id="4">
    <w:p w:rsidR="00F97C96" w:rsidRPr="00100134" w:rsidRDefault="00F97C96" w:rsidP="00100134">
      <w:pPr>
        <w:rPr>
          <w:sz w:val="20"/>
          <w:szCs w:val="20"/>
        </w:rPr>
      </w:pPr>
      <w:r w:rsidRPr="00F97C96">
        <w:rPr>
          <w:rStyle w:val="Znakapoznpodarou"/>
          <w:sz w:val="20"/>
          <w:szCs w:val="20"/>
        </w:rPr>
        <w:footnoteRef/>
      </w:r>
      <w:r w:rsidRPr="00F97C96">
        <w:rPr>
          <w:sz w:val="20"/>
          <w:szCs w:val="20"/>
        </w:rPr>
        <w:t xml:space="preserve"> V případě, že je hlavním řešitelem/řešitelkou student DSP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601980</wp:posOffset>
          </wp:positionH>
          <wp:positionV relativeFrom="page">
            <wp:posOffset>381000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D"/>
    <w:multiLevelType w:val="hybridMultilevel"/>
    <w:tmpl w:val="3FCCC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305"/>
    <w:multiLevelType w:val="hybridMultilevel"/>
    <w:tmpl w:val="AEE66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40682"/>
    <w:multiLevelType w:val="hybridMultilevel"/>
    <w:tmpl w:val="BAE6A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2F2"/>
    <w:multiLevelType w:val="hybridMultilevel"/>
    <w:tmpl w:val="763AF326"/>
    <w:lvl w:ilvl="0" w:tplc="92D22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AE2"/>
    <w:multiLevelType w:val="hybridMultilevel"/>
    <w:tmpl w:val="16924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4C475C"/>
    <w:multiLevelType w:val="hybridMultilevel"/>
    <w:tmpl w:val="EEFE1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A836BA"/>
    <w:multiLevelType w:val="hybridMultilevel"/>
    <w:tmpl w:val="D424E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47B"/>
    <w:multiLevelType w:val="hybridMultilevel"/>
    <w:tmpl w:val="3E8E5C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2267B14"/>
    <w:multiLevelType w:val="hybridMultilevel"/>
    <w:tmpl w:val="1F6CF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9A57745"/>
    <w:multiLevelType w:val="hybridMultilevel"/>
    <w:tmpl w:val="294CCD7C"/>
    <w:lvl w:ilvl="0" w:tplc="9E00DF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0E65EE"/>
    <w:multiLevelType w:val="hybridMultilevel"/>
    <w:tmpl w:val="3440C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83790"/>
    <w:multiLevelType w:val="hybridMultilevel"/>
    <w:tmpl w:val="453A16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F4548"/>
    <w:multiLevelType w:val="hybridMultilevel"/>
    <w:tmpl w:val="686ED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B3998"/>
    <w:multiLevelType w:val="hybridMultilevel"/>
    <w:tmpl w:val="33744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550E"/>
    <w:multiLevelType w:val="hybridMultilevel"/>
    <w:tmpl w:val="A6FA5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EC4"/>
    <w:multiLevelType w:val="hybridMultilevel"/>
    <w:tmpl w:val="3D626A22"/>
    <w:lvl w:ilvl="0" w:tplc="F1340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C2A84"/>
    <w:multiLevelType w:val="hybridMultilevel"/>
    <w:tmpl w:val="8CA8B2C8"/>
    <w:lvl w:ilvl="0" w:tplc="F384C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11324"/>
    <w:multiLevelType w:val="hybridMultilevel"/>
    <w:tmpl w:val="E15C1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3"/>
  </w:num>
  <w:num w:numId="5">
    <w:abstractNumId w:val="6"/>
  </w:num>
  <w:num w:numId="6">
    <w:abstractNumId w:val="20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01E95"/>
    <w:rsid w:val="00017B08"/>
    <w:rsid w:val="00051550"/>
    <w:rsid w:val="0007026C"/>
    <w:rsid w:val="000863AC"/>
    <w:rsid w:val="000A535E"/>
    <w:rsid w:val="000D2D34"/>
    <w:rsid w:val="000F0D39"/>
    <w:rsid w:val="000F3111"/>
    <w:rsid w:val="00100134"/>
    <w:rsid w:val="0010566D"/>
    <w:rsid w:val="0014244A"/>
    <w:rsid w:val="0018596A"/>
    <w:rsid w:val="00185F19"/>
    <w:rsid w:val="001961E8"/>
    <w:rsid w:val="001A2A6C"/>
    <w:rsid w:val="001B1B9D"/>
    <w:rsid w:val="002004C5"/>
    <w:rsid w:val="00215DA4"/>
    <w:rsid w:val="00273182"/>
    <w:rsid w:val="00276D6B"/>
    <w:rsid w:val="0029154F"/>
    <w:rsid w:val="00292056"/>
    <w:rsid w:val="002A0BC2"/>
    <w:rsid w:val="002B4C94"/>
    <w:rsid w:val="002E3612"/>
    <w:rsid w:val="00305DC8"/>
    <w:rsid w:val="00331D95"/>
    <w:rsid w:val="00332E4F"/>
    <w:rsid w:val="00344F4D"/>
    <w:rsid w:val="003614B9"/>
    <w:rsid w:val="00373C35"/>
    <w:rsid w:val="00385AEB"/>
    <w:rsid w:val="003A6A7D"/>
    <w:rsid w:val="003E5967"/>
    <w:rsid w:val="004049A7"/>
    <w:rsid w:val="00426424"/>
    <w:rsid w:val="00430F25"/>
    <w:rsid w:val="00445AAA"/>
    <w:rsid w:val="00466F07"/>
    <w:rsid w:val="00486300"/>
    <w:rsid w:val="004D171B"/>
    <w:rsid w:val="005029E3"/>
    <w:rsid w:val="00502BEF"/>
    <w:rsid w:val="00540537"/>
    <w:rsid w:val="005467DF"/>
    <w:rsid w:val="00547870"/>
    <w:rsid w:val="005B6853"/>
    <w:rsid w:val="005C2BD0"/>
    <w:rsid w:val="005C6F9B"/>
    <w:rsid w:val="005D1DEF"/>
    <w:rsid w:val="005E387A"/>
    <w:rsid w:val="00640025"/>
    <w:rsid w:val="006710BD"/>
    <w:rsid w:val="00680944"/>
    <w:rsid w:val="006B20EC"/>
    <w:rsid w:val="006B22CE"/>
    <w:rsid w:val="006C233D"/>
    <w:rsid w:val="006D4F85"/>
    <w:rsid w:val="006D5BBE"/>
    <w:rsid w:val="006E3956"/>
    <w:rsid w:val="006E7B79"/>
    <w:rsid w:val="00702C0D"/>
    <w:rsid w:val="00702EBD"/>
    <w:rsid w:val="00792168"/>
    <w:rsid w:val="007C3D94"/>
    <w:rsid w:val="007F6FCC"/>
    <w:rsid w:val="00847B85"/>
    <w:rsid w:val="008529D3"/>
    <w:rsid w:val="008609D1"/>
    <w:rsid w:val="00862C56"/>
    <w:rsid w:val="0089661B"/>
    <w:rsid w:val="008C79B1"/>
    <w:rsid w:val="008D51E0"/>
    <w:rsid w:val="008E27A7"/>
    <w:rsid w:val="008F3A99"/>
    <w:rsid w:val="00901A92"/>
    <w:rsid w:val="009055E4"/>
    <w:rsid w:val="009224E3"/>
    <w:rsid w:val="00923B43"/>
    <w:rsid w:val="009375B4"/>
    <w:rsid w:val="009554FB"/>
    <w:rsid w:val="009837D7"/>
    <w:rsid w:val="00990090"/>
    <w:rsid w:val="00996D95"/>
    <w:rsid w:val="009E629B"/>
    <w:rsid w:val="009F3F9F"/>
    <w:rsid w:val="00A04911"/>
    <w:rsid w:val="00A1351A"/>
    <w:rsid w:val="00A16894"/>
    <w:rsid w:val="00A21B4C"/>
    <w:rsid w:val="00A45B31"/>
    <w:rsid w:val="00A5561A"/>
    <w:rsid w:val="00A669EA"/>
    <w:rsid w:val="00AA21A5"/>
    <w:rsid w:val="00AA6B3A"/>
    <w:rsid w:val="00AC02B2"/>
    <w:rsid w:val="00AD5194"/>
    <w:rsid w:val="00B00A66"/>
    <w:rsid w:val="00B028C4"/>
    <w:rsid w:val="00B15CD8"/>
    <w:rsid w:val="00B33597"/>
    <w:rsid w:val="00B52715"/>
    <w:rsid w:val="00B73FD1"/>
    <w:rsid w:val="00B74AF5"/>
    <w:rsid w:val="00B833E0"/>
    <w:rsid w:val="00B94085"/>
    <w:rsid w:val="00B95730"/>
    <w:rsid w:val="00BD04D6"/>
    <w:rsid w:val="00BE1819"/>
    <w:rsid w:val="00BF49AF"/>
    <w:rsid w:val="00C01BDA"/>
    <w:rsid w:val="00C13D6F"/>
    <w:rsid w:val="00C50C42"/>
    <w:rsid w:val="00C60A30"/>
    <w:rsid w:val="00C6493E"/>
    <w:rsid w:val="00C66047"/>
    <w:rsid w:val="00C75E85"/>
    <w:rsid w:val="00CB5E4A"/>
    <w:rsid w:val="00CC0D02"/>
    <w:rsid w:val="00CD2667"/>
    <w:rsid w:val="00CE2006"/>
    <w:rsid w:val="00D11AF6"/>
    <w:rsid w:val="00D13E57"/>
    <w:rsid w:val="00D228CB"/>
    <w:rsid w:val="00D35EAF"/>
    <w:rsid w:val="00D61B91"/>
    <w:rsid w:val="00D62385"/>
    <w:rsid w:val="00D84F90"/>
    <w:rsid w:val="00D87CEA"/>
    <w:rsid w:val="00D955E7"/>
    <w:rsid w:val="00D97058"/>
    <w:rsid w:val="00DB0A0D"/>
    <w:rsid w:val="00DC5FA7"/>
    <w:rsid w:val="00DE39B0"/>
    <w:rsid w:val="00DF33E0"/>
    <w:rsid w:val="00E425F8"/>
    <w:rsid w:val="00E5345A"/>
    <w:rsid w:val="00E644B1"/>
    <w:rsid w:val="00E97744"/>
    <w:rsid w:val="00EC3D2D"/>
    <w:rsid w:val="00EE0E60"/>
    <w:rsid w:val="00F0078F"/>
    <w:rsid w:val="00F01CB2"/>
    <w:rsid w:val="00F110B4"/>
    <w:rsid w:val="00F11270"/>
    <w:rsid w:val="00F15613"/>
    <w:rsid w:val="00F22B72"/>
    <w:rsid w:val="00F23042"/>
    <w:rsid w:val="00F63952"/>
    <w:rsid w:val="00F769BF"/>
    <w:rsid w:val="00F81C25"/>
    <w:rsid w:val="00F97C96"/>
    <w:rsid w:val="00FA5E73"/>
    <w:rsid w:val="00FB21A4"/>
    <w:rsid w:val="00FB3DF6"/>
    <w:rsid w:val="00FC623F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rsid w:val="00F769BF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C02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2B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AC0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F85F-6C20-4029-A72B-030E265C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0</TotalTime>
  <Pages>1</Pages>
  <Words>50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Michalík Jan</cp:lastModifiedBy>
  <cp:revision>2</cp:revision>
  <cp:lastPrinted>2023-02-02T07:16:00Z</cp:lastPrinted>
  <dcterms:created xsi:type="dcterms:W3CDTF">2024-04-12T14:18:00Z</dcterms:created>
  <dcterms:modified xsi:type="dcterms:W3CDTF">2024-04-12T14:18:00Z</dcterms:modified>
</cp:coreProperties>
</file>