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25" w:rsidRPr="000F3111" w:rsidRDefault="00640025" w:rsidP="00640025">
      <w:pPr>
        <w:spacing w:after="157" w:line="256" w:lineRule="auto"/>
        <w:jc w:val="center"/>
        <w:rPr>
          <w:rFonts w:ascii="Times New Roman" w:eastAsia="Times New Roman" w:hAnsi="Times New Roman" w:cs="Times New Roman"/>
          <w:b/>
          <w:sz w:val="28"/>
          <w:lang w:eastAsia="cs-CZ"/>
        </w:rPr>
      </w:pPr>
      <w:r w:rsidRPr="000F3111">
        <w:rPr>
          <w:b/>
          <w:sz w:val="28"/>
        </w:rPr>
        <w:t xml:space="preserve">ŽÁDOST O NAVEDENÍ FINANČNÍCH PROSTŘEDKŮ NA SPP </w:t>
      </w:r>
    </w:p>
    <w:p w:rsidR="00640025" w:rsidRDefault="00640025" w:rsidP="00640025">
      <w:pPr>
        <w:spacing w:after="157" w:line="256" w:lineRule="auto"/>
        <w:jc w:val="center"/>
        <w:rPr>
          <w:sz w:val="24"/>
        </w:rPr>
      </w:pPr>
      <w:r>
        <w:rPr>
          <w:b/>
          <w:sz w:val="24"/>
        </w:rPr>
        <w:t>Grantový fond děkana</w:t>
      </w:r>
    </w:p>
    <w:p w:rsidR="00640025" w:rsidRDefault="00640025" w:rsidP="00640025">
      <w:pPr>
        <w:spacing w:after="11"/>
        <w:ind w:left="-5"/>
      </w:pPr>
    </w:p>
    <w:p w:rsidR="00640025" w:rsidRDefault="00640025" w:rsidP="000F3111">
      <w:pPr>
        <w:spacing w:after="11" w:line="276" w:lineRule="auto"/>
        <w:ind w:left="-5"/>
      </w:pPr>
      <w:r>
        <w:t>Evidenční číslo projektu:</w:t>
      </w:r>
    </w:p>
    <w:p w:rsidR="00640025" w:rsidRDefault="00640025" w:rsidP="000F3111">
      <w:pPr>
        <w:spacing w:after="11" w:line="276" w:lineRule="auto"/>
        <w:ind w:left="-5"/>
      </w:pPr>
      <w:r>
        <w:t>SPP prvek a zdroj:</w:t>
      </w:r>
    </w:p>
    <w:p w:rsidR="00640025" w:rsidRDefault="00640025" w:rsidP="000F3111">
      <w:pPr>
        <w:spacing w:after="11" w:line="276" w:lineRule="auto"/>
        <w:ind w:left="-5"/>
      </w:pPr>
      <w:r>
        <w:t>Název projektu:</w:t>
      </w:r>
    </w:p>
    <w:p w:rsidR="00640025" w:rsidRDefault="009055E4" w:rsidP="000F3111">
      <w:pPr>
        <w:spacing w:after="11" w:line="276" w:lineRule="auto"/>
        <w:ind w:left="-5"/>
      </w:pPr>
      <w:r>
        <w:t>Příkazce operace</w:t>
      </w:r>
      <w:r w:rsidR="00640025">
        <w:t>:</w:t>
      </w:r>
    </w:p>
    <w:p w:rsidR="00640025" w:rsidRDefault="00640025" w:rsidP="000F3111">
      <w:pPr>
        <w:spacing w:after="11" w:line="276" w:lineRule="auto"/>
        <w:ind w:left="-5"/>
      </w:pPr>
      <w:r>
        <w:t>Pracoviště:</w:t>
      </w:r>
    </w:p>
    <w:p w:rsidR="00640025" w:rsidRDefault="00640025" w:rsidP="00640025">
      <w:pPr>
        <w:spacing w:after="11"/>
        <w:ind w:left="-5"/>
        <w:jc w:val="both"/>
      </w:pPr>
    </w:p>
    <w:p w:rsidR="00640025" w:rsidRDefault="00640025" w:rsidP="00640025">
      <w:pPr>
        <w:spacing w:after="11" w:line="360" w:lineRule="auto"/>
        <w:ind w:left="-5"/>
        <w:jc w:val="both"/>
      </w:pPr>
      <w:r>
        <w:t xml:space="preserve">Žádám o </w:t>
      </w:r>
      <w:r w:rsidR="009055E4">
        <w:t>převod finančních prostředků ve výši</w:t>
      </w:r>
      <w:r>
        <w:t xml:space="preserve"> ………</w:t>
      </w:r>
      <w:r w:rsidR="000F3111">
        <w:t>……</w:t>
      </w:r>
      <w:r>
        <w:t xml:space="preserve"> ,- Kč na výše uvedený SPP prvek projektu v rámci Grantového fondu děkana. Jedná se o aktuální zůstatek schváleného rozpočtu, který dokládám přiloženou položkovou sestavou ze </w:t>
      </w:r>
      <w:proofErr w:type="spellStart"/>
      <w:r>
        <w:t>SAPu</w:t>
      </w:r>
      <w:proofErr w:type="spellEnd"/>
      <w:r>
        <w:t xml:space="preserve"> a </w:t>
      </w:r>
      <w:r w:rsidR="00DF33E0">
        <w:t>původní grantovou žádostí se schváleným rozpočtem</w:t>
      </w:r>
      <w:r>
        <w:t xml:space="preserve">. </w:t>
      </w:r>
    </w:p>
    <w:p w:rsidR="00640025" w:rsidRDefault="00640025" w:rsidP="00640025">
      <w:pPr>
        <w:spacing w:after="11" w:line="360" w:lineRule="auto"/>
        <w:ind w:left="-5"/>
        <w:jc w:val="both"/>
      </w:pPr>
    </w:p>
    <w:p w:rsidR="00640025" w:rsidRDefault="00640025" w:rsidP="00640025">
      <w:pPr>
        <w:spacing w:after="11"/>
        <w:ind w:left="-5"/>
      </w:pPr>
    </w:p>
    <w:p w:rsidR="00640025" w:rsidRDefault="00640025" w:rsidP="00640025">
      <w:pPr>
        <w:spacing w:after="155" w:line="256" w:lineRule="auto"/>
      </w:pPr>
      <w:r>
        <w:t>V Olomouci dne</w:t>
      </w:r>
    </w:p>
    <w:p w:rsidR="00640025" w:rsidRDefault="00640025" w:rsidP="00640025">
      <w:pPr>
        <w:ind w:left="-5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</w:t>
      </w:r>
      <w:r>
        <w:tab/>
      </w:r>
      <w:r>
        <w:tab/>
      </w:r>
      <w:r>
        <w:tab/>
        <w:t xml:space="preserve">                                                              </w:t>
      </w:r>
      <w:r>
        <w:tab/>
      </w:r>
      <w:r w:rsidR="000F3111">
        <w:tab/>
      </w:r>
      <w:r w:rsidR="000F3111">
        <w:tab/>
      </w:r>
      <w:r>
        <w:t>…………………………………………</w:t>
      </w:r>
    </w:p>
    <w:p w:rsidR="00640025" w:rsidRDefault="009055E4" w:rsidP="009055E4">
      <w:pPr>
        <w:ind w:left="5674" w:right="-24"/>
      </w:pPr>
      <w:r>
        <w:t xml:space="preserve">         p</w:t>
      </w:r>
      <w:r w:rsidR="00640025">
        <w:t>odpis</w:t>
      </w:r>
      <w:r>
        <w:t xml:space="preserve"> příkazce</w:t>
      </w:r>
      <w:r w:rsidR="00640025">
        <w:t xml:space="preserve"> </w:t>
      </w:r>
    </w:p>
    <w:p w:rsidR="00640025" w:rsidRDefault="00640025" w:rsidP="00640025">
      <w:pPr>
        <w:spacing w:line="256" w:lineRule="auto"/>
      </w:pPr>
      <w:r>
        <w:rPr>
          <w:b/>
        </w:rPr>
        <w:t xml:space="preserve"> </w:t>
      </w:r>
    </w:p>
    <w:p w:rsidR="00640025" w:rsidRDefault="00640025" w:rsidP="00640025">
      <w:pPr>
        <w:spacing w:line="256" w:lineRule="auto"/>
      </w:pPr>
      <w:r>
        <w:rPr>
          <w:b/>
        </w:rPr>
        <w:t xml:space="preserve"> </w:t>
      </w:r>
    </w:p>
    <w:p w:rsidR="00640025" w:rsidRDefault="00640025" w:rsidP="00640025">
      <w:pPr>
        <w:spacing w:line="256" w:lineRule="auto"/>
        <w:rPr>
          <w:b/>
        </w:rPr>
      </w:pPr>
    </w:p>
    <w:p w:rsidR="00640025" w:rsidRDefault="00640025" w:rsidP="00640025">
      <w:pPr>
        <w:spacing w:line="256" w:lineRule="auto"/>
        <w:rPr>
          <w:b/>
        </w:rPr>
      </w:pPr>
      <w:r>
        <w:rPr>
          <w:b/>
        </w:rPr>
        <w:t>Vyjádření proděkana pro vědu, výzkum a doktorská studia:</w:t>
      </w:r>
    </w:p>
    <w:p w:rsidR="00640025" w:rsidRDefault="00640025" w:rsidP="00640025">
      <w:pPr>
        <w:spacing w:line="256" w:lineRule="auto"/>
        <w:rPr>
          <w:b/>
        </w:rPr>
      </w:pPr>
    </w:p>
    <w:p w:rsidR="00640025" w:rsidRDefault="00640025" w:rsidP="00640025">
      <w:pPr>
        <w:spacing w:line="256" w:lineRule="auto"/>
      </w:pPr>
      <w:r>
        <w:t>Souhlasím/nesouhlasím</w:t>
      </w:r>
    </w:p>
    <w:p w:rsidR="00640025" w:rsidRDefault="00640025" w:rsidP="00640025">
      <w:pPr>
        <w:spacing w:line="256" w:lineRule="auto"/>
        <w:ind w:left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111">
        <w:tab/>
      </w:r>
      <w:r w:rsidR="000F3111">
        <w:tab/>
      </w:r>
      <w:r>
        <w:t>…………………………………………</w:t>
      </w:r>
    </w:p>
    <w:p w:rsidR="00640025" w:rsidRDefault="00640025" w:rsidP="00640025">
      <w:pPr>
        <w:spacing w:line="25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0F3111">
        <w:rPr>
          <w:b/>
        </w:rPr>
        <w:t xml:space="preserve">   </w:t>
      </w:r>
      <w:r w:rsidR="000F3111">
        <w:rPr>
          <w:b/>
        </w:rPr>
        <w:tab/>
      </w:r>
      <w:r>
        <w:t xml:space="preserve">Doc. PhDr. Stanislav </w:t>
      </w:r>
      <w:proofErr w:type="spellStart"/>
      <w:r>
        <w:t>Štěpáník</w:t>
      </w:r>
      <w:proofErr w:type="spellEnd"/>
      <w:r>
        <w:t>, Ph.D.</w:t>
      </w:r>
    </w:p>
    <w:p w:rsidR="00640025" w:rsidRDefault="00640025" w:rsidP="00640025">
      <w:pPr>
        <w:spacing w:line="256" w:lineRule="auto"/>
        <w:rPr>
          <w:b/>
        </w:rPr>
      </w:pPr>
    </w:p>
    <w:p w:rsidR="00640025" w:rsidRDefault="00640025" w:rsidP="00640025">
      <w:pPr>
        <w:spacing w:line="256" w:lineRule="auto"/>
        <w:rPr>
          <w:b/>
        </w:rPr>
      </w:pPr>
      <w:r>
        <w:rPr>
          <w:b/>
        </w:rPr>
        <w:t>Vyjádření tajemníka fakulty</w:t>
      </w:r>
      <w:r w:rsidR="009055E4">
        <w:rPr>
          <w:b/>
        </w:rPr>
        <w:t xml:space="preserve"> (správce rozpočtu)</w:t>
      </w:r>
      <w:bookmarkStart w:id="0" w:name="_GoBack"/>
      <w:bookmarkEnd w:id="0"/>
      <w:r>
        <w:rPr>
          <w:b/>
        </w:rPr>
        <w:t>:</w:t>
      </w:r>
    </w:p>
    <w:p w:rsidR="00640025" w:rsidRDefault="00640025" w:rsidP="00640025">
      <w:pPr>
        <w:spacing w:line="256" w:lineRule="auto"/>
        <w:rPr>
          <w:b/>
        </w:rPr>
      </w:pPr>
    </w:p>
    <w:p w:rsidR="00640025" w:rsidRDefault="00640025" w:rsidP="00640025">
      <w:pPr>
        <w:spacing w:line="256" w:lineRule="auto"/>
        <w:rPr>
          <w:b/>
        </w:rPr>
      </w:pPr>
      <w:r>
        <w:t>Souhlasím/nesouhlasím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0025" w:rsidRDefault="00640025" w:rsidP="000F3111">
      <w:pPr>
        <w:spacing w:line="256" w:lineRule="auto"/>
        <w:ind w:left="4966" w:firstLine="698"/>
      </w:pPr>
      <w:r>
        <w:t>………………………………………..</w:t>
      </w:r>
    </w:p>
    <w:p w:rsidR="00AA21A5" w:rsidRPr="00640025" w:rsidRDefault="00640025" w:rsidP="000F3111">
      <w:pPr>
        <w:spacing w:line="256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Ing. Ondřej Kolář </w:t>
      </w:r>
    </w:p>
    <w:sectPr w:rsidR="00AA21A5" w:rsidRPr="00640025" w:rsidSect="006D5BBE">
      <w:footerReference w:type="default" r:id="rId7"/>
      <w:headerReference w:type="first" r:id="rId8"/>
      <w:footerReference w:type="first" r:id="rId9"/>
      <w:pgSz w:w="11906" w:h="16838" w:code="9"/>
      <w:pgMar w:top="1418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8" w:rsidRDefault="00E425F8" w:rsidP="00F15613">
      <w:r>
        <w:separator/>
      </w:r>
    </w:p>
  </w:endnote>
  <w:endnote w:type="continuationSeparator" w:id="0">
    <w:p w:rsidR="00E425F8" w:rsidRDefault="00E425F8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550" w:rsidRDefault="00051550" w:rsidP="00051550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51550" w:rsidRPr="00B53059" w:rsidRDefault="00051550" w:rsidP="00051550">
    <w:pPr>
      <w:pStyle w:val="Zpat"/>
      <w:spacing w:line="240" w:lineRule="exact"/>
      <w:rPr>
        <w:rFonts w:cs="Arial"/>
      </w:rPr>
    </w:pPr>
    <w:r>
      <w:rPr>
        <w:rFonts w:cs="Arial"/>
      </w:rPr>
      <w:t xml:space="preserve">Žižkovo nám. 5 | 771 40 Olomouc | Oddělení vědy a výzkumu | </w:t>
    </w:r>
    <w:r w:rsidR="0018596A">
      <w:rPr>
        <w:rFonts w:cs="Arial"/>
      </w:rPr>
      <w:t>Bc. Veronika Ptačovská</w:t>
    </w:r>
    <w:r>
      <w:rPr>
        <w:rFonts w:cs="Arial"/>
      </w:rPr>
      <w:t xml:space="preserve"> | </w:t>
    </w:r>
    <w:hyperlink r:id="rId1" w:history="1">
      <w:r w:rsidR="0018596A" w:rsidRPr="00307343">
        <w:rPr>
          <w:rStyle w:val="Hypertextovodkaz"/>
          <w:rFonts w:cs="Arial"/>
        </w:rPr>
        <w:t>veronika.ptacovska@upol.cz</w:t>
      </w:r>
    </w:hyperlink>
    <w:r w:rsidR="0018596A">
      <w:rPr>
        <w:rFonts w:cs="Arial"/>
      </w:rPr>
      <w:t xml:space="preserve"> </w:t>
    </w:r>
    <w:r>
      <w:rPr>
        <w:rFonts w:cs="Arial"/>
      </w:rPr>
      <w:t>|T: 585 635 01</w:t>
    </w:r>
    <w:r w:rsidR="0018596A">
      <w:rPr>
        <w:rFonts w:cs="Arial"/>
      </w:rPr>
      <w:t>5</w:t>
    </w:r>
  </w:p>
  <w:p w:rsidR="00B833E0" w:rsidRPr="00051550" w:rsidRDefault="00051550" w:rsidP="00051550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11270" w:rsidRPr="000863AC" w:rsidRDefault="000863AC" w:rsidP="000F3111">
    <w:pPr>
      <w:pStyle w:val="Zpat"/>
      <w:spacing w:line="240" w:lineRule="exact"/>
    </w:pPr>
    <w:r>
      <w:rPr>
        <w:rFonts w:cs="Arial"/>
      </w:rPr>
      <w:t xml:space="preserve">Žižkovo nám. 5 | 771 40 Olomouc | </w:t>
    </w: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8" w:rsidRDefault="00E425F8" w:rsidP="00F15613">
      <w:r>
        <w:separator/>
      </w:r>
    </w:p>
  </w:footnote>
  <w:footnote w:type="continuationSeparator" w:id="0">
    <w:p w:rsidR="00E425F8" w:rsidRDefault="00E425F8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41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D"/>
    <w:multiLevelType w:val="hybridMultilevel"/>
    <w:tmpl w:val="3FCCC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D1305"/>
    <w:multiLevelType w:val="hybridMultilevel"/>
    <w:tmpl w:val="AEE66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40682"/>
    <w:multiLevelType w:val="hybridMultilevel"/>
    <w:tmpl w:val="BAE6A6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42F2"/>
    <w:multiLevelType w:val="hybridMultilevel"/>
    <w:tmpl w:val="763AF326"/>
    <w:lvl w:ilvl="0" w:tplc="92D222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A2860"/>
    <w:multiLevelType w:val="hybridMultilevel"/>
    <w:tmpl w:val="6F883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34AE2"/>
    <w:multiLevelType w:val="hybridMultilevel"/>
    <w:tmpl w:val="169243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D556A"/>
    <w:multiLevelType w:val="hybridMultilevel"/>
    <w:tmpl w:val="8E1C7206"/>
    <w:lvl w:ilvl="0" w:tplc="43E6228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A4C475C"/>
    <w:multiLevelType w:val="hybridMultilevel"/>
    <w:tmpl w:val="EEFE12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A836BA"/>
    <w:multiLevelType w:val="hybridMultilevel"/>
    <w:tmpl w:val="D424E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247B"/>
    <w:multiLevelType w:val="hybridMultilevel"/>
    <w:tmpl w:val="3E8E5C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42267B14"/>
    <w:multiLevelType w:val="hybridMultilevel"/>
    <w:tmpl w:val="1F6CF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 w15:restartNumberingAfterBreak="0">
    <w:nsid w:val="49A57745"/>
    <w:multiLevelType w:val="hybridMultilevel"/>
    <w:tmpl w:val="294CCD7C"/>
    <w:lvl w:ilvl="0" w:tplc="9E00DFA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0E65EE"/>
    <w:multiLevelType w:val="hybridMultilevel"/>
    <w:tmpl w:val="3440C7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83790"/>
    <w:multiLevelType w:val="hybridMultilevel"/>
    <w:tmpl w:val="453A165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F4548"/>
    <w:multiLevelType w:val="hybridMultilevel"/>
    <w:tmpl w:val="686ED1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2B3998"/>
    <w:multiLevelType w:val="hybridMultilevel"/>
    <w:tmpl w:val="33744D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6550E"/>
    <w:multiLevelType w:val="hybridMultilevel"/>
    <w:tmpl w:val="A6FA5A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C2EC4"/>
    <w:multiLevelType w:val="hybridMultilevel"/>
    <w:tmpl w:val="3D626A22"/>
    <w:lvl w:ilvl="0" w:tplc="F13403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7002E"/>
    <w:multiLevelType w:val="hybridMultilevel"/>
    <w:tmpl w:val="6982363E"/>
    <w:lvl w:ilvl="0" w:tplc="D0F854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DC2A84"/>
    <w:multiLevelType w:val="hybridMultilevel"/>
    <w:tmpl w:val="8CA8B2C8"/>
    <w:lvl w:ilvl="0" w:tplc="F384C3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207C62"/>
    <w:multiLevelType w:val="multilevel"/>
    <w:tmpl w:val="0C5EA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711324"/>
    <w:multiLevelType w:val="hybridMultilevel"/>
    <w:tmpl w:val="E15C1F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23"/>
  </w:num>
  <w:num w:numId="5">
    <w:abstractNumId w:val="6"/>
  </w:num>
  <w:num w:numId="6">
    <w:abstractNumId w:val="20"/>
  </w:num>
  <w:num w:numId="7">
    <w:abstractNumId w:val="4"/>
  </w:num>
  <w:num w:numId="8">
    <w:abstractNumId w:val="22"/>
  </w:num>
  <w:num w:numId="9">
    <w:abstractNumId w:val="17"/>
  </w:num>
  <w:num w:numId="10">
    <w:abstractNumId w:val="19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14"/>
  </w:num>
  <w:num w:numId="17">
    <w:abstractNumId w:val="2"/>
  </w:num>
  <w:num w:numId="18">
    <w:abstractNumId w:val="8"/>
  </w:num>
  <w:num w:numId="19">
    <w:abstractNumId w:val="16"/>
  </w:num>
  <w:num w:numId="20">
    <w:abstractNumId w:val="18"/>
  </w:num>
  <w:num w:numId="21">
    <w:abstractNumId w:val="0"/>
  </w:num>
  <w:num w:numId="22">
    <w:abstractNumId w:val="13"/>
  </w:num>
  <w:num w:numId="23">
    <w:abstractNumId w:val="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51550"/>
    <w:rsid w:val="0007026C"/>
    <w:rsid w:val="000863AC"/>
    <w:rsid w:val="000A535E"/>
    <w:rsid w:val="000D2D34"/>
    <w:rsid w:val="000F0D39"/>
    <w:rsid w:val="000F3111"/>
    <w:rsid w:val="0010566D"/>
    <w:rsid w:val="0014244A"/>
    <w:rsid w:val="0018596A"/>
    <w:rsid w:val="00185F19"/>
    <w:rsid w:val="001961E8"/>
    <w:rsid w:val="001A2A6C"/>
    <w:rsid w:val="001B1B9D"/>
    <w:rsid w:val="002004C5"/>
    <w:rsid w:val="00215DA4"/>
    <w:rsid w:val="00273182"/>
    <w:rsid w:val="00276D6B"/>
    <w:rsid w:val="0029154F"/>
    <w:rsid w:val="00292056"/>
    <w:rsid w:val="002A0BC2"/>
    <w:rsid w:val="002B4C94"/>
    <w:rsid w:val="002E3612"/>
    <w:rsid w:val="00305DC8"/>
    <w:rsid w:val="00331D95"/>
    <w:rsid w:val="00344F4D"/>
    <w:rsid w:val="003614B9"/>
    <w:rsid w:val="00373C35"/>
    <w:rsid w:val="00385AEB"/>
    <w:rsid w:val="004049A7"/>
    <w:rsid w:val="00430F25"/>
    <w:rsid w:val="00445AAA"/>
    <w:rsid w:val="00466F07"/>
    <w:rsid w:val="00486300"/>
    <w:rsid w:val="004D171B"/>
    <w:rsid w:val="005029E3"/>
    <w:rsid w:val="00502BEF"/>
    <w:rsid w:val="00540537"/>
    <w:rsid w:val="005467DF"/>
    <w:rsid w:val="00547870"/>
    <w:rsid w:val="005B6853"/>
    <w:rsid w:val="005C2BD0"/>
    <w:rsid w:val="005C6F9B"/>
    <w:rsid w:val="005D1DEF"/>
    <w:rsid w:val="005E387A"/>
    <w:rsid w:val="00640025"/>
    <w:rsid w:val="00680944"/>
    <w:rsid w:val="006B22CE"/>
    <w:rsid w:val="006D4F85"/>
    <w:rsid w:val="006D5BBE"/>
    <w:rsid w:val="006E3956"/>
    <w:rsid w:val="00702C0D"/>
    <w:rsid w:val="00702EBD"/>
    <w:rsid w:val="00792168"/>
    <w:rsid w:val="007C3D94"/>
    <w:rsid w:val="007F6FCC"/>
    <w:rsid w:val="00847B85"/>
    <w:rsid w:val="008609D1"/>
    <w:rsid w:val="00862C56"/>
    <w:rsid w:val="008C79B1"/>
    <w:rsid w:val="008D51E0"/>
    <w:rsid w:val="008E27A7"/>
    <w:rsid w:val="008F3A99"/>
    <w:rsid w:val="009055E4"/>
    <w:rsid w:val="009224E3"/>
    <w:rsid w:val="00923B43"/>
    <w:rsid w:val="009375B4"/>
    <w:rsid w:val="009554FB"/>
    <w:rsid w:val="009837D7"/>
    <w:rsid w:val="00990090"/>
    <w:rsid w:val="009E629B"/>
    <w:rsid w:val="009F3F9F"/>
    <w:rsid w:val="00A04911"/>
    <w:rsid w:val="00A1351A"/>
    <w:rsid w:val="00A16894"/>
    <w:rsid w:val="00A21B4C"/>
    <w:rsid w:val="00A45B31"/>
    <w:rsid w:val="00A5561A"/>
    <w:rsid w:val="00A669EA"/>
    <w:rsid w:val="00AA21A5"/>
    <w:rsid w:val="00AD5194"/>
    <w:rsid w:val="00B00A66"/>
    <w:rsid w:val="00B028C4"/>
    <w:rsid w:val="00B15CD8"/>
    <w:rsid w:val="00B33597"/>
    <w:rsid w:val="00B52715"/>
    <w:rsid w:val="00B73FD1"/>
    <w:rsid w:val="00B833E0"/>
    <w:rsid w:val="00B94085"/>
    <w:rsid w:val="00B95730"/>
    <w:rsid w:val="00BD04D6"/>
    <w:rsid w:val="00BE1819"/>
    <w:rsid w:val="00BF49AF"/>
    <w:rsid w:val="00C50C42"/>
    <w:rsid w:val="00C60A30"/>
    <w:rsid w:val="00C6493E"/>
    <w:rsid w:val="00C66047"/>
    <w:rsid w:val="00C75E85"/>
    <w:rsid w:val="00CB5E4A"/>
    <w:rsid w:val="00CC0D02"/>
    <w:rsid w:val="00CD2667"/>
    <w:rsid w:val="00CE2006"/>
    <w:rsid w:val="00D11AF6"/>
    <w:rsid w:val="00D13E57"/>
    <w:rsid w:val="00D35EAF"/>
    <w:rsid w:val="00D61B91"/>
    <w:rsid w:val="00D62385"/>
    <w:rsid w:val="00D84F90"/>
    <w:rsid w:val="00D87CEA"/>
    <w:rsid w:val="00D955E7"/>
    <w:rsid w:val="00D97058"/>
    <w:rsid w:val="00DB0A0D"/>
    <w:rsid w:val="00DC5FA7"/>
    <w:rsid w:val="00DE39B0"/>
    <w:rsid w:val="00DF33E0"/>
    <w:rsid w:val="00E425F8"/>
    <w:rsid w:val="00E97744"/>
    <w:rsid w:val="00EC3D2D"/>
    <w:rsid w:val="00EE0E60"/>
    <w:rsid w:val="00F0078F"/>
    <w:rsid w:val="00F110B4"/>
    <w:rsid w:val="00F11270"/>
    <w:rsid w:val="00F15613"/>
    <w:rsid w:val="00F23042"/>
    <w:rsid w:val="00F63952"/>
    <w:rsid w:val="00F769BF"/>
    <w:rsid w:val="00F81C25"/>
    <w:rsid w:val="00FA5E73"/>
    <w:rsid w:val="00FB21A4"/>
    <w:rsid w:val="00FC623F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A6B5A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B0A0D"/>
    <w:rPr>
      <w:color w:val="0000FF"/>
      <w:u w:val="single"/>
    </w:rPr>
  </w:style>
  <w:style w:type="paragraph" w:customStyle="1" w:styleId="xmsonormal">
    <w:name w:val="x_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DB0A0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VNormal-FirstLine">
    <w:name w:val="CV Normal - First Line"/>
    <w:basedOn w:val="Normln"/>
    <w:next w:val="Normln"/>
    <w:rsid w:val="00F769BF"/>
    <w:pPr>
      <w:suppressAutoHyphens/>
      <w:spacing w:before="74"/>
      <w:ind w:left="113" w:right="113"/>
    </w:pPr>
    <w:rPr>
      <w:rFonts w:ascii="Arial Narrow" w:eastAsia="Times New Roman" w:hAnsi="Arial Narrow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onika.ptacovska@upo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5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Bc. Veronika Ptačovská</cp:lastModifiedBy>
  <cp:revision>5</cp:revision>
  <cp:lastPrinted>2023-02-02T07:16:00Z</cp:lastPrinted>
  <dcterms:created xsi:type="dcterms:W3CDTF">2023-11-23T12:40:00Z</dcterms:created>
  <dcterms:modified xsi:type="dcterms:W3CDTF">2023-12-12T10:24:00Z</dcterms:modified>
</cp:coreProperties>
</file>